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3FE6" w14:textId="01E07BE1" w:rsidR="003218F1" w:rsidRDefault="00636E77">
      <w:r>
        <w:rPr>
          <w:noProof/>
        </w:rPr>
        <mc:AlternateContent>
          <mc:Choice Requires="wps">
            <w:drawing>
              <wp:anchor distT="0" distB="0" distL="114300" distR="114300" simplePos="0" relativeHeight="251658242" behindDoc="0" locked="0" layoutInCell="1" allowOverlap="1" wp14:anchorId="0F9F1B46" wp14:editId="41AF6C74">
                <wp:simplePos x="0" y="0"/>
                <wp:positionH relativeFrom="column">
                  <wp:posOffset>1524000</wp:posOffset>
                </wp:positionH>
                <wp:positionV relativeFrom="paragraph">
                  <wp:posOffset>5819775</wp:posOffset>
                </wp:positionV>
                <wp:extent cx="3095625" cy="1619250"/>
                <wp:effectExtent l="0" t="0" r="28575" b="19050"/>
                <wp:wrapNone/>
                <wp:docPr id="2" name="Ova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1619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C0E02C" w14:textId="3C7196ED" w:rsidR="00B011C4" w:rsidRDefault="00B011C4" w:rsidP="00B27E82">
                            <w:pPr>
                              <w:jc w:val="center"/>
                            </w:pPr>
                            <w:r w:rsidRPr="002C1A30">
                              <w:rPr>
                                <w:sz w:val="44"/>
                                <w:szCs w:val="44"/>
                              </w:rPr>
                              <w:t>Beleidspla</w:t>
                            </w:r>
                            <w:r w:rsidR="000D7371">
                              <w:rPr>
                                <w:sz w:val="44"/>
                                <w:szCs w:val="44"/>
                              </w:rPr>
                              <w:t>n</w:t>
                            </w:r>
                          </w:p>
                          <w:p w14:paraId="0064B0B6" w14:textId="77777777" w:rsidR="00B011C4" w:rsidRDefault="00B011C4" w:rsidP="00B27E82">
                            <w:pPr>
                              <w:jc w:val="center"/>
                            </w:pPr>
                            <w:r>
                              <w:t>Kinderdagverblijf en Peuteropvang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9F1B46" id="Ovaal 2" o:spid="_x0000_s1026" style="position:absolute;margin-left:120pt;margin-top:458.25pt;width:243.75pt;height:1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" fillcolor="#7e97ad [3204]" strokecolor="#394b5a [1604]" strokeweight="1pt">
                <v:path arrowok="t"/>
                <v:textbox>
                  <w:txbxContent>
                    <w:p w14:paraId="16C0E02C" w14:textId="3C7196ED" w:rsidR="00B011C4" w:rsidRDefault="00B011C4" w:rsidP="00B27E82">
                      <w:pPr>
                        <w:jc w:val="center"/>
                      </w:pPr>
                      <w:r w:rsidRPr="002C1A30">
                        <w:rPr>
                          <w:sz w:val="44"/>
                          <w:szCs w:val="44"/>
                        </w:rPr>
                        <w:t>Beleidspla</w:t>
                      </w:r>
                      <w:r w:rsidR="000D7371">
                        <w:rPr>
                          <w:sz w:val="44"/>
                          <w:szCs w:val="44"/>
                        </w:rPr>
                        <w:t>n</w:t>
                      </w:r>
                    </w:p>
                    <w:p w14:paraId="0064B0B6" w14:textId="77777777" w:rsidR="00B011C4" w:rsidRDefault="00B011C4" w:rsidP="00B27E82">
                      <w:pPr>
                        <w:jc w:val="center"/>
                      </w:pPr>
                      <w:r>
                        <w:t>Kinderdagverblijf en Peuteropvang</w:t>
                      </w:r>
                    </w:p>
                  </w:txbxContent>
                </v:textbox>
              </v:oval>
            </w:pict>
          </mc:Fallback>
        </mc:AlternateContent>
      </w:r>
      <w:r>
        <w:rPr>
          <w:noProof/>
        </w:rPr>
        <mc:AlternateContent>
          <mc:Choice Requires="wps">
            <w:drawing>
              <wp:anchor distT="0" distB="0" distL="114300" distR="114300" simplePos="0" relativeHeight="251658241" behindDoc="0" locked="0" layoutInCell="0" allowOverlap="1" wp14:anchorId="65E5F4D0" wp14:editId="226EDB8A">
                <wp:simplePos x="0" y="0"/>
                <wp:positionH relativeFrom="margin">
                  <wp:align>center</wp:align>
                </wp:positionH>
                <wp:positionV relativeFrom="page">
                  <wp:posOffset>2990850</wp:posOffset>
                </wp:positionV>
                <wp:extent cx="7127240" cy="2369185"/>
                <wp:effectExtent l="0" t="0" r="0" b="0"/>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240" cy="23691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04"/>
                            </w:tblGrid>
                            <w:tr w:rsidR="00B011C4" w:rsidRPr="00AE116D" w14:paraId="3F38C17C" w14:textId="77777777">
                              <w:trPr>
                                <w:trHeight w:val="144"/>
                                <w:jc w:val="center"/>
                              </w:trPr>
                              <w:tc>
                                <w:tcPr>
                                  <w:tcW w:w="0" w:type="auto"/>
                                  <w:shd w:val="clear" w:color="auto" w:fill="CBD5DE" w:themeFill="accent1" w:themeFillTint="66"/>
                                  <w:tcMar>
                                    <w:top w:w="0" w:type="dxa"/>
                                    <w:bottom w:w="0" w:type="dxa"/>
                                  </w:tcMar>
                                  <w:vAlign w:val="center"/>
                                </w:tcPr>
                                <w:p w14:paraId="59C03EDE" w14:textId="77777777" w:rsidR="00B011C4" w:rsidRPr="00AE116D" w:rsidRDefault="00B011C4">
                                  <w:pPr>
                                    <w:pStyle w:val="Geenafstand"/>
                                    <w:rPr>
                                      <w:sz w:val="8"/>
                                      <w:szCs w:val="8"/>
                                    </w:rPr>
                                  </w:pPr>
                                </w:p>
                              </w:tc>
                            </w:tr>
                            <w:tr w:rsidR="00B011C4" w:rsidRPr="00AE116D" w14:paraId="29730FB5" w14:textId="77777777">
                              <w:trPr>
                                <w:trHeight w:val="1440"/>
                                <w:jc w:val="center"/>
                              </w:trPr>
                              <w:tc>
                                <w:tcPr>
                                  <w:tcW w:w="0" w:type="auto"/>
                                  <w:shd w:val="clear" w:color="auto" w:fill="7E97AD" w:themeFill="accent1"/>
                                  <w:vAlign w:val="center"/>
                                </w:tcPr>
                                <w:p w14:paraId="7F638F08" w14:textId="77777777" w:rsidR="00B011C4" w:rsidRPr="00AE116D" w:rsidRDefault="00000000" w:rsidP="007F2888">
                                  <w:pPr>
                                    <w:pStyle w:val="Duidelijkcitaat"/>
                                  </w:pPr>
                                  <w:sdt>
                                    <w:sdtPr>
                                      <w:rPr>
                                        <w:rFonts w:ascii="Arial Narrow" w:hAnsi="Arial Narrow"/>
                                        <w:b/>
                                        <w:i w:val="0"/>
                                        <w:color w:val="000000" w:themeColor="text1"/>
                                        <w:sz w:val="72"/>
                                        <w:szCs w:val="72"/>
                                      </w:rPr>
                                      <w:id w:val="1871263495"/>
                                      <w:dataBinding w:prefixMappings="xmlns:ns0='http://schemas.openxmlformats.org/package/2006/metadata/core-properties' xmlns:ns1='http://purl.org/dc/elements/1.1/'" w:xpath="/ns0:coreProperties[1]/ns1:title[1]" w:storeItemID="{6C3C8BC8-F283-45AE-878A-BAB7291924A1}"/>
                                      <w:text/>
                                    </w:sdtPr>
                                    <w:sdtContent>
                                      <w:r w:rsidR="00B011C4" w:rsidRPr="00AE116D">
                                        <w:rPr>
                                          <w:rFonts w:ascii="Arial Narrow" w:hAnsi="Arial Narrow"/>
                                          <w:b/>
                                          <w:i w:val="0"/>
                                          <w:color w:val="000000" w:themeColor="text1"/>
                                          <w:sz w:val="72"/>
                                          <w:szCs w:val="72"/>
                                        </w:rPr>
                                        <w:t>Kinderopvang Juut &amp; Co</w:t>
                                      </w:r>
                                    </w:sdtContent>
                                  </w:sdt>
                                </w:p>
                              </w:tc>
                            </w:tr>
                            <w:tr w:rsidR="00B011C4" w:rsidRPr="00AE116D" w14:paraId="1306778E" w14:textId="77777777">
                              <w:trPr>
                                <w:trHeight w:val="144"/>
                                <w:jc w:val="center"/>
                              </w:trPr>
                              <w:tc>
                                <w:tcPr>
                                  <w:tcW w:w="0" w:type="auto"/>
                                  <w:shd w:val="clear" w:color="auto" w:fill="67787B" w:themeFill="accent5"/>
                                  <w:tcMar>
                                    <w:top w:w="0" w:type="dxa"/>
                                    <w:bottom w:w="0" w:type="dxa"/>
                                  </w:tcMar>
                                  <w:vAlign w:val="center"/>
                                </w:tcPr>
                                <w:p w14:paraId="3E2E5883" w14:textId="77777777" w:rsidR="00B011C4" w:rsidRPr="00AE116D" w:rsidRDefault="00B011C4">
                                  <w:pPr>
                                    <w:pStyle w:val="Geenafstand"/>
                                    <w:rPr>
                                      <w:sz w:val="8"/>
                                      <w:szCs w:val="8"/>
                                    </w:rPr>
                                  </w:pPr>
                                </w:p>
                              </w:tc>
                            </w:tr>
                            <w:tr w:rsidR="00B011C4" w:rsidRPr="00AE116D" w14:paraId="7F502439" w14:textId="77777777">
                              <w:trPr>
                                <w:trHeight w:val="720"/>
                                <w:jc w:val="center"/>
                              </w:trPr>
                              <w:tc>
                                <w:tcPr>
                                  <w:tcW w:w="0" w:type="auto"/>
                                  <w:vAlign w:val="bottom"/>
                                </w:tcPr>
                                <w:p w14:paraId="7A252D84" w14:textId="77777777" w:rsidR="00B011C4" w:rsidRPr="00AE116D" w:rsidRDefault="00000000" w:rsidP="005F3891">
                                  <w:pPr>
                                    <w:pStyle w:val="Geenafstand"/>
                                    <w:suppressOverlap/>
                                    <w:jc w:val="center"/>
                                    <w:rPr>
                                      <w:rFonts w:asciiTheme="majorHAnsi" w:eastAsiaTheme="majorEastAsia" w:hAnsiTheme="majorHAnsi" w:cstheme="majorBidi"/>
                                      <w:i/>
                                      <w:iCs/>
                                      <w:sz w:val="36"/>
                                      <w:szCs w:val="36"/>
                                    </w:rPr>
                                  </w:pPr>
                                  <w:sdt>
                                    <w:sdtPr>
                                      <w:rPr>
                                        <w:rFonts w:ascii="Bradley Hand ITC" w:hAnsi="Bradley Hand ITC"/>
                                        <w:b/>
                                        <w:color w:val="0D0D0D" w:themeColor="text1" w:themeTint="F2"/>
                                        <w:sz w:val="36"/>
                                        <w:szCs w:val="36"/>
                                      </w:rPr>
                                      <w:id w:val="1609703406"/>
                                      <w:dataBinding w:prefixMappings="xmlns:ns0='http://schemas.openxmlformats.org/package/2006/metadata/core-properties' xmlns:ns1='http://purl.org/dc/elements/1.1/'" w:xpath="/ns0:coreProperties[1]/ns1:subject[1]" w:storeItemID="{6C3C8BC8-F283-45AE-878A-BAB7291924A1}"/>
                                      <w:text/>
                                    </w:sdtPr>
                                    <w:sdtContent>
                                      <w:r w:rsidR="00B011C4" w:rsidRPr="00AE116D">
                                        <w:rPr>
                                          <w:rFonts w:ascii="Bradley Hand ITC" w:hAnsi="Bradley Hand ITC"/>
                                          <w:b/>
                                          <w:color w:val="0D0D0D" w:themeColor="text1" w:themeTint="F2"/>
                                          <w:sz w:val="36"/>
                                          <w:szCs w:val="36"/>
                                        </w:rPr>
                                        <w:t>Elk kind is uniek!</w:t>
                                      </w:r>
                                    </w:sdtContent>
                                  </w:sdt>
                                </w:p>
                              </w:tc>
                            </w:tr>
                          </w:tbl>
                          <w:p w14:paraId="408AA7E7" w14:textId="77777777" w:rsidR="00B011C4" w:rsidRPr="00AE116D" w:rsidRDefault="00B011C4" w:rsidP="00B27E82"/>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65E5F4D0" id="Rechthoek 15" o:spid="_x0000_s1027" style="position:absolute;margin-left:0;margin-top:235.5pt;width:561.2pt;height:186.55pt;z-index:251658241;visibility:visible;mso-wrap-style:square;mso-width-percent:917;mso-height-percent:1000;mso-wrap-distance-left:9pt;mso-wrap-distance-top:0;mso-wrap-distance-right:9pt;mso-wrap-distance-bottom:0;mso-position-horizontal:center;mso-position-horizontal-relative:margin;mso-position-vertical:absolute;mso-position-vertical-relative:page;mso-width-percent:917;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" o:allowincell="f" fillcolor="#7e97ad [3204]" stroked="f" strokeweight="1pt">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04"/>
                      </w:tblGrid>
                      <w:tr w:rsidR="00B011C4" w:rsidRPr="00AE116D" w14:paraId="3F38C17C" w14:textId="77777777">
                        <w:trPr>
                          <w:trHeight w:val="144"/>
                          <w:jc w:val="center"/>
                        </w:trPr>
                        <w:tc>
                          <w:tcPr>
                            <w:tcW w:w="0" w:type="auto"/>
                            <w:shd w:val="clear" w:color="auto" w:fill="CBD5DE" w:themeFill="accent1" w:themeFillTint="66"/>
                            <w:tcMar>
                              <w:top w:w="0" w:type="dxa"/>
                              <w:bottom w:w="0" w:type="dxa"/>
                            </w:tcMar>
                            <w:vAlign w:val="center"/>
                          </w:tcPr>
                          <w:p w14:paraId="59C03EDE" w14:textId="77777777" w:rsidR="00B011C4" w:rsidRPr="00AE116D" w:rsidRDefault="00B011C4">
                            <w:pPr>
                              <w:pStyle w:val="Geenafstand"/>
                              <w:rPr>
                                <w:sz w:val="8"/>
                                <w:szCs w:val="8"/>
                              </w:rPr>
                            </w:pPr>
                          </w:p>
                        </w:tc>
                      </w:tr>
                      <w:tr w:rsidR="00B011C4" w:rsidRPr="00AE116D" w14:paraId="29730FB5" w14:textId="77777777">
                        <w:trPr>
                          <w:trHeight w:val="1440"/>
                          <w:jc w:val="center"/>
                        </w:trPr>
                        <w:tc>
                          <w:tcPr>
                            <w:tcW w:w="0" w:type="auto"/>
                            <w:shd w:val="clear" w:color="auto" w:fill="7E97AD" w:themeFill="accent1"/>
                            <w:vAlign w:val="center"/>
                          </w:tcPr>
                          <w:p w14:paraId="7F638F08" w14:textId="77777777" w:rsidR="00B011C4" w:rsidRPr="00AE116D" w:rsidRDefault="00000000" w:rsidP="007F2888">
                            <w:pPr>
                              <w:pStyle w:val="Duidelijkcitaat"/>
                            </w:pPr>
                            <w:sdt>
                              <w:sdtPr>
                                <w:rPr>
                                  <w:rFonts w:ascii="Arial Narrow" w:hAnsi="Arial Narrow"/>
                                  <w:b/>
                                  <w:i w:val="0"/>
                                  <w:color w:val="000000" w:themeColor="text1"/>
                                  <w:sz w:val="72"/>
                                  <w:szCs w:val="72"/>
                                </w:rPr>
                                <w:id w:val="1871263495"/>
                                <w:dataBinding w:prefixMappings="xmlns:ns0='http://schemas.openxmlformats.org/package/2006/metadata/core-properties' xmlns:ns1='http://purl.org/dc/elements/1.1/'" w:xpath="/ns0:coreProperties[1]/ns1:title[1]" w:storeItemID="{6C3C8BC8-F283-45AE-878A-BAB7291924A1}"/>
                                <w:text/>
                              </w:sdtPr>
                              <w:sdtContent>
                                <w:r w:rsidR="00B011C4" w:rsidRPr="00AE116D">
                                  <w:rPr>
                                    <w:rFonts w:ascii="Arial Narrow" w:hAnsi="Arial Narrow"/>
                                    <w:b/>
                                    <w:i w:val="0"/>
                                    <w:color w:val="000000" w:themeColor="text1"/>
                                    <w:sz w:val="72"/>
                                    <w:szCs w:val="72"/>
                                  </w:rPr>
                                  <w:t>Kinderopvang Juut &amp; Co</w:t>
                                </w:r>
                              </w:sdtContent>
                            </w:sdt>
                          </w:p>
                        </w:tc>
                      </w:tr>
                      <w:tr w:rsidR="00B011C4" w:rsidRPr="00AE116D" w14:paraId="1306778E" w14:textId="77777777">
                        <w:trPr>
                          <w:trHeight w:val="144"/>
                          <w:jc w:val="center"/>
                        </w:trPr>
                        <w:tc>
                          <w:tcPr>
                            <w:tcW w:w="0" w:type="auto"/>
                            <w:shd w:val="clear" w:color="auto" w:fill="67787B" w:themeFill="accent5"/>
                            <w:tcMar>
                              <w:top w:w="0" w:type="dxa"/>
                              <w:bottom w:w="0" w:type="dxa"/>
                            </w:tcMar>
                            <w:vAlign w:val="center"/>
                          </w:tcPr>
                          <w:p w14:paraId="3E2E5883" w14:textId="77777777" w:rsidR="00B011C4" w:rsidRPr="00AE116D" w:rsidRDefault="00B011C4">
                            <w:pPr>
                              <w:pStyle w:val="Geenafstand"/>
                              <w:rPr>
                                <w:sz w:val="8"/>
                                <w:szCs w:val="8"/>
                              </w:rPr>
                            </w:pPr>
                          </w:p>
                        </w:tc>
                      </w:tr>
                      <w:tr w:rsidR="00B011C4" w:rsidRPr="00AE116D" w14:paraId="7F502439" w14:textId="77777777">
                        <w:trPr>
                          <w:trHeight w:val="720"/>
                          <w:jc w:val="center"/>
                        </w:trPr>
                        <w:tc>
                          <w:tcPr>
                            <w:tcW w:w="0" w:type="auto"/>
                            <w:vAlign w:val="bottom"/>
                          </w:tcPr>
                          <w:p w14:paraId="7A252D84" w14:textId="77777777" w:rsidR="00B011C4" w:rsidRPr="00AE116D" w:rsidRDefault="00000000" w:rsidP="005F3891">
                            <w:pPr>
                              <w:pStyle w:val="Geenafstand"/>
                              <w:suppressOverlap/>
                              <w:jc w:val="center"/>
                              <w:rPr>
                                <w:rFonts w:asciiTheme="majorHAnsi" w:eastAsiaTheme="majorEastAsia" w:hAnsiTheme="majorHAnsi" w:cstheme="majorBidi"/>
                                <w:i/>
                                <w:iCs/>
                                <w:sz w:val="36"/>
                                <w:szCs w:val="36"/>
                              </w:rPr>
                            </w:pPr>
                            <w:sdt>
                              <w:sdtPr>
                                <w:rPr>
                                  <w:rFonts w:ascii="Bradley Hand ITC" w:hAnsi="Bradley Hand ITC"/>
                                  <w:b/>
                                  <w:color w:val="0D0D0D" w:themeColor="text1" w:themeTint="F2"/>
                                  <w:sz w:val="36"/>
                                  <w:szCs w:val="36"/>
                                </w:rPr>
                                <w:id w:val="1609703406"/>
                                <w:dataBinding w:prefixMappings="xmlns:ns0='http://schemas.openxmlformats.org/package/2006/metadata/core-properties' xmlns:ns1='http://purl.org/dc/elements/1.1/'" w:xpath="/ns0:coreProperties[1]/ns1:subject[1]" w:storeItemID="{6C3C8BC8-F283-45AE-878A-BAB7291924A1}"/>
                                <w:text/>
                              </w:sdtPr>
                              <w:sdtContent>
                                <w:r w:rsidR="00B011C4" w:rsidRPr="00AE116D">
                                  <w:rPr>
                                    <w:rFonts w:ascii="Bradley Hand ITC" w:hAnsi="Bradley Hand ITC"/>
                                    <w:b/>
                                    <w:color w:val="0D0D0D" w:themeColor="text1" w:themeTint="F2"/>
                                    <w:sz w:val="36"/>
                                    <w:szCs w:val="36"/>
                                  </w:rPr>
                                  <w:t>Elk kind is uniek!</w:t>
                                </w:r>
                              </w:sdtContent>
                            </w:sdt>
                          </w:p>
                        </w:tc>
                      </w:tr>
                    </w:tbl>
                    <w:p w14:paraId="408AA7E7" w14:textId="77777777" w:rsidR="00B011C4" w:rsidRPr="00AE116D" w:rsidRDefault="00B011C4" w:rsidP="00B27E82"/>
                  </w:txbxContent>
                </v:textbox>
                <w10:wrap anchorx="margin" anchory="page"/>
              </v:rect>
            </w:pict>
          </mc:Fallback>
        </mc:AlternateContent>
      </w:r>
      <w:r>
        <w:rPr>
          <w:noProof/>
        </w:rPr>
        <mc:AlternateContent>
          <mc:Choice Requires="wps">
            <w:drawing>
              <wp:anchor distT="0" distB="0" distL="114300" distR="114300" simplePos="0" relativeHeight="251658240" behindDoc="0" locked="0" layoutInCell="0" allowOverlap="1" wp14:anchorId="41EDCC18" wp14:editId="2BEBF61B">
                <wp:simplePos x="0" y="0"/>
                <wp:positionH relativeFrom="margin">
                  <wp:align>center</wp:align>
                </wp:positionH>
                <wp:positionV relativeFrom="page">
                  <wp:posOffset>387350</wp:posOffset>
                </wp:positionV>
                <wp:extent cx="7131050" cy="9435465"/>
                <wp:effectExtent l="0" t="0" r="12065" b="12700"/>
                <wp:wrapNone/>
                <wp:docPr id="14" name="Rechthoek: afgeronde hoek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0" cy="9435465"/>
                        </a:xfrm>
                        <a:prstGeom prst="roundRect">
                          <a:avLst>
                            <a:gd name="adj" fmla="val 346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9C3A178" id="Rechthoek: afgeronde hoeken 14" o:spid="_x0000_s1026" style="position:absolute;margin-left:0;margin-top:30.5pt;width:561.5pt;height:742.95pt;z-index:251658240;visibility:visible;mso-wrap-style:square;mso-width-percent:920;mso-height-percent:940;mso-wrap-distance-left:9pt;mso-wrap-distance-top:0;mso-wrap-distance-right:9pt;mso-wrap-distance-bottom:0;mso-position-horizontal:center;mso-position-horizontal-relative:margin;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" o:allowincell="f" filled="f">
                <w10:wrap anchorx="margin" anchory="page"/>
              </v:roundrect>
            </w:pict>
          </mc:Fallback>
        </mc:AlternateContent>
      </w:r>
      <w:sdt>
        <w:sdtPr>
          <w:id w:val="-831605760"/>
          <w:docPartObj>
            <w:docPartGallery w:val="Cover Pages"/>
            <w:docPartUnique/>
          </w:docPartObj>
        </w:sdtPr>
        <w:sdtContent>
          <w:r w:rsidR="0098258C">
            <w:br w:type="page"/>
          </w:r>
        </w:sdtContent>
      </w:sdt>
    </w:p>
    <w:p w14:paraId="3DB90B2F" w14:textId="77777777" w:rsidR="005B5031" w:rsidRDefault="00C0245A" w:rsidP="00E43892">
      <w:pPr>
        <w:pStyle w:val="Kop1"/>
        <w:ind w:left="2880" w:firstLine="720"/>
        <w:rPr>
          <w:rFonts w:cstheme="majorHAnsi"/>
        </w:rPr>
      </w:pPr>
      <w:bookmarkStart w:id="0" w:name="_Toc141794584"/>
      <w:r w:rsidRPr="00C0245A">
        <w:lastRenderedPageBreak/>
        <w:t>Inhoudsopgave</w:t>
      </w:r>
      <w:bookmarkEnd w:id="0"/>
    </w:p>
    <w:sdt>
      <w:sdtPr>
        <w:rPr>
          <w:rFonts w:ascii="Arial Narrow" w:eastAsiaTheme="minorHAnsi" w:hAnsi="Arial Narrow" w:cstheme="majorHAnsi"/>
          <w:color w:val="AA6736" w:themeColor="accent2" w:themeShade="BF"/>
          <w:sz w:val="22"/>
          <w:szCs w:val="22"/>
        </w:rPr>
        <w:id w:val="-1439443886"/>
        <w:docPartObj>
          <w:docPartGallery w:val="Table of Contents"/>
          <w:docPartUnique/>
        </w:docPartObj>
      </w:sdtPr>
      <w:sdtEndPr>
        <w:rPr>
          <w:b/>
          <w:bCs/>
        </w:rPr>
      </w:sdtEndPr>
      <w:sdtContent>
        <w:p w14:paraId="7EEEDF7D" w14:textId="77777777" w:rsidR="005B5031" w:rsidRPr="008523C7" w:rsidRDefault="005B5031">
          <w:pPr>
            <w:pStyle w:val="Kopvaninhoudsopgave"/>
            <w:rPr>
              <w:rFonts w:ascii="Arial Narrow" w:hAnsi="Arial Narrow" w:cstheme="majorHAnsi"/>
              <w:color w:val="AA6736" w:themeColor="accent2" w:themeShade="BF"/>
              <w:sz w:val="22"/>
              <w:szCs w:val="22"/>
            </w:rPr>
          </w:pPr>
        </w:p>
        <w:p w14:paraId="5CC58E91" w14:textId="52EB11A3" w:rsidR="00D85E1B" w:rsidRDefault="006E1FD9">
          <w:pPr>
            <w:pStyle w:val="Inhopg1"/>
            <w:rPr>
              <w:rFonts w:asciiTheme="minorHAnsi" w:eastAsiaTheme="minorEastAsia" w:hAnsiTheme="minorHAnsi" w:cstheme="minorBidi"/>
              <w:smallCaps w:val="0"/>
              <w:color w:val="auto"/>
              <w:kern w:val="2"/>
              <w:szCs w:val="22"/>
              <w14:ligatures w14:val="standardContextual"/>
            </w:rPr>
          </w:pPr>
          <w:r w:rsidRPr="008523C7">
            <w:rPr>
              <w:rFonts w:cstheme="majorHAnsi"/>
              <w:color w:val="AA6736" w:themeColor="accent2" w:themeShade="BF"/>
              <w:szCs w:val="22"/>
            </w:rPr>
            <w:fldChar w:fldCharType="begin"/>
          </w:r>
          <w:r w:rsidR="005B5031" w:rsidRPr="008523C7">
            <w:rPr>
              <w:rFonts w:cstheme="majorHAnsi"/>
              <w:color w:val="AA6736" w:themeColor="accent2" w:themeShade="BF"/>
              <w:szCs w:val="22"/>
            </w:rPr>
            <w:instrText xml:space="preserve"> TOC \o "1-3" \h \z \u </w:instrText>
          </w:r>
          <w:r w:rsidRPr="008523C7">
            <w:rPr>
              <w:rFonts w:cstheme="majorHAnsi"/>
              <w:color w:val="AA6736" w:themeColor="accent2" w:themeShade="BF"/>
              <w:szCs w:val="22"/>
            </w:rPr>
            <w:fldChar w:fldCharType="separate"/>
          </w:r>
          <w:hyperlink w:anchor="_Toc141794584" w:history="1">
            <w:r w:rsidR="00D85E1B" w:rsidRPr="00B105AE">
              <w:rPr>
                <w:rStyle w:val="Hyperlink"/>
              </w:rPr>
              <w:t>Inhoudsopgave</w:t>
            </w:r>
            <w:r w:rsidR="00D85E1B">
              <w:rPr>
                <w:webHidden/>
              </w:rPr>
              <w:tab/>
            </w:r>
            <w:r w:rsidR="00D85E1B">
              <w:rPr>
                <w:webHidden/>
              </w:rPr>
              <w:fldChar w:fldCharType="begin"/>
            </w:r>
            <w:r w:rsidR="00D85E1B">
              <w:rPr>
                <w:webHidden/>
              </w:rPr>
              <w:instrText xml:space="preserve"> PAGEREF _Toc141794584 \h </w:instrText>
            </w:r>
            <w:r w:rsidR="00D85E1B">
              <w:rPr>
                <w:webHidden/>
              </w:rPr>
            </w:r>
            <w:r w:rsidR="00D85E1B">
              <w:rPr>
                <w:webHidden/>
              </w:rPr>
              <w:fldChar w:fldCharType="separate"/>
            </w:r>
            <w:r w:rsidR="00BF11C7">
              <w:rPr>
                <w:webHidden/>
              </w:rPr>
              <w:t>1</w:t>
            </w:r>
            <w:r w:rsidR="00D85E1B">
              <w:rPr>
                <w:webHidden/>
              </w:rPr>
              <w:fldChar w:fldCharType="end"/>
            </w:r>
          </w:hyperlink>
        </w:p>
        <w:p w14:paraId="21FB3468" w14:textId="5F165C68"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85" w:history="1">
            <w:r w:rsidRPr="00B105AE">
              <w:rPr>
                <w:rStyle w:val="Hyperlink"/>
                <w:rFonts w:cs="Arial"/>
              </w:rPr>
              <w:t>Voorwoord</w:t>
            </w:r>
            <w:r>
              <w:rPr>
                <w:webHidden/>
              </w:rPr>
              <w:tab/>
            </w:r>
            <w:r>
              <w:rPr>
                <w:webHidden/>
              </w:rPr>
              <w:fldChar w:fldCharType="begin"/>
            </w:r>
            <w:r>
              <w:rPr>
                <w:webHidden/>
              </w:rPr>
              <w:instrText xml:space="preserve"> PAGEREF _Toc141794585 \h </w:instrText>
            </w:r>
            <w:r>
              <w:rPr>
                <w:webHidden/>
              </w:rPr>
            </w:r>
            <w:r>
              <w:rPr>
                <w:webHidden/>
              </w:rPr>
              <w:fldChar w:fldCharType="separate"/>
            </w:r>
            <w:r w:rsidR="00BF11C7">
              <w:rPr>
                <w:webHidden/>
              </w:rPr>
              <w:t>3</w:t>
            </w:r>
            <w:r>
              <w:rPr>
                <w:webHidden/>
              </w:rPr>
              <w:fldChar w:fldCharType="end"/>
            </w:r>
          </w:hyperlink>
        </w:p>
        <w:p w14:paraId="3D164A8E" w14:textId="7DFC96F2"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86" w:history="1">
            <w:r w:rsidRPr="00B105AE">
              <w:rPr>
                <w:rStyle w:val="Hyperlink"/>
              </w:rPr>
              <w:t>1.1 Kinderopvang betekent meer!</w:t>
            </w:r>
            <w:r>
              <w:rPr>
                <w:webHidden/>
              </w:rPr>
              <w:tab/>
            </w:r>
            <w:r>
              <w:rPr>
                <w:webHidden/>
              </w:rPr>
              <w:fldChar w:fldCharType="begin"/>
            </w:r>
            <w:r>
              <w:rPr>
                <w:webHidden/>
              </w:rPr>
              <w:instrText xml:space="preserve"> PAGEREF _Toc141794586 \h </w:instrText>
            </w:r>
            <w:r>
              <w:rPr>
                <w:webHidden/>
              </w:rPr>
            </w:r>
            <w:r>
              <w:rPr>
                <w:webHidden/>
              </w:rPr>
              <w:fldChar w:fldCharType="separate"/>
            </w:r>
            <w:r w:rsidR="00BF11C7">
              <w:rPr>
                <w:webHidden/>
              </w:rPr>
              <w:t>4</w:t>
            </w:r>
            <w:r>
              <w:rPr>
                <w:webHidden/>
              </w:rPr>
              <w:fldChar w:fldCharType="end"/>
            </w:r>
          </w:hyperlink>
        </w:p>
        <w:p w14:paraId="1B36FC16" w14:textId="193EEBC1"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87" w:history="1">
            <w:r w:rsidRPr="00B105AE">
              <w:rPr>
                <w:rStyle w:val="Hyperlink"/>
              </w:rPr>
              <w:t>1.2 De missie en doelstelling</w:t>
            </w:r>
            <w:r>
              <w:rPr>
                <w:webHidden/>
              </w:rPr>
              <w:tab/>
            </w:r>
            <w:r>
              <w:rPr>
                <w:webHidden/>
              </w:rPr>
              <w:fldChar w:fldCharType="begin"/>
            </w:r>
            <w:r>
              <w:rPr>
                <w:webHidden/>
              </w:rPr>
              <w:instrText xml:space="preserve"> PAGEREF _Toc141794587 \h </w:instrText>
            </w:r>
            <w:r>
              <w:rPr>
                <w:webHidden/>
              </w:rPr>
            </w:r>
            <w:r>
              <w:rPr>
                <w:webHidden/>
              </w:rPr>
              <w:fldChar w:fldCharType="separate"/>
            </w:r>
            <w:r w:rsidR="00BF11C7">
              <w:rPr>
                <w:webHidden/>
              </w:rPr>
              <w:t>4</w:t>
            </w:r>
            <w:r>
              <w:rPr>
                <w:webHidden/>
              </w:rPr>
              <w:fldChar w:fldCharType="end"/>
            </w:r>
          </w:hyperlink>
        </w:p>
        <w:p w14:paraId="27718AF2" w14:textId="459BAC2B"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88" w:history="1">
            <w:r w:rsidRPr="00B105AE">
              <w:rPr>
                <w:rStyle w:val="Hyperlink"/>
              </w:rPr>
              <w:t>1.3 Uitgangspunten voor het kind</w:t>
            </w:r>
            <w:r>
              <w:rPr>
                <w:webHidden/>
              </w:rPr>
              <w:tab/>
            </w:r>
            <w:r>
              <w:rPr>
                <w:webHidden/>
              </w:rPr>
              <w:fldChar w:fldCharType="begin"/>
            </w:r>
            <w:r>
              <w:rPr>
                <w:webHidden/>
              </w:rPr>
              <w:instrText xml:space="preserve"> PAGEREF _Toc141794588 \h </w:instrText>
            </w:r>
            <w:r>
              <w:rPr>
                <w:webHidden/>
              </w:rPr>
            </w:r>
            <w:r>
              <w:rPr>
                <w:webHidden/>
              </w:rPr>
              <w:fldChar w:fldCharType="separate"/>
            </w:r>
            <w:r w:rsidR="00BF11C7">
              <w:rPr>
                <w:webHidden/>
              </w:rPr>
              <w:t>4</w:t>
            </w:r>
            <w:r>
              <w:rPr>
                <w:webHidden/>
              </w:rPr>
              <w:fldChar w:fldCharType="end"/>
            </w:r>
          </w:hyperlink>
        </w:p>
        <w:p w14:paraId="49EC2D2C" w14:textId="384AA219" w:rsidR="00D85E1B" w:rsidRPr="00D85E1B" w:rsidRDefault="00D85E1B" w:rsidP="00D85E1B">
          <w:pPr>
            <w:pStyle w:val="Inhopg2"/>
            <w:rPr>
              <w:rFonts w:asciiTheme="minorHAnsi" w:eastAsiaTheme="minorEastAsia" w:hAnsiTheme="minorHAnsi" w:cstheme="minorBidi"/>
              <w:kern w:val="2"/>
              <w:szCs w:val="22"/>
              <w14:ligatures w14:val="standardContextual"/>
            </w:rPr>
          </w:pPr>
          <w:hyperlink w:anchor="_Toc141794589" w:history="1">
            <w:r w:rsidRPr="00D85E1B">
              <w:rPr>
                <w:rStyle w:val="Hyperlink"/>
                <w:color w:val="CC8E60" w:themeColor="accent2"/>
              </w:rPr>
              <w:t>1.4 Ouders in de opvoeding</w:t>
            </w:r>
            <w:r w:rsidRPr="00D85E1B">
              <w:rPr>
                <w:webHidden/>
              </w:rPr>
              <w:tab/>
            </w:r>
            <w:r w:rsidRPr="00D85E1B">
              <w:rPr>
                <w:webHidden/>
              </w:rPr>
              <w:fldChar w:fldCharType="begin"/>
            </w:r>
            <w:r w:rsidRPr="00D85E1B">
              <w:rPr>
                <w:webHidden/>
              </w:rPr>
              <w:instrText xml:space="preserve"> PAGEREF _Toc141794589 \h </w:instrText>
            </w:r>
            <w:r w:rsidRPr="00D85E1B">
              <w:rPr>
                <w:webHidden/>
              </w:rPr>
            </w:r>
            <w:r w:rsidRPr="00D85E1B">
              <w:rPr>
                <w:webHidden/>
              </w:rPr>
              <w:fldChar w:fldCharType="separate"/>
            </w:r>
            <w:r w:rsidR="00BF11C7">
              <w:rPr>
                <w:webHidden/>
              </w:rPr>
              <w:t>5</w:t>
            </w:r>
            <w:r w:rsidRPr="00D85E1B">
              <w:rPr>
                <w:webHidden/>
              </w:rPr>
              <w:fldChar w:fldCharType="end"/>
            </w:r>
          </w:hyperlink>
        </w:p>
        <w:p w14:paraId="048DC0DD" w14:textId="11D23E19"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90" w:history="1">
            <w:r w:rsidRPr="00B105AE">
              <w:rPr>
                <w:rStyle w:val="Hyperlink"/>
              </w:rPr>
              <w:t>1.4.1 Relatie</w:t>
            </w:r>
            <w:r>
              <w:rPr>
                <w:webHidden/>
              </w:rPr>
              <w:tab/>
            </w:r>
            <w:r>
              <w:rPr>
                <w:webHidden/>
              </w:rPr>
              <w:fldChar w:fldCharType="begin"/>
            </w:r>
            <w:r>
              <w:rPr>
                <w:webHidden/>
              </w:rPr>
              <w:instrText xml:space="preserve"> PAGEREF _Toc141794590 \h </w:instrText>
            </w:r>
            <w:r>
              <w:rPr>
                <w:webHidden/>
              </w:rPr>
            </w:r>
            <w:r>
              <w:rPr>
                <w:webHidden/>
              </w:rPr>
              <w:fldChar w:fldCharType="separate"/>
            </w:r>
            <w:r w:rsidR="00BF11C7">
              <w:rPr>
                <w:webHidden/>
              </w:rPr>
              <w:t>5</w:t>
            </w:r>
            <w:r>
              <w:rPr>
                <w:webHidden/>
              </w:rPr>
              <w:fldChar w:fldCharType="end"/>
            </w:r>
          </w:hyperlink>
        </w:p>
        <w:p w14:paraId="4D2C8386" w14:textId="57C3C46C"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91" w:history="1">
            <w:r w:rsidRPr="00B105AE">
              <w:rPr>
                <w:rStyle w:val="Hyperlink"/>
              </w:rPr>
              <w:t>1.4.2 Oudercontact</w:t>
            </w:r>
            <w:r>
              <w:rPr>
                <w:webHidden/>
              </w:rPr>
              <w:tab/>
            </w:r>
            <w:r>
              <w:rPr>
                <w:webHidden/>
              </w:rPr>
              <w:fldChar w:fldCharType="begin"/>
            </w:r>
            <w:r>
              <w:rPr>
                <w:webHidden/>
              </w:rPr>
              <w:instrText xml:space="preserve"> PAGEREF _Toc141794591 \h </w:instrText>
            </w:r>
            <w:r>
              <w:rPr>
                <w:webHidden/>
              </w:rPr>
            </w:r>
            <w:r>
              <w:rPr>
                <w:webHidden/>
              </w:rPr>
              <w:fldChar w:fldCharType="separate"/>
            </w:r>
            <w:r w:rsidR="00BF11C7">
              <w:rPr>
                <w:webHidden/>
              </w:rPr>
              <w:t>5</w:t>
            </w:r>
            <w:r>
              <w:rPr>
                <w:webHidden/>
              </w:rPr>
              <w:fldChar w:fldCharType="end"/>
            </w:r>
          </w:hyperlink>
        </w:p>
        <w:p w14:paraId="3FBE9015" w14:textId="73EFCA51"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92" w:history="1">
            <w:r w:rsidRPr="00B105AE">
              <w:rPr>
                <w:rStyle w:val="Hyperlink"/>
              </w:rPr>
              <w:t>1.4.3 Oudercommissie</w:t>
            </w:r>
            <w:r>
              <w:rPr>
                <w:webHidden/>
              </w:rPr>
              <w:tab/>
            </w:r>
            <w:r>
              <w:rPr>
                <w:webHidden/>
              </w:rPr>
              <w:fldChar w:fldCharType="begin"/>
            </w:r>
            <w:r>
              <w:rPr>
                <w:webHidden/>
              </w:rPr>
              <w:instrText xml:space="preserve"> PAGEREF _Toc141794592 \h </w:instrText>
            </w:r>
            <w:r>
              <w:rPr>
                <w:webHidden/>
              </w:rPr>
            </w:r>
            <w:r>
              <w:rPr>
                <w:webHidden/>
              </w:rPr>
              <w:fldChar w:fldCharType="separate"/>
            </w:r>
            <w:r w:rsidR="00BF11C7">
              <w:rPr>
                <w:webHidden/>
              </w:rPr>
              <w:t>5</w:t>
            </w:r>
            <w:r>
              <w:rPr>
                <w:webHidden/>
              </w:rPr>
              <w:fldChar w:fldCharType="end"/>
            </w:r>
          </w:hyperlink>
        </w:p>
        <w:p w14:paraId="0CAA5EC2" w14:textId="724535A7"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93" w:history="1">
            <w:r w:rsidRPr="00B105AE">
              <w:rPr>
                <w:rStyle w:val="Hyperlink"/>
              </w:rPr>
              <w:t>1.4.4 Ouderavonden</w:t>
            </w:r>
            <w:r>
              <w:rPr>
                <w:webHidden/>
              </w:rPr>
              <w:tab/>
            </w:r>
            <w:r>
              <w:rPr>
                <w:webHidden/>
              </w:rPr>
              <w:fldChar w:fldCharType="begin"/>
            </w:r>
            <w:r>
              <w:rPr>
                <w:webHidden/>
              </w:rPr>
              <w:instrText xml:space="preserve"> PAGEREF _Toc141794593 \h </w:instrText>
            </w:r>
            <w:r>
              <w:rPr>
                <w:webHidden/>
              </w:rPr>
            </w:r>
            <w:r>
              <w:rPr>
                <w:webHidden/>
              </w:rPr>
              <w:fldChar w:fldCharType="separate"/>
            </w:r>
            <w:r w:rsidR="00BF11C7">
              <w:rPr>
                <w:webHidden/>
              </w:rPr>
              <w:t>5</w:t>
            </w:r>
            <w:r>
              <w:rPr>
                <w:webHidden/>
              </w:rPr>
              <w:fldChar w:fldCharType="end"/>
            </w:r>
          </w:hyperlink>
        </w:p>
        <w:p w14:paraId="7F01E5E1" w14:textId="749CD2E5"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94" w:history="1">
            <w:r w:rsidRPr="00B105AE">
              <w:rPr>
                <w:rStyle w:val="Hyperlink"/>
              </w:rPr>
              <w:t>1.4.5 Nieuwsbrief</w:t>
            </w:r>
            <w:r>
              <w:rPr>
                <w:webHidden/>
              </w:rPr>
              <w:tab/>
            </w:r>
            <w:r>
              <w:rPr>
                <w:webHidden/>
              </w:rPr>
              <w:fldChar w:fldCharType="begin"/>
            </w:r>
            <w:r>
              <w:rPr>
                <w:webHidden/>
              </w:rPr>
              <w:instrText xml:space="preserve"> PAGEREF _Toc141794594 \h </w:instrText>
            </w:r>
            <w:r>
              <w:rPr>
                <w:webHidden/>
              </w:rPr>
            </w:r>
            <w:r>
              <w:rPr>
                <w:webHidden/>
              </w:rPr>
              <w:fldChar w:fldCharType="separate"/>
            </w:r>
            <w:r w:rsidR="00BF11C7">
              <w:rPr>
                <w:webHidden/>
              </w:rPr>
              <w:t>5</w:t>
            </w:r>
            <w:r>
              <w:rPr>
                <w:webHidden/>
              </w:rPr>
              <w:fldChar w:fldCharType="end"/>
            </w:r>
          </w:hyperlink>
        </w:p>
        <w:p w14:paraId="06DCEBCB" w14:textId="06325B5F"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95" w:history="1">
            <w:r w:rsidRPr="00B105AE">
              <w:rPr>
                <w:rStyle w:val="Hyperlink"/>
              </w:rPr>
              <w:t>1.5 Spelen is leren -  Startbokken van Basisontwikkeling</w:t>
            </w:r>
            <w:r>
              <w:rPr>
                <w:webHidden/>
              </w:rPr>
              <w:tab/>
            </w:r>
            <w:r>
              <w:rPr>
                <w:webHidden/>
              </w:rPr>
              <w:fldChar w:fldCharType="begin"/>
            </w:r>
            <w:r>
              <w:rPr>
                <w:webHidden/>
              </w:rPr>
              <w:instrText xml:space="preserve"> PAGEREF _Toc141794595 \h </w:instrText>
            </w:r>
            <w:r>
              <w:rPr>
                <w:webHidden/>
              </w:rPr>
            </w:r>
            <w:r>
              <w:rPr>
                <w:webHidden/>
              </w:rPr>
              <w:fldChar w:fldCharType="separate"/>
            </w:r>
            <w:r w:rsidR="00BF11C7">
              <w:rPr>
                <w:webHidden/>
              </w:rPr>
              <w:t>6</w:t>
            </w:r>
            <w:r>
              <w:rPr>
                <w:webHidden/>
              </w:rPr>
              <w:fldChar w:fldCharType="end"/>
            </w:r>
          </w:hyperlink>
        </w:p>
        <w:p w14:paraId="644E7262" w14:textId="60C9BD20"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96" w:history="1">
            <w:r w:rsidRPr="00B105AE">
              <w:rPr>
                <w:rStyle w:val="Hyperlink"/>
              </w:rPr>
              <w:t>Hoofdstuk 2 Doelgroepen en groepssamenstelling binnen Juut &amp; Co</w:t>
            </w:r>
            <w:r>
              <w:rPr>
                <w:webHidden/>
              </w:rPr>
              <w:tab/>
            </w:r>
            <w:r>
              <w:rPr>
                <w:webHidden/>
              </w:rPr>
              <w:fldChar w:fldCharType="begin"/>
            </w:r>
            <w:r>
              <w:rPr>
                <w:webHidden/>
              </w:rPr>
              <w:instrText xml:space="preserve"> PAGEREF _Toc141794596 \h </w:instrText>
            </w:r>
            <w:r>
              <w:rPr>
                <w:webHidden/>
              </w:rPr>
            </w:r>
            <w:r>
              <w:rPr>
                <w:webHidden/>
              </w:rPr>
              <w:fldChar w:fldCharType="separate"/>
            </w:r>
            <w:r w:rsidR="00BF11C7">
              <w:rPr>
                <w:webHidden/>
              </w:rPr>
              <w:t>7</w:t>
            </w:r>
            <w:r>
              <w:rPr>
                <w:webHidden/>
              </w:rPr>
              <w:fldChar w:fldCharType="end"/>
            </w:r>
          </w:hyperlink>
        </w:p>
        <w:p w14:paraId="3086F6D0" w14:textId="05F3235B"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97" w:history="1">
            <w:r w:rsidRPr="00B105AE">
              <w:rPr>
                <w:rStyle w:val="Hyperlink"/>
              </w:rPr>
              <w:t>2.1 Groepssamenstelling op de kinderopvanglocaties 2.1.1 Locatie Ulft</w:t>
            </w:r>
            <w:r>
              <w:rPr>
                <w:webHidden/>
              </w:rPr>
              <w:tab/>
            </w:r>
            <w:r>
              <w:rPr>
                <w:webHidden/>
              </w:rPr>
              <w:fldChar w:fldCharType="begin"/>
            </w:r>
            <w:r>
              <w:rPr>
                <w:webHidden/>
              </w:rPr>
              <w:instrText xml:space="preserve"> PAGEREF _Toc141794597 \h </w:instrText>
            </w:r>
            <w:r>
              <w:rPr>
                <w:webHidden/>
              </w:rPr>
            </w:r>
            <w:r>
              <w:rPr>
                <w:webHidden/>
              </w:rPr>
              <w:fldChar w:fldCharType="separate"/>
            </w:r>
            <w:r w:rsidR="00BF11C7">
              <w:rPr>
                <w:webHidden/>
              </w:rPr>
              <w:t>7</w:t>
            </w:r>
            <w:r>
              <w:rPr>
                <w:webHidden/>
              </w:rPr>
              <w:fldChar w:fldCharType="end"/>
            </w:r>
          </w:hyperlink>
        </w:p>
        <w:p w14:paraId="44B761E7" w14:textId="27452628"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98" w:history="1">
            <w:r w:rsidRPr="00B105AE">
              <w:rPr>
                <w:rStyle w:val="Hyperlink"/>
              </w:rPr>
              <w:t>De groepen Kikkers en Dolfijnen 1,5 tot 4 jaar</w:t>
            </w:r>
            <w:r>
              <w:rPr>
                <w:webHidden/>
              </w:rPr>
              <w:tab/>
            </w:r>
            <w:r>
              <w:rPr>
                <w:webHidden/>
              </w:rPr>
              <w:fldChar w:fldCharType="begin"/>
            </w:r>
            <w:r>
              <w:rPr>
                <w:webHidden/>
              </w:rPr>
              <w:instrText xml:space="preserve"> PAGEREF _Toc141794598 \h </w:instrText>
            </w:r>
            <w:r>
              <w:rPr>
                <w:webHidden/>
              </w:rPr>
            </w:r>
            <w:r>
              <w:rPr>
                <w:webHidden/>
              </w:rPr>
              <w:fldChar w:fldCharType="separate"/>
            </w:r>
            <w:r w:rsidR="00BF11C7">
              <w:rPr>
                <w:webHidden/>
              </w:rPr>
              <w:t>7</w:t>
            </w:r>
            <w:r>
              <w:rPr>
                <w:webHidden/>
              </w:rPr>
              <w:fldChar w:fldCharType="end"/>
            </w:r>
          </w:hyperlink>
        </w:p>
        <w:p w14:paraId="4A33BAAD" w14:textId="781D4A89"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599" w:history="1">
            <w:r w:rsidRPr="00B105AE">
              <w:rPr>
                <w:rStyle w:val="Hyperlink"/>
              </w:rPr>
              <w:t>2.1.2 Locatie Barlo</w:t>
            </w:r>
            <w:r>
              <w:rPr>
                <w:webHidden/>
              </w:rPr>
              <w:tab/>
            </w:r>
            <w:r>
              <w:rPr>
                <w:webHidden/>
              </w:rPr>
              <w:fldChar w:fldCharType="begin"/>
            </w:r>
            <w:r>
              <w:rPr>
                <w:webHidden/>
              </w:rPr>
              <w:instrText xml:space="preserve"> PAGEREF _Toc141794599 \h </w:instrText>
            </w:r>
            <w:r>
              <w:rPr>
                <w:webHidden/>
              </w:rPr>
            </w:r>
            <w:r>
              <w:rPr>
                <w:webHidden/>
              </w:rPr>
              <w:fldChar w:fldCharType="separate"/>
            </w:r>
            <w:r w:rsidR="00BF11C7">
              <w:rPr>
                <w:webHidden/>
              </w:rPr>
              <w:t>7</w:t>
            </w:r>
            <w:r>
              <w:rPr>
                <w:webHidden/>
              </w:rPr>
              <w:fldChar w:fldCharType="end"/>
            </w:r>
          </w:hyperlink>
        </w:p>
        <w:p w14:paraId="3D8D5DEF" w14:textId="1489ED1A"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00" w:history="1">
            <w:r w:rsidRPr="00B105AE">
              <w:rPr>
                <w:rStyle w:val="Hyperlink"/>
              </w:rPr>
              <w:t>2.1.3 Locatie Steenderen</w:t>
            </w:r>
            <w:r>
              <w:rPr>
                <w:webHidden/>
              </w:rPr>
              <w:tab/>
            </w:r>
            <w:r>
              <w:rPr>
                <w:webHidden/>
              </w:rPr>
              <w:fldChar w:fldCharType="begin"/>
            </w:r>
            <w:r>
              <w:rPr>
                <w:webHidden/>
              </w:rPr>
              <w:instrText xml:space="preserve"> PAGEREF _Toc141794600 \h </w:instrText>
            </w:r>
            <w:r>
              <w:rPr>
                <w:webHidden/>
              </w:rPr>
            </w:r>
            <w:r>
              <w:rPr>
                <w:webHidden/>
              </w:rPr>
              <w:fldChar w:fldCharType="separate"/>
            </w:r>
            <w:r w:rsidR="00BF11C7">
              <w:rPr>
                <w:webHidden/>
              </w:rPr>
              <w:t>8</w:t>
            </w:r>
            <w:r>
              <w:rPr>
                <w:webHidden/>
              </w:rPr>
              <w:fldChar w:fldCharType="end"/>
            </w:r>
          </w:hyperlink>
        </w:p>
        <w:p w14:paraId="7359608E" w14:textId="2F1C901F"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01" w:history="1">
            <w:r w:rsidRPr="00B105AE">
              <w:rPr>
                <w:rStyle w:val="Hyperlink"/>
              </w:rPr>
              <w:t>2.2 Peuteropvang locaties</w:t>
            </w:r>
            <w:r>
              <w:rPr>
                <w:webHidden/>
              </w:rPr>
              <w:tab/>
            </w:r>
            <w:r>
              <w:rPr>
                <w:webHidden/>
              </w:rPr>
              <w:fldChar w:fldCharType="begin"/>
            </w:r>
            <w:r>
              <w:rPr>
                <w:webHidden/>
              </w:rPr>
              <w:instrText xml:space="preserve"> PAGEREF _Toc141794601 \h </w:instrText>
            </w:r>
            <w:r>
              <w:rPr>
                <w:webHidden/>
              </w:rPr>
            </w:r>
            <w:r>
              <w:rPr>
                <w:webHidden/>
              </w:rPr>
              <w:fldChar w:fldCharType="separate"/>
            </w:r>
            <w:r w:rsidR="00BF11C7">
              <w:rPr>
                <w:webHidden/>
              </w:rPr>
              <w:t>8</w:t>
            </w:r>
            <w:r>
              <w:rPr>
                <w:webHidden/>
              </w:rPr>
              <w:fldChar w:fldCharType="end"/>
            </w:r>
          </w:hyperlink>
        </w:p>
        <w:p w14:paraId="46DA1368" w14:textId="0BC3D87A"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02" w:history="1">
            <w:r w:rsidRPr="00B105AE">
              <w:rPr>
                <w:rStyle w:val="Hyperlink"/>
              </w:rPr>
              <w:t>2.3. Dagritme</w:t>
            </w:r>
            <w:r>
              <w:rPr>
                <w:webHidden/>
              </w:rPr>
              <w:tab/>
            </w:r>
            <w:r>
              <w:rPr>
                <w:webHidden/>
              </w:rPr>
              <w:fldChar w:fldCharType="begin"/>
            </w:r>
            <w:r>
              <w:rPr>
                <w:webHidden/>
              </w:rPr>
              <w:instrText xml:space="preserve"> PAGEREF _Toc141794602 \h </w:instrText>
            </w:r>
            <w:r>
              <w:rPr>
                <w:webHidden/>
              </w:rPr>
            </w:r>
            <w:r>
              <w:rPr>
                <w:webHidden/>
              </w:rPr>
              <w:fldChar w:fldCharType="separate"/>
            </w:r>
            <w:r w:rsidR="00BF11C7">
              <w:rPr>
                <w:webHidden/>
              </w:rPr>
              <w:t>8</w:t>
            </w:r>
            <w:r>
              <w:rPr>
                <w:webHidden/>
              </w:rPr>
              <w:fldChar w:fldCharType="end"/>
            </w:r>
          </w:hyperlink>
        </w:p>
        <w:p w14:paraId="3727654F" w14:textId="096CB07A"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03" w:history="1">
            <w:r w:rsidRPr="00B105AE">
              <w:rPr>
                <w:rStyle w:val="Hyperlink"/>
              </w:rPr>
              <w:t>2.4 Plaatsingsbeleid 2.4.1 De kennismaking</w:t>
            </w:r>
            <w:r>
              <w:rPr>
                <w:webHidden/>
              </w:rPr>
              <w:tab/>
            </w:r>
            <w:r>
              <w:rPr>
                <w:webHidden/>
              </w:rPr>
              <w:fldChar w:fldCharType="begin"/>
            </w:r>
            <w:r>
              <w:rPr>
                <w:webHidden/>
              </w:rPr>
              <w:instrText xml:space="preserve"> PAGEREF _Toc141794603 \h </w:instrText>
            </w:r>
            <w:r>
              <w:rPr>
                <w:webHidden/>
              </w:rPr>
            </w:r>
            <w:r>
              <w:rPr>
                <w:webHidden/>
              </w:rPr>
              <w:fldChar w:fldCharType="separate"/>
            </w:r>
            <w:r w:rsidR="00BF11C7">
              <w:rPr>
                <w:webHidden/>
              </w:rPr>
              <w:t>9</w:t>
            </w:r>
            <w:r>
              <w:rPr>
                <w:webHidden/>
              </w:rPr>
              <w:fldChar w:fldCharType="end"/>
            </w:r>
          </w:hyperlink>
        </w:p>
        <w:p w14:paraId="7D664A15" w14:textId="0156D569"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04" w:history="1">
            <w:r w:rsidRPr="00B105AE">
              <w:rPr>
                <w:rStyle w:val="Hyperlink"/>
              </w:rPr>
              <w:t>2.4.2 Wennen</w:t>
            </w:r>
            <w:r>
              <w:rPr>
                <w:webHidden/>
              </w:rPr>
              <w:tab/>
            </w:r>
            <w:r>
              <w:rPr>
                <w:webHidden/>
              </w:rPr>
              <w:fldChar w:fldCharType="begin"/>
            </w:r>
            <w:r>
              <w:rPr>
                <w:webHidden/>
              </w:rPr>
              <w:instrText xml:space="preserve"> PAGEREF _Toc141794604 \h </w:instrText>
            </w:r>
            <w:r>
              <w:rPr>
                <w:webHidden/>
              </w:rPr>
            </w:r>
            <w:r>
              <w:rPr>
                <w:webHidden/>
              </w:rPr>
              <w:fldChar w:fldCharType="separate"/>
            </w:r>
            <w:r w:rsidR="00BF11C7">
              <w:rPr>
                <w:webHidden/>
              </w:rPr>
              <w:t>9</w:t>
            </w:r>
            <w:r>
              <w:rPr>
                <w:webHidden/>
              </w:rPr>
              <w:fldChar w:fldCharType="end"/>
            </w:r>
          </w:hyperlink>
        </w:p>
        <w:p w14:paraId="58350548" w14:textId="3D421963"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05" w:history="1">
            <w:r w:rsidRPr="00B105AE">
              <w:rPr>
                <w:rStyle w:val="Hyperlink"/>
              </w:rPr>
              <w:t>2.4.3 Overgang van babygroep naar peutergroep bij KDV Ulft en KDV Steenderen</w:t>
            </w:r>
            <w:r>
              <w:rPr>
                <w:webHidden/>
              </w:rPr>
              <w:tab/>
            </w:r>
            <w:r>
              <w:rPr>
                <w:webHidden/>
              </w:rPr>
              <w:fldChar w:fldCharType="begin"/>
            </w:r>
            <w:r>
              <w:rPr>
                <w:webHidden/>
              </w:rPr>
              <w:instrText xml:space="preserve"> PAGEREF _Toc141794605 \h </w:instrText>
            </w:r>
            <w:r>
              <w:rPr>
                <w:webHidden/>
              </w:rPr>
            </w:r>
            <w:r>
              <w:rPr>
                <w:webHidden/>
              </w:rPr>
              <w:fldChar w:fldCharType="separate"/>
            </w:r>
            <w:r w:rsidR="00BF11C7">
              <w:rPr>
                <w:webHidden/>
              </w:rPr>
              <w:t>9</w:t>
            </w:r>
            <w:r>
              <w:rPr>
                <w:webHidden/>
              </w:rPr>
              <w:fldChar w:fldCharType="end"/>
            </w:r>
          </w:hyperlink>
        </w:p>
        <w:p w14:paraId="05188C87" w14:textId="1D6F1A6C"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06" w:history="1">
            <w:r w:rsidRPr="00B105AE">
              <w:rPr>
                <w:rStyle w:val="Hyperlink"/>
              </w:rPr>
              <w:t>2.5 Afwijken van de stamgroepen bij KDV Ulft en KDV Steenderen</w:t>
            </w:r>
            <w:r>
              <w:rPr>
                <w:webHidden/>
              </w:rPr>
              <w:tab/>
            </w:r>
            <w:r>
              <w:rPr>
                <w:webHidden/>
              </w:rPr>
              <w:fldChar w:fldCharType="begin"/>
            </w:r>
            <w:r>
              <w:rPr>
                <w:webHidden/>
              </w:rPr>
              <w:instrText xml:space="preserve"> PAGEREF _Toc141794606 \h </w:instrText>
            </w:r>
            <w:r>
              <w:rPr>
                <w:webHidden/>
              </w:rPr>
            </w:r>
            <w:r>
              <w:rPr>
                <w:webHidden/>
              </w:rPr>
              <w:fldChar w:fldCharType="separate"/>
            </w:r>
            <w:r w:rsidR="00BF11C7">
              <w:rPr>
                <w:webHidden/>
              </w:rPr>
              <w:t>10</w:t>
            </w:r>
            <w:r>
              <w:rPr>
                <w:webHidden/>
              </w:rPr>
              <w:fldChar w:fldCharType="end"/>
            </w:r>
          </w:hyperlink>
        </w:p>
        <w:p w14:paraId="19D3C3B4" w14:textId="4A207370"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07" w:history="1">
            <w:r w:rsidRPr="00B105AE">
              <w:rPr>
                <w:rStyle w:val="Hyperlink"/>
              </w:rPr>
              <w:t>2.6 Extra dagdelen en flexibele opvang</w:t>
            </w:r>
            <w:r>
              <w:rPr>
                <w:webHidden/>
              </w:rPr>
              <w:tab/>
            </w:r>
            <w:r>
              <w:rPr>
                <w:webHidden/>
              </w:rPr>
              <w:fldChar w:fldCharType="begin"/>
            </w:r>
            <w:r>
              <w:rPr>
                <w:webHidden/>
              </w:rPr>
              <w:instrText xml:space="preserve"> PAGEREF _Toc141794607 \h </w:instrText>
            </w:r>
            <w:r>
              <w:rPr>
                <w:webHidden/>
              </w:rPr>
            </w:r>
            <w:r>
              <w:rPr>
                <w:webHidden/>
              </w:rPr>
              <w:fldChar w:fldCharType="separate"/>
            </w:r>
            <w:r w:rsidR="00BF11C7">
              <w:rPr>
                <w:webHidden/>
              </w:rPr>
              <w:t>10</w:t>
            </w:r>
            <w:r>
              <w:rPr>
                <w:webHidden/>
              </w:rPr>
              <w:fldChar w:fldCharType="end"/>
            </w:r>
          </w:hyperlink>
        </w:p>
        <w:p w14:paraId="6C078DC1" w14:textId="5309D26B"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08" w:history="1">
            <w:r w:rsidRPr="00B105AE">
              <w:rPr>
                <w:rStyle w:val="Hyperlink"/>
              </w:rPr>
              <w:t>Hoofdstuk 3 Doel 1: Het bieden van emotionele veiligheid</w:t>
            </w:r>
            <w:r>
              <w:rPr>
                <w:webHidden/>
              </w:rPr>
              <w:tab/>
            </w:r>
            <w:r>
              <w:rPr>
                <w:webHidden/>
              </w:rPr>
              <w:fldChar w:fldCharType="begin"/>
            </w:r>
            <w:r>
              <w:rPr>
                <w:webHidden/>
              </w:rPr>
              <w:instrText xml:space="preserve"> PAGEREF _Toc141794608 \h </w:instrText>
            </w:r>
            <w:r>
              <w:rPr>
                <w:webHidden/>
              </w:rPr>
            </w:r>
            <w:r>
              <w:rPr>
                <w:webHidden/>
              </w:rPr>
              <w:fldChar w:fldCharType="separate"/>
            </w:r>
            <w:r w:rsidR="00BF11C7">
              <w:rPr>
                <w:webHidden/>
              </w:rPr>
              <w:t>11</w:t>
            </w:r>
            <w:r>
              <w:rPr>
                <w:webHidden/>
              </w:rPr>
              <w:fldChar w:fldCharType="end"/>
            </w:r>
          </w:hyperlink>
        </w:p>
        <w:p w14:paraId="78D61C3F" w14:textId="5EE6944E"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09" w:history="1">
            <w:r w:rsidRPr="00B105AE">
              <w:rPr>
                <w:rStyle w:val="Hyperlink"/>
              </w:rPr>
              <w:t>3.1 Emotionele veiligheid van het kind als basisdoel</w:t>
            </w:r>
            <w:r>
              <w:rPr>
                <w:webHidden/>
              </w:rPr>
              <w:tab/>
            </w:r>
            <w:r>
              <w:rPr>
                <w:webHidden/>
              </w:rPr>
              <w:fldChar w:fldCharType="begin"/>
            </w:r>
            <w:r>
              <w:rPr>
                <w:webHidden/>
              </w:rPr>
              <w:instrText xml:space="preserve"> PAGEREF _Toc141794609 \h </w:instrText>
            </w:r>
            <w:r>
              <w:rPr>
                <w:webHidden/>
              </w:rPr>
            </w:r>
            <w:r>
              <w:rPr>
                <w:webHidden/>
              </w:rPr>
              <w:fldChar w:fldCharType="separate"/>
            </w:r>
            <w:r w:rsidR="00BF11C7">
              <w:rPr>
                <w:webHidden/>
              </w:rPr>
              <w:t>11</w:t>
            </w:r>
            <w:r>
              <w:rPr>
                <w:webHidden/>
              </w:rPr>
              <w:fldChar w:fldCharType="end"/>
            </w:r>
          </w:hyperlink>
        </w:p>
        <w:p w14:paraId="490695E5" w14:textId="442F0A58"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10" w:history="1">
            <w:r w:rsidRPr="00B105AE">
              <w:rPr>
                <w:rStyle w:val="Hyperlink"/>
              </w:rPr>
              <w:t>3.1.1 Hechting</w:t>
            </w:r>
            <w:r>
              <w:rPr>
                <w:webHidden/>
              </w:rPr>
              <w:tab/>
            </w:r>
            <w:r>
              <w:rPr>
                <w:webHidden/>
              </w:rPr>
              <w:fldChar w:fldCharType="begin"/>
            </w:r>
            <w:r>
              <w:rPr>
                <w:webHidden/>
              </w:rPr>
              <w:instrText xml:space="preserve"> PAGEREF _Toc141794610 \h </w:instrText>
            </w:r>
            <w:r>
              <w:rPr>
                <w:webHidden/>
              </w:rPr>
            </w:r>
            <w:r>
              <w:rPr>
                <w:webHidden/>
              </w:rPr>
              <w:fldChar w:fldCharType="separate"/>
            </w:r>
            <w:r w:rsidR="00BF11C7">
              <w:rPr>
                <w:webHidden/>
              </w:rPr>
              <w:t>11</w:t>
            </w:r>
            <w:r>
              <w:rPr>
                <w:webHidden/>
              </w:rPr>
              <w:fldChar w:fldCharType="end"/>
            </w:r>
          </w:hyperlink>
        </w:p>
        <w:p w14:paraId="1CB15985" w14:textId="0A47F5E0"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11" w:history="1">
            <w:r w:rsidRPr="00B105AE">
              <w:rPr>
                <w:rStyle w:val="Hyperlink"/>
              </w:rPr>
              <w:t>3.2.1 Communicatie en interactie</w:t>
            </w:r>
            <w:r>
              <w:rPr>
                <w:webHidden/>
              </w:rPr>
              <w:tab/>
            </w:r>
            <w:r>
              <w:rPr>
                <w:webHidden/>
              </w:rPr>
              <w:fldChar w:fldCharType="begin"/>
            </w:r>
            <w:r>
              <w:rPr>
                <w:webHidden/>
              </w:rPr>
              <w:instrText xml:space="preserve"> PAGEREF _Toc141794611 \h </w:instrText>
            </w:r>
            <w:r>
              <w:rPr>
                <w:webHidden/>
              </w:rPr>
            </w:r>
            <w:r>
              <w:rPr>
                <w:webHidden/>
              </w:rPr>
              <w:fldChar w:fldCharType="separate"/>
            </w:r>
            <w:r w:rsidR="00BF11C7">
              <w:rPr>
                <w:webHidden/>
              </w:rPr>
              <w:t>11</w:t>
            </w:r>
            <w:r>
              <w:rPr>
                <w:webHidden/>
              </w:rPr>
              <w:fldChar w:fldCharType="end"/>
            </w:r>
          </w:hyperlink>
        </w:p>
        <w:p w14:paraId="5AC4094C" w14:textId="56634EA4"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12" w:history="1">
            <w:r w:rsidRPr="00B105AE">
              <w:rPr>
                <w:rStyle w:val="Hyperlink"/>
              </w:rPr>
              <w:t>Hoofdstuk 4  Doel 2: Het bevorderen van de persoonlijke competenties van jonge kinderen</w:t>
            </w:r>
            <w:r>
              <w:rPr>
                <w:webHidden/>
              </w:rPr>
              <w:tab/>
            </w:r>
            <w:r>
              <w:rPr>
                <w:webHidden/>
              </w:rPr>
              <w:fldChar w:fldCharType="begin"/>
            </w:r>
            <w:r>
              <w:rPr>
                <w:webHidden/>
              </w:rPr>
              <w:instrText xml:space="preserve"> PAGEREF _Toc141794612 \h </w:instrText>
            </w:r>
            <w:r>
              <w:rPr>
                <w:webHidden/>
              </w:rPr>
            </w:r>
            <w:r>
              <w:rPr>
                <w:webHidden/>
              </w:rPr>
              <w:fldChar w:fldCharType="separate"/>
            </w:r>
            <w:r w:rsidR="00BF11C7">
              <w:rPr>
                <w:webHidden/>
              </w:rPr>
              <w:t>13</w:t>
            </w:r>
            <w:r>
              <w:rPr>
                <w:webHidden/>
              </w:rPr>
              <w:fldChar w:fldCharType="end"/>
            </w:r>
          </w:hyperlink>
        </w:p>
        <w:p w14:paraId="2DA59B7A" w14:textId="601507A4"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13" w:history="1">
            <w:r w:rsidRPr="00B105AE">
              <w:rPr>
                <w:rStyle w:val="Hyperlink"/>
              </w:rPr>
              <w:t>4.1  Ontwikkeling van het kind centraal</w:t>
            </w:r>
            <w:r>
              <w:rPr>
                <w:webHidden/>
              </w:rPr>
              <w:tab/>
            </w:r>
            <w:r>
              <w:rPr>
                <w:webHidden/>
              </w:rPr>
              <w:fldChar w:fldCharType="begin"/>
            </w:r>
            <w:r>
              <w:rPr>
                <w:webHidden/>
              </w:rPr>
              <w:instrText xml:space="preserve"> PAGEREF _Toc141794613 \h </w:instrText>
            </w:r>
            <w:r>
              <w:rPr>
                <w:webHidden/>
              </w:rPr>
            </w:r>
            <w:r>
              <w:rPr>
                <w:webHidden/>
              </w:rPr>
              <w:fldChar w:fldCharType="separate"/>
            </w:r>
            <w:r w:rsidR="00BF11C7">
              <w:rPr>
                <w:webHidden/>
              </w:rPr>
              <w:t>13</w:t>
            </w:r>
            <w:r>
              <w:rPr>
                <w:webHidden/>
              </w:rPr>
              <w:fldChar w:fldCharType="end"/>
            </w:r>
          </w:hyperlink>
        </w:p>
        <w:p w14:paraId="454A5C41" w14:textId="369F2663"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14" w:history="1">
            <w:r w:rsidRPr="00B105AE">
              <w:rPr>
                <w:rStyle w:val="Hyperlink"/>
              </w:rPr>
              <w:t>4.2 Persoonlijke competenties</w:t>
            </w:r>
            <w:r>
              <w:rPr>
                <w:webHidden/>
              </w:rPr>
              <w:tab/>
            </w:r>
            <w:r>
              <w:rPr>
                <w:webHidden/>
              </w:rPr>
              <w:fldChar w:fldCharType="begin"/>
            </w:r>
            <w:r>
              <w:rPr>
                <w:webHidden/>
              </w:rPr>
              <w:instrText xml:space="preserve"> PAGEREF _Toc141794614 \h </w:instrText>
            </w:r>
            <w:r>
              <w:rPr>
                <w:webHidden/>
              </w:rPr>
            </w:r>
            <w:r>
              <w:rPr>
                <w:webHidden/>
              </w:rPr>
              <w:fldChar w:fldCharType="separate"/>
            </w:r>
            <w:r w:rsidR="00BF11C7">
              <w:rPr>
                <w:webHidden/>
              </w:rPr>
              <w:t>13</w:t>
            </w:r>
            <w:r>
              <w:rPr>
                <w:webHidden/>
              </w:rPr>
              <w:fldChar w:fldCharType="end"/>
            </w:r>
          </w:hyperlink>
        </w:p>
        <w:p w14:paraId="50C207A6" w14:textId="4B9620C0"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15" w:history="1">
            <w:r w:rsidRPr="00B105AE">
              <w:rPr>
                <w:rStyle w:val="Hyperlink"/>
              </w:rPr>
              <w:t>Hoofdstuk 5 Doel 3: Het bevorderen van de sociale competenties van jonge kinderen</w:t>
            </w:r>
            <w:r>
              <w:rPr>
                <w:webHidden/>
              </w:rPr>
              <w:tab/>
            </w:r>
            <w:r>
              <w:rPr>
                <w:webHidden/>
              </w:rPr>
              <w:fldChar w:fldCharType="begin"/>
            </w:r>
            <w:r>
              <w:rPr>
                <w:webHidden/>
              </w:rPr>
              <w:instrText xml:space="preserve"> PAGEREF _Toc141794615 \h </w:instrText>
            </w:r>
            <w:r>
              <w:rPr>
                <w:webHidden/>
              </w:rPr>
            </w:r>
            <w:r>
              <w:rPr>
                <w:webHidden/>
              </w:rPr>
              <w:fldChar w:fldCharType="separate"/>
            </w:r>
            <w:r w:rsidR="00BF11C7">
              <w:rPr>
                <w:webHidden/>
              </w:rPr>
              <w:t>17</w:t>
            </w:r>
            <w:r>
              <w:rPr>
                <w:webHidden/>
              </w:rPr>
              <w:fldChar w:fldCharType="end"/>
            </w:r>
          </w:hyperlink>
        </w:p>
        <w:p w14:paraId="3EAC4392" w14:textId="35611545"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16" w:history="1">
            <w:r w:rsidRPr="00B105AE">
              <w:rPr>
                <w:rStyle w:val="Hyperlink"/>
              </w:rPr>
              <w:t>5.1 Sociale competentie als basisdoel</w:t>
            </w:r>
            <w:r>
              <w:rPr>
                <w:webHidden/>
              </w:rPr>
              <w:tab/>
            </w:r>
            <w:r>
              <w:rPr>
                <w:webHidden/>
              </w:rPr>
              <w:fldChar w:fldCharType="begin"/>
            </w:r>
            <w:r>
              <w:rPr>
                <w:webHidden/>
              </w:rPr>
              <w:instrText xml:space="preserve"> PAGEREF _Toc141794616 \h </w:instrText>
            </w:r>
            <w:r>
              <w:rPr>
                <w:webHidden/>
              </w:rPr>
            </w:r>
            <w:r>
              <w:rPr>
                <w:webHidden/>
              </w:rPr>
              <w:fldChar w:fldCharType="separate"/>
            </w:r>
            <w:r w:rsidR="00BF11C7">
              <w:rPr>
                <w:webHidden/>
              </w:rPr>
              <w:t>17</w:t>
            </w:r>
            <w:r>
              <w:rPr>
                <w:webHidden/>
              </w:rPr>
              <w:fldChar w:fldCharType="end"/>
            </w:r>
          </w:hyperlink>
        </w:p>
        <w:p w14:paraId="71A910D4" w14:textId="232911F5"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17" w:history="1">
            <w:r w:rsidRPr="00B105AE">
              <w:rPr>
                <w:rStyle w:val="Hyperlink"/>
              </w:rPr>
              <w:t>5.2 Vrij spelen</w:t>
            </w:r>
            <w:r>
              <w:rPr>
                <w:webHidden/>
              </w:rPr>
              <w:tab/>
            </w:r>
            <w:r>
              <w:rPr>
                <w:webHidden/>
              </w:rPr>
              <w:fldChar w:fldCharType="begin"/>
            </w:r>
            <w:r>
              <w:rPr>
                <w:webHidden/>
              </w:rPr>
              <w:instrText xml:space="preserve"> PAGEREF _Toc141794617 \h </w:instrText>
            </w:r>
            <w:r>
              <w:rPr>
                <w:webHidden/>
              </w:rPr>
            </w:r>
            <w:r>
              <w:rPr>
                <w:webHidden/>
              </w:rPr>
              <w:fldChar w:fldCharType="separate"/>
            </w:r>
            <w:r w:rsidR="00BF11C7">
              <w:rPr>
                <w:webHidden/>
              </w:rPr>
              <w:t>17</w:t>
            </w:r>
            <w:r>
              <w:rPr>
                <w:webHidden/>
              </w:rPr>
              <w:fldChar w:fldCharType="end"/>
            </w:r>
          </w:hyperlink>
        </w:p>
        <w:p w14:paraId="7DF77838" w14:textId="702F3D9C"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18" w:history="1">
            <w:r w:rsidRPr="00B105AE">
              <w:rPr>
                <w:rStyle w:val="Hyperlink"/>
              </w:rPr>
              <w:t>Hoofdstuk 6 Doel 4: Overdracht van normen en waarden</w:t>
            </w:r>
            <w:r>
              <w:rPr>
                <w:webHidden/>
              </w:rPr>
              <w:tab/>
            </w:r>
            <w:r>
              <w:rPr>
                <w:webHidden/>
              </w:rPr>
              <w:fldChar w:fldCharType="begin"/>
            </w:r>
            <w:r>
              <w:rPr>
                <w:webHidden/>
              </w:rPr>
              <w:instrText xml:space="preserve"> PAGEREF _Toc141794618 \h </w:instrText>
            </w:r>
            <w:r>
              <w:rPr>
                <w:webHidden/>
              </w:rPr>
            </w:r>
            <w:r>
              <w:rPr>
                <w:webHidden/>
              </w:rPr>
              <w:fldChar w:fldCharType="separate"/>
            </w:r>
            <w:r w:rsidR="00BF11C7">
              <w:rPr>
                <w:webHidden/>
              </w:rPr>
              <w:t>19</w:t>
            </w:r>
            <w:r>
              <w:rPr>
                <w:webHidden/>
              </w:rPr>
              <w:fldChar w:fldCharType="end"/>
            </w:r>
          </w:hyperlink>
        </w:p>
        <w:p w14:paraId="19CBE911" w14:textId="51A357B7"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19" w:history="1">
            <w:r w:rsidRPr="00B105AE">
              <w:rPr>
                <w:rStyle w:val="Hyperlink"/>
              </w:rPr>
              <w:t>6.1 Normen en waarden als basisdoel</w:t>
            </w:r>
            <w:r>
              <w:rPr>
                <w:webHidden/>
              </w:rPr>
              <w:tab/>
            </w:r>
            <w:r>
              <w:rPr>
                <w:webHidden/>
              </w:rPr>
              <w:fldChar w:fldCharType="begin"/>
            </w:r>
            <w:r>
              <w:rPr>
                <w:webHidden/>
              </w:rPr>
              <w:instrText xml:space="preserve"> PAGEREF _Toc141794619 \h </w:instrText>
            </w:r>
            <w:r>
              <w:rPr>
                <w:webHidden/>
              </w:rPr>
            </w:r>
            <w:r>
              <w:rPr>
                <w:webHidden/>
              </w:rPr>
              <w:fldChar w:fldCharType="separate"/>
            </w:r>
            <w:r w:rsidR="00BF11C7">
              <w:rPr>
                <w:webHidden/>
              </w:rPr>
              <w:t>19</w:t>
            </w:r>
            <w:r>
              <w:rPr>
                <w:webHidden/>
              </w:rPr>
              <w:fldChar w:fldCharType="end"/>
            </w:r>
          </w:hyperlink>
        </w:p>
        <w:p w14:paraId="3EB8FA3B" w14:textId="0AE10C40"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20" w:history="1">
            <w:r w:rsidRPr="00B105AE">
              <w:rPr>
                <w:rStyle w:val="Hyperlink"/>
              </w:rPr>
              <w:t>6.2 Belonen en corrigeren</w:t>
            </w:r>
            <w:r>
              <w:rPr>
                <w:webHidden/>
              </w:rPr>
              <w:tab/>
            </w:r>
            <w:r>
              <w:rPr>
                <w:webHidden/>
              </w:rPr>
              <w:fldChar w:fldCharType="begin"/>
            </w:r>
            <w:r>
              <w:rPr>
                <w:webHidden/>
              </w:rPr>
              <w:instrText xml:space="preserve"> PAGEREF _Toc141794620 \h </w:instrText>
            </w:r>
            <w:r>
              <w:rPr>
                <w:webHidden/>
              </w:rPr>
            </w:r>
            <w:r>
              <w:rPr>
                <w:webHidden/>
              </w:rPr>
              <w:fldChar w:fldCharType="separate"/>
            </w:r>
            <w:r w:rsidR="00BF11C7">
              <w:rPr>
                <w:webHidden/>
              </w:rPr>
              <w:t>19</w:t>
            </w:r>
            <w:r>
              <w:rPr>
                <w:webHidden/>
              </w:rPr>
              <w:fldChar w:fldCharType="end"/>
            </w:r>
          </w:hyperlink>
        </w:p>
        <w:p w14:paraId="59648718" w14:textId="683BDA2C"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21" w:history="1">
            <w:r w:rsidRPr="00B105AE">
              <w:rPr>
                <w:rStyle w:val="Hyperlink"/>
              </w:rPr>
              <w:t>Hoofdstuk 7 kinderopvang is een vak!</w:t>
            </w:r>
            <w:r>
              <w:rPr>
                <w:webHidden/>
              </w:rPr>
              <w:tab/>
            </w:r>
            <w:r>
              <w:rPr>
                <w:webHidden/>
              </w:rPr>
              <w:fldChar w:fldCharType="begin"/>
            </w:r>
            <w:r>
              <w:rPr>
                <w:webHidden/>
              </w:rPr>
              <w:instrText xml:space="preserve"> PAGEREF _Toc141794621 \h </w:instrText>
            </w:r>
            <w:r>
              <w:rPr>
                <w:webHidden/>
              </w:rPr>
            </w:r>
            <w:r>
              <w:rPr>
                <w:webHidden/>
              </w:rPr>
              <w:fldChar w:fldCharType="separate"/>
            </w:r>
            <w:r w:rsidR="00BF11C7">
              <w:rPr>
                <w:webHidden/>
              </w:rPr>
              <w:t>21</w:t>
            </w:r>
            <w:r>
              <w:rPr>
                <w:webHidden/>
              </w:rPr>
              <w:fldChar w:fldCharType="end"/>
            </w:r>
          </w:hyperlink>
        </w:p>
        <w:p w14:paraId="009F7F83" w14:textId="0137A439"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22" w:history="1">
            <w:r w:rsidRPr="00B105AE">
              <w:rPr>
                <w:rStyle w:val="Hyperlink"/>
              </w:rPr>
              <w:t>7.1 De pedagogisch medewerkers</w:t>
            </w:r>
            <w:r>
              <w:rPr>
                <w:webHidden/>
              </w:rPr>
              <w:tab/>
            </w:r>
            <w:r>
              <w:rPr>
                <w:webHidden/>
              </w:rPr>
              <w:fldChar w:fldCharType="begin"/>
            </w:r>
            <w:r>
              <w:rPr>
                <w:webHidden/>
              </w:rPr>
              <w:instrText xml:space="preserve"> PAGEREF _Toc141794622 \h </w:instrText>
            </w:r>
            <w:r>
              <w:rPr>
                <w:webHidden/>
              </w:rPr>
            </w:r>
            <w:r>
              <w:rPr>
                <w:webHidden/>
              </w:rPr>
              <w:fldChar w:fldCharType="separate"/>
            </w:r>
            <w:r w:rsidR="00BF11C7">
              <w:rPr>
                <w:webHidden/>
              </w:rPr>
              <w:t>21</w:t>
            </w:r>
            <w:r>
              <w:rPr>
                <w:webHidden/>
              </w:rPr>
              <w:fldChar w:fldCharType="end"/>
            </w:r>
          </w:hyperlink>
        </w:p>
        <w:p w14:paraId="01EB6543" w14:textId="001ECB98"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23" w:history="1">
            <w:r w:rsidRPr="00B105AE">
              <w:rPr>
                <w:rStyle w:val="Hyperlink"/>
              </w:rPr>
              <w:t>7.1.1 De rol van de pedagogisch medewerkers</w:t>
            </w:r>
            <w:r>
              <w:rPr>
                <w:webHidden/>
              </w:rPr>
              <w:tab/>
            </w:r>
            <w:r>
              <w:rPr>
                <w:webHidden/>
              </w:rPr>
              <w:fldChar w:fldCharType="begin"/>
            </w:r>
            <w:r>
              <w:rPr>
                <w:webHidden/>
              </w:rPr>
              <w:instrText xml:space="preserve"> PAGEREF _Toc141794623 \h </w:instrText>
            </w:r>
            <w:r>
              <w:rPr>
                <w:webHidden/>
              </w:rPr>
            </w:r>
            <w:r>
              <w:rPr>
                <w:webHidden/>
              </w:rPr>
              <w:fldChar w:fldCharType="separate"/>
            </w:r>
            <w:r w:rsidR="00BF11C7">
              <w:rPr>
                <w:webHidden/>
              </w:rPr>
              <w:t>21</w:t>
            </w:r>
            <w:r>
              <w:rPr>
                <w:webHidden/>
              </w:rPr>
              <w:fldChar w:fldCharType="end"/>
            </w:r>
          </w:hyperlink>
        </w:p>
        <w:p w14:paraId="3E98764F" w14:textId="02A3A551"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24" w:history="1">
            <w:r w:rsidRPr="00B105AE">
              <w:rPr>
                <w:rStyle w:val="Hyperlink"/>
              </w:rPr>
              <w:t>7.1.2 De mentor als eerste aanspreekpunt</w:t>
            </w:r>
            <w:r>
              <w:rPr>
                <w:webHidden/>
              </w:rPr>
              <w:tab/>
            </w:r>
            <w:r>
              <w:rPr>
                <w:webHidden/>
              </w:rPr>
              <w:fldChar w:fldCharType="begin"/>
            </w:r>
            <w:r>
              <w:rPr>
                <w:webHidden/>
              </w:rPr>
              <w:instrText xml:space="preserve"> PAGEREF _Toc141794624 \h </w:instrText>
            </w:r>
            <w:r>
              <w:rPr>
                <w:webHidden/>
              </w:rPr>
            </w:r>
            <w:r>
              <w:rPr>
                <w:webHidden/>
              </w:rPr>
              <w:fldChar w:fldCharType="separate"/>
            </w:r>
            <w:r w:rsidR="00BF11C7">
              <w:rPr>
                <w:webHidden/>
              </w:rPr>
              <w:t>21</w:t>
            </w:r>
            <w:r>
              <w:rPr>
                <w:webHidden/>
              </w:rPr>
              <w:fldChar w:fldCharType="end"/>
            </w:r>
          </w:hyperlink>
        </w:p>
        <w:p w14:paraId="79FF9829" w14:textId="22F8C711"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25" w:history="1">
            <w:r w:rsidRPr="00B105AE">
              <w:rPr>
                <w:rStyle w:val="Hyperlink"/>
              </w:rPr>
              <w:t>7.1.3 Volgen van de ontwikkeling – KIJK</w:t>
            </w:r>
            <w:r>
              <w:rPr>
                <w:webHidden/>
              </w:rPr>
              <w:tab/>
            </w:r>
            <w:r>
              <w:rPr>
                <w:webHidden/>
              </w:rPr>
              <w:fldChar w:fldCharType="begin"/>
            </w:r>
            <w:r>
              <w:rPr>
                <w:webHidden/>
              </w:rPr>
              <w:instrText xml:space="preserve"> PAGEREF _Toc141794625 \h </w:instrText>
            </w:r>
            <w:r>
              <w:rPr>
                <w:webHidden/>
              </w:rPr>
            </w:r>
            <w:r>
              <w:rPr>
                <w:webHidden/>
              </w:rPr>
              <w:fldChar w:fldCharType="separate"/>
            </w:r>
            <w:r w:rsidR="00BF11C7">
              <w:rPr>
                <w:webHidden/>
              </w:rPr>
              <w:t>22</w:t>
            </w:r>
            <w:r>
              <w:rPr>
                <w:webHidden/>
              </w:rPr>
              <w:fldChar w:fldCharType="end"/>
            </w:r>
          </w:hyperlink>
        </w:p>
        <w:p w14:paraId="5D7D5E38" w14:textId="4E656207"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26" w:history="1">
            <w:r w:rsidRPr="00B105AE">
              <w:rPr>
                <w:rStyle w:val="Hyperlink"/>
                <w:rFonts w:cs="Calibri"/>
              </w:rPr>
              <w:t>7.1.4 De pedagogisch beleidsmedewerker/coach</w:t>
            </w:r>
            <w:r>
              <w:rPr>
                <w:webHidden/>
              </w:rPr>
              <w:tab/>
            </w:r>
            <w:r>
              <w:rPr>
                <w:webHidden/>
              </w:rPr>
              <w:fldChar w:fldCharType="begin"/>
            </w:r>
            <w:r>
              <w:rPr>
                <w:webHidden/>
              </w:rPr>
              <w:instrText xml:space="preserve"> PAGEREF _Toc141794626 \h </w:instrText>
            </w:r>
            <w:r>
              <w:rPr>
                <w:webHidden/>
              </w:rPr>
            </w:r>
            <w:r>
              <w:rPr>
                <w:webHidden/>
              </w:rPr>
              <w:fldChar w:fldCharType="separate"/>
            </w:r>
            <w:r w:rsidR="00BF11C7">
              <w:rPr>
                <w:webHidden/>
              </w:rPr>
              <w:t>22</w:t>
            </w:r>
            <w:r>
              <w:rPr>
                <w:webHidden/>
              </w:rPr>
              <w:fldChar w:fldCharType="end"/>
            </w:r>
          </w:hyperlink>
        </w:p>
        <w:p w14:paraId="2D9477F7" w14:textId="030F4EFC"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27" w:history="1">
            <w:r w:rsidRPr="00B105AE">
              <w:rPr>
                <w:rStyle w:val="Hyperlink"/>
              </w:rPr>
              <w:t>7.2 Ouder en kind centraal</w:t>
            </w:r>
            <w:r>
              <w:rPr>
                <w:webHidden/>
              </w:rPr>
              <w:tab/>
            </w:r>
            <w:r>
              <w:rPr>
                <w:webHidden/>
              </w:rPr>
              <w:fldChar w:fldCharType="begin"/>
            </w:r>
            <w:r>
              <w:rPr>
                <w:webHidden/>
              </w:rPr>
              <w:instrText xml:space="preserve"> PAGEREF _Toc141794627 \h </w:instrText>
            </w:r>
            <w:r>
              <w:rPr>
                <w:webHidden/>
              </w:rPr>
            </w:r>
            <w:r>
              <w:rPr>
                <w:webHidden/>
              </w:rPr>
              <w:fldChar w:fldCharType="separate"/>
            </w:r>
            <w:r w:rsidR="00BF11C7">
              <w:rPr>
                <w:webHidden/>
              </w:rPr>
              <w:t>22</w:t>
            </w:r>
            <w:r>
              <w:rPr>
                <w:webHidden/>
              </w:rPr>
              <w:fldChar w:fldCharType="end"/>
            </w:r>
          </w:hyperlink>
        </w:p>
        <w:p w14:paraId="33CB0E9B" w14:textId="61CF1806"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28" w:history="1">
            <w:r w:rsidRPr="00B105AE">
              <w:rPr>
                <w:rStyle w:val="Hyperlink"/>
              </w:rPr>
              <w:t>7.3 Beroepskracht- kind ratio (BKR) en 3- uurs norm</w:t>
            </w:r>
            <w:r>
              <w:rPr>
                <w:webHidden/>
              </w:rPr>
              <w:tab/>
            </w:r>
            <w:r>
              <w:rPr>
                <w:webHidden/>
              </w:rPr>
              <w:fldChar w:fldCharType="begin"/>
            </w:r>
            <w:r>
              <w:rPr>
                <w:webHidden/>
              </w:rPr>
              <w:instrText xml:space="preserve"> PAGEREF _Toc141794628 \h </w:instrText>
            </w:r>
            <w:r>
              <w:rPr>
                <w:webHidden/>
              </w:rPr>
            </w:r>
            <w:r>
              <w:rPr>
                <w:webHidden/>
              </w:rPr>
              <w:fldChar w:fldCharType="separate"/>
            </w:r>
            <w:r w:rsidR="00BF11C7">
              <w:rPr>
                <w:webHidden/>
              </w:rPr>
              <w:t>23</w:t>
            </w:r>
            <w:r>
              <w:rPr>
                <w:webHidden/>
              </w:rPr>
              <w:fldChar w:fldCharType="end"/>
            </w:r>
          </w:hyperlink>
        </w:p>
        <w:p w14:paraId="0FFC1BEA" w14:textId="11AA6BD2"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29" w:history="1">
            <w:r w:rsidRPr="00B105AE">
              <w:rPr>
                <w:rStyle w:val="Hyperlink"/>
              </w:rPr>
              <w:t>7.3.1 BKR</w:t>
            </w:r>
            <w:r>
              <w:rPr>
                <w:webHidden/>
              </w:rPr>
              <w:tab/>
            </w:r>
            <w:r>
              <w:rPr>
                <w:webHidden/>
              </w:rPr>
              <w:fldChar w:fldCharType="begin"/>
            </w:r>
            <w:r>
              <w:rPr>
                <w:webHidden/>
              </w:rPr>
              <w:instrText xml:space="preserve"> PAGEREF _Toc141794629 \h </w:instrText>
            </w:r>
            <w:r>
              <w:rPr>
                <w:webHidden/>
              </w:rPr>
            </w:r>
            <w:r>
              <w:rPr>
                <w:webHidden/>
              </w:rPr>
              <w:fldChar w:fldCharType="separate"/>
            </w:r>
            <w:r w:rsidR="00BF11C7">
              <w:rPr>
                <w:webHidden/>
              </w:rPr>
              <w:t>23</w:t>
            </w:r>
            <w:r>
              <w:rPr>
                <w:webHidden/>
              </w:rPr>
              <w:fldChar w:fldCharType="end"/>
            </w:r>
          </w:hyperlink>
        </w:p>
        <w:p w14:paraId="55C79E0C" w14:textId="0CF1D80D"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30" w:history="1">
            <w:r w:rsidRPr="00B105AE">
              <w:rPr>
                <w:rStyle w:val="Hyperlink"/>
              </w:rPr>
              <w:t>7.4 Stagiaires</w:t>
            </w:r>
            <w:r>
              <w:rPr>
                <w:webHidden/>
              </w:rPr>
              <w:tab/>
            </w:r>
            <w:r>
              <w:rPr>
                <w:webHidden/>
              </w:rPr>
              <w:fldChar w:fldCharType="begin"/>
            </w:r>
            <w:r>
              <w:rPr>
                <w:webHidden/>
              </w:rPr>
              <w:instrText xml:space="preserve"> PAGEREF _Toc141794630 \h </w:instrText>
            </w:r>
            <w:r>
              <w:rPr>
                <w:webHidden/>
              </w:rPr>
            </w:r>
            <w:r>
              <w:rPr>
                <w:webHidden/>
              </w:rPr>
              <w:fldChar w:fldCharType="separate"/>
            </w:r>
            <w:r w:rsidR="00BF11C7">
              <w:rPr>
                <w:webHidden/>
              </w:rPr>
              <w:t>24</w:t>
            </w:r>
            <w:r>
              <w:rPr>
                <w:webHidden/>
              </w:rPr>
              <w:fldChar w:fldCharType="end"/>
            </w:r>
          </w:hyperlink>
        </w:p>
        <w:p w14:paraId="66071B7B" w14:textId="7C090950"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31" w:history="1">
            <w:r w:rsidRPr="00B105AE">
              <w:rPr>
                <w:rStyle w:val="Hyperlink"/>
              </w:rPr>
              <w:t>7.6 Groepshulp bij KDV Ulft</w:t>
            </w:r>
            <w:r>
              <w:rPr>
                <w:webHidden/>
              </w:rPr>
              <w:tab/>
            </w:r>
            <w:r>
              <w:rPr>
                <w:webHidden/>
              </w:rPr>
              <w:fldChar w:fldCharType="begin"/>
            </w:r>
            <w:r>
              <w:rPr>
                <w:webHidden/>
              </w:rPr>
              <w:instrText xml:space="preserve"> PAGEREF _Toc141794631 \h </w:instrText>
            </w:r>
            <w:r>
              <w:rPr>
                <w:webHidden/>
              </w:rPr>
            </w:r>
            <w:r>
              <w:rPr>
                <w:webHidden/>
              </w:rPr>
              <w:fldChar w:fldCharType="separate"/>
            </w:r>
            <w:r w:rsidR="00BF11C7">
              <w:rPr>
                <w:webHidden/>
              </w:rPr>
              <w:t>24</w:t>
            </w:r>
            <w:r>
              <w:rPr>
                <w:webHidden/>
              </w:rPr>
              <w:fldChar w:fldCharType="end"/>
            </w:r>
          </w:hyperlink>
        </w:p>
        <w:p w14:paraId="39B637D1" w14:textId="70366846"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32" w:history="1">
            <w:r w:rsidRPr="00B105AE">
              <w:rPr>
                <w:rStyle w:val="Hyperlink"/>
              </w:rPr>
              <w:t>Hoofdstuk 8 Aanvullende zorg en aandacht voor kinderen binnen Juut &amp; Co</w:t>
            </w:r>
            <w:r>
              <w:rPr>
                <w:webHidden/>
              </w:rPr>
              <w:tab/>
            </w:r>
            <w:r>
              <w:rPr>
                <w:webHidden/>
              </w:rPr>
              <w:fldChar w:fldCharType="begin"/>
            </w:r>
            <w:r>
              <w:rPr>
                <w:webHidden/>
              </w:rPr>
              <w:instrText xml:space="preserve"> PAGEREF _Toc141794632 \h </w:instrText>
            </w:r>
            <w:r>
              <w:rPr>
                <w:webHidden/>
              </w:rPr>
            </w:r>
            <w:r>
              <w:rPr>
                <w:webHidden/>
              </w:rPr>
              <w:fldChar w:fldCharType="separate"/>
            </w:r>
            <w:r w:rsidR="00BF11C7">
              <w:rPr>
                <w:webHidden/>
              </w:rPr>
              <w:t>25</w:t>
            </w:r>
            <w:r>
              <w:rPr>
                <w:webHidden/>
              </w:rPr>
              <w:fldChar w:fldCharType="end"/>
            </w:r>
          </w:hyperlink>
        </w:p>
        <w:p w14:paraId="1E88299D" w14:textId="495A0787"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33" w:history="1">
            <w:r w:rsidRPr="00B105AE">
              <w:rPr>
                <w:rStyle w:val="Hyperlink"/>
              </w:rPr>
              <w:t>8.1 Signaleren van ontwikkelings- en gedragsproblemen</w:t>
            </w:r>
            <w:r>
              <w:rPr>
                <w:webHidden/>
              </w:rPr>
              <w:tab/>
            </w:r>
            <w:r>
              <w:rPr>
                <w:webHidden/>
              </w:rPr>
              <w:fldChar w:fldCharType="begin"/>
            </w:r>
            <w:r>
              <w:rPr>
                <w:webHidden/>
              </w:rPr>
              <w:instrText xml:space="preserve"> PAGEREF _Toc141794633 \h </w:instrText>
            </w:r>
            <w:r>
              <w:rPr>
                <w:webHidden/>
              </w:rPr>
            </w:r>
            <w:r>
              <w:rPr>
                <w:webHidden/>
              </w:rPr>
              <w:fldChar w:fldCharType="separate"/>
            </w:r>
            <w:r w:rsidR="00BF11C7">
              <w:rPr>
                <w:webHidden/>
              </w:rPr>
              <w:t>25</w:t>
            </w:r>
            <w:r>
              <w:rPr>
                <w:webHidden/>
              </w:rPr>
              <w:fldChar w:fldCharType="end"/>
            </w:r>
          </w:hyperlink>
        </w:p>
        <w:p w14:paraId="68B139F5" w14:textId="289220EE"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34" w:history="1">
            <w:r w:rsidRPr="00B105AE">
              <w:rPr>
                <w:rStyle w:val="Hyperlink"/>
              </w:rPr>
              <w:t>8.2 Verwijsindex</w:t>
            </w:r>
            <w:r>
              <w:rPr>
                <w:webHidden/>
              </w:rPr>
              <w:tab/>
            </w:r>
            <w:r>
              <w:rPr>
                <w:webHidden/>
              </w:rPr>
              <w:fldChar w:fldCharType="begin"/>
            </w:r>
            <w:r>
              <w:rPr>
                <w:webHidden/>
              </w:rPr>
              <w:instrText xml:space="preserve"> PAGEREF _Toc141794634 \h </w:instrText>
            </w:r>
            <w:r>
              <w:rPr>
                <w:webHidden/>
              </w:rPr>
            </w:r>
            <w:r>
              <w:rPr>
                <w:webHidden/>
              </w:rPr>
              <w:fldChar w:fldCharType="separate"/>
            </w:r>
            <w:r w:rsidR="00BF11C7">
              <w:rPr>
                <w:webHidden/>
              </w:rPr>
              <w:t>26</w:t>
            </w:r>
            <w:r>
              <w:rPr>
                <w:webHidden/>
              </w:rPr>
              <w:fldChar w:fldCharType="end"/>
            </w:r>
          </w:hyperlink>
        </w:p>
        <w:p w14:paraId="7209689B" w14:textId="46DD26FF"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35" w:history="1">
            <w:r w:rsidRPr="00B105AE">
              <w:rPr>
                <w:rStyle w:val="Hyperlink"/>
              </w:rPr>
              <w:t>8.3 Voorschoolse educatie (VE) 8.3.1 VE</w:t>
            </w:r>
            <w:r>
              <w:rPr>
                <w:webHidden/>
              </w:rPr>
              <w:tab/>
            </w:r>
            <w:r>
              <w:rPr>
                <w:webHidden/>
              </w:rPr>
              <w:fldChar w:fldCharType="begin"/>
            </w:r>
            <w:r>
              <w:rPr>
                <w:webHidden/>
              </w:rPr>
              <w:instrText xml:space="preserve"> PAGEREF _Toc141794635 \h </w:instrText>
            </w:r>
            <w:r>
              <w:rPr>
                <w:webHidden/>
              </w:rPr>
            </w:r>
            <w:r>
              <w:rPr>
                <w:webHidden/>
              </w:rPr>
              <w:fldChar w:fldCharType="separate"/>
            </w:r>
            <w:r w:rsidR="00BF11C7">
              <w:rPr>
                <w:webHidden/>
              </w:rPr>
              <w:t>26</w:t>
            </w:r>
            <w:r>
              <w:rPr>
                <w:webHidden/>
              </w:rPr>
              <w:fldChar w:fldCharType="end"/>
            </w:r>
          </w:hyperlink>
        </w:p>
        <w:p w14:paraId="6DFF0522" w14:textId="53890252"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36" w:history="1">
            <w:r w:rsidRPr="00B105AE">
              <w:rPr>
                <w:rStyle w:val="Hyperlink"/>
              </w:rPr>
              <w:t>8.3.2 Boekenpret</w:t>
            </w:r>
            <w:r>
              <w:rPr>
                <w:webHidden/>
              </w:rPr>
              <w:tab/>
            </w:r>
            <w:r>
              <w:rPr>
                <w:webHidden/>
              </w:rPr>
              <w:fldChar w:fldCharType="begin"/>
            </w:r>
            <w:r>
              <w:rPr>
                <w:webHidden/>
              </w:rPr>
              <w:instrText xml:space="preserve"> PAGEREF _Toc141794636 \h </w:instrText>
            </w:r>
            <w:r>
              <w:rPr>
                <w:webHidden/>
              </w:rPr>
            </w:r>
            <w:r>
              <w:rPr>
                <w:webHidden/>
              </w:rPr>
              <w:fldChar w:fldCharType="separate"/>
            </w:r>
            <w:r w:rsidR="00BF11C7">
              <w:rPr>
                <w:webHidden/>
              </w:rPr>
              <w:t>30</w:t>
            </w:r>
            <w:r>
              <w:rPr>
                <w:webHidden/>
              </w:rPr>
              <w:fldChar w:fldCharType="end"/>
            </w:r>
          </w:hyperlink>
        </w:p>
        <w:p w14:paraId="6B74C8E2" w14:textId="69124055"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37" w:history="1">
            <w:r w:rsidRPr="00B105AE">
              <w:rPr>
                <w:rStyle w:val="Hyperlink"/>
              </w:rPr>
              <w:t>8.4 Doorgaande ontwikkelingslijn naar school en BSO  8.4.1 School</w:t>
            </w:r>
            <w:r>
              <w:rPr>
                <w:webHidden/>
              </w:rPr>
              <w:tab/>
            </w:r>
            <w:r>
              <w:rPr>
                <w:webHidden/>
              </w:rPr>
              <w:fldChar w:fldCharType="begin"/>
            </w:r>
            <w:r>
              <w:rPr>
                <w:webHidden/>
              </w:rPr>
              <w:instrText xml:space="preserve"> PAGEREF _Toc141794637 \h </w:instrText>
            </w:r>
            <w:r>
              <w:rPr>
                <w:webHidden/>
              </w:rPr>
            </w:r>
            <w:r>
              <w:rPr>
                <w:webHidden/>
              </w:rPr>
              <w:fldChar w:fldCharType="separate"/>
            </w:r>
            <w:r w:rsidR="00BF11C7">
              <w:rPr>
                <w:webHidden/>
              </w:rPr>
              <w:t>31</w:t>
            </w:r>
            <w:r>
              <w:rPr>
                <w:webHidden/>
              </w:rPr>
              <w:fldChar w:fldCharType="end"/>
            </w:r>
          </w:hyperlink>
        </w:p>
        <w:p w14:paraId="7A4B76B7" w14:textId="79EFCFA1"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38" w:history="1">
            <w:r w:rsidRPr="00B105AE">
              <w:rPr>
                <w:rStyle w:val="Hyperlink"/>
              </w:rPr>
              <w:t>8.4.2 VSO/BSO</w:t>
            </w:r>
            <w:r>
              <w:rPr>
                <w:webHidden/>
              </w:rPr>
              <w:tab/>
            </w:r>
            <w:r>
              <w:rPr>
                <w:webHidden/>
              </w:rPr>
              <w:fldChar w:fldCharType="begin"/>
            </w:r>
            <w:r>
              <w:rPr>
                <w:webHidden/>
              </w:rPr>
              <w:instrText xml:space="preserve"> PAGEREF _Toc141794638 \h </w:instrText>
            </w:r>
            <w:r>
              <w:rPr>
                <w:webHidden/>
              </w:rPr>
            </w:r>
            <w:r>
              <w:rPr>
                <w:webHidden/>
              </w:rPr>
              <w:fldChar w:fldCharType="separate"/>
            </w:r>
            <w:r w:rsidR="00BF11C7">
              <w:rPr>
                <w:webHidden/>
              </w:rPr>
              <w:t>31</w:t>
            </w:r>
            <w:r>
              <w:rPr>
                <w:webHidden/>
              </w:rPr>
              <w:fldChar w:fldCharType="end"/>
            </w:r>
          </w:hyperlink>
        </w:p>
        <w:p w14:paraId="3C164AFC" w14:textId="3640EAE0"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39" w:history="1">
            <w:r w:rsidRPr="00B105AE">
              <w:rPr>
                <w:rStyle w:val="Hyperlink"/>
              </w:rPr>
              <w:t>Hoofdstuk 9 Samenwerking en controle</w:t>
            </w:r>
            <w:r>
              <w:rPr>
                <w:webHidden/>
              </w:rPr>
              <w:tab/>
            </w:r>
            <w:r>
              <w:rPr>
                <w:webHidden/>
              </w:rPr>
              <w:fldChar w:fldCharType="begin"/>
            </w:r>
            <w:r>
              <w:rPr>
                <w:webHidden/>
              </w:rPr>
              <w:instrText xml:space="preserve"> PAGEREF _Toc141794639 \h </w:instrText>
            </w:r>
            <w:r>
              <w:rPr>
                <w:webHidden/>
              </w:rPr>
            </w:r>
            <w:r>
              <w:rPr>
                <w:webHidden/>
              </w:rPr>
              <w:fldChar w:fldCharType="separate"/>
            </w:r>
            <w:r w:rsidR="00BF11C7">
              <w:rPr>
                <w:webHidden/>
              </w:rPr>
              <w:t>31</w:t>
            </w:r>
            <w:r>
              <w:rPr>
                <w:webHidden/>
              </w:rPr>
              <w:fldChar w:fldCharType="end"/>
            </w:r>
          </w:hyperlink>
        </w:p>
        <w:p w14:paraId="3E476CCE" w14:textId="772F4F72"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40" w:history="1">
            <w:r w:rsidRPr="00B105AE">
              <w:rPr>
                <w:rStyle w:val="Hyperlink"/>
              </w:rPr>
              <w:t>9.1 Samenwerking</w:t>
            </w:r>
            <w:r>
              <w:rPr>
                <w:webHidden/>
              </w:rPr>
              <w:tab/>
            </w:r>
            <w:r>
              <w:rPr>
                <w:webHidden/>
              </w:rPr>
              <w:fldChar w:fldCharType="begin"/>
            </w:r>
            <w:r>
              <w:rPr>
                <w:webHidden/>
              </w:rPr>
              <w:instrText xml:space="preserve"> PAGEREF _Toc141794640 \h </w:instrText>
            </w:r>
            <w:r>
              <w:rPr>
                <w:webHidden/>
              </w:rPr>
            </w:r>
            <w:r>
              <w:rPr>
                <w:webHidden/>
              </w:rPr>
              <w:fldChar w:fldCharType="separate"/>
            </w:r>
            <w:r w:rsidR="00BF11C7">
              <w:rPr>
                <w:webHidden/>
              </w:rPr>
              <w:t>31</w:t>
            </w:r>
            <w:r>
              <w:rPr>
                <w:webHidden/>
              </w:rPr>
              <w:fldChar w:fldCharType="end"/>
            </w:r>
          </w:hyperlink>
        </w:p>
        <w:p w14:paraId="5525EAB5" w14:textId="5FEA18A9"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41" w:history="1">
            <w:r w:rsidRPr="00B105AE">
              <w:rPr>
                <w:rStyle w:val="Hyperlink"/>
                <w:rFonts w:eastAsia="Times New Roman"/>
              </w:rPr>
              <w:t>9.2 Klachtenregeling</w:t>
            </w:r>
            <w:r>
              <w:rPr>
                <w:webHidden/>
              </w:rPr>
              <w:tab/>
            </w:r>
            <w:r>
              <w:rPr>
                <w:webHidden/>
              </w:rPr>
              <w:fldChar w:fldCharType="begin"/>
            </w:r>
            <w:r>
              <w:rPr>
                <w:webHidden/>
              </w:rPr>
              <w:instrText xml:space="preserve"> PAGEREF _Toc141794641 \h </w:instrText>
            </w:r>
            <w:r>
              <w:rPr>
                <w:webHidden/>
              </w:rPr>
            </w:r>
            <w:r>
              <w:rPr>
                <w:webHidden/>
              </w:rPr>
              <w:fldChar w:fldCharType="separate"/>
            </w:r>
            <w:r w:rsidR="00BF11C7">
              <w:rPr>
                <w:webHidden/>
              </w:rPr>
              <w:t>32</w:t>
            </w:r>
            <w:r>
              <w:rPr>
                <w:webHidden/>
              </w:rPr>
              <w:fldChar w:fldCharType="end"/>
            </w:r>
          </w:hyperlink>
        </w:p>
        <w:p w14:paraId="2AAA13B9" w14:textId="2DF5F729"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42" w:history="1">
            <w:r w:rsidRPr="00B105AE">
              <w:rPr>
                <w:rStyle w:val="Hyperlink"/>
              </w:rPr>
              <w:t>Slotwoord</w:t>
            </w:r>
            <w:r>
              <w:rPr>
                <w:webHidden/>
              </w:rPr>
              <w:tab/>
            </w:r>
            <w:r>
              <w:rPr>
                <w:webHidden/>
              </w:rPr>
              <w:fldChar w:fldCharType="begin"/>
            </w:r>
            <w:r>
              <w:rPr>
                <w:webHidden/>
              </w:rPr>
              <w:instrText xml:space="preserve"> PAGEREF _Toc141794642 \h </w:instrText>
            </w:r>
            <w:r>
              <w:rPr>
                <w:webHidden/>
              </w:rPr>
            </w:r>
            <w:r>
              <w:rPr>
                <w:webHidden/>
              </w:rPr>
              <w:fldChar w:fldCharType="separate"/>
            </w:r>
            <w:r w:rsidR="00BF11C7">
              <w:rPr>
                <w:webHidden/>
              </w:rPr>
              <w:t>33</w:t>
            </w:r>
            <w:r>
              <w:rPr>
                <w:webHidden/>
              </w:rPr>
              <w:fldChar w:fldCharType="end"/>
            </w:r>
          </w:hyperlink>
        </w:p>
        <w:p w14:paraId="59C35E3F" w14:textId="34F3245F" w:rsidR="00D85E1B" w:rsidRDefault="00D85E1B">
          <w:pPr>
            <w:pStyle w:val="Inhopg1"/>
            <w:rPr>
              <w:rFonts w:asciiTheme="minorHAnsi" w:eastAsiaTheme="minorEastAsia" w:hAnsiTheme="minorHAnsi" w:cstheme="minorBidi"/>
              <w:smallCaps w:val="0"/>
              <w:color w:val="auto"/>
              <w:kern w:val="2"/>
              <w:szCs w:val="22"/>
              <w14:ligatures w14:val="standardContextual"/>
            </w:rPr>
          </w:pPr>
          <w:hyperlink w:anchor="_Toc141794643" w:history="1">
            <w:r w:rsidRPr="00B105AE">
              <w:rPr>
                <w:rStyle w:val="Hyperlink"/>
              </w:rPr>
              <w:t>Bijlage</w:t>
            </w:r>
            <w:r>
              <w:rPr>
                <w:webHidden/>
              </w:rPr>
              <w:tab/>
            </w:r>
            <w:r>
              <w:rPr>
                <w:webHidden/>
              </w:rPr>
              <w:fldChar w:fldCharType="begin"/>
            </w:r>
            <w:r>
              <w:rPr>
                <w:webHidden/>
              </w:rPr>
              <w:instrText xml:space="preserve"> PAGEREF _Toc141794643 \h </w:instrText>
            </w:r>
            <w:r>
              <w:rPr>
                <w:webHidden/>
              </w:rPr>
            </w:r>
            <w:r>
              <w:rPr>
                <w:webHidden/>
              </w:rPr>
              <w:fldChar w:fldCharType="separate"/>
            </w:r>
            <w:r w:rsidR="00BF11C7">
              <w:rPr>
                <w:webHidden/>
              </w:rPr>
              <w:t>34</w:t>
            </w:r>
            <w:r>
              <w:rPr>
                <w:webHidden/>
              </w:rPr>
              <w:fldChar w:fldCharType="end"/>
            </w:r>
          </w:hyperlink>
        </w:p>
        <w:p w14:paraId="2BA2DB4B" w14:textId="37038003" w:rsidR="005B5031" w:rsidRPr="00B55E7E" w:rsidRDefault="006E1FD9">
          <w:pPr>
            <w:rPr>
              <w:rFonts w:asciiTheme="majorHAnsi" w:hAnsiTheme="majorHAnsi" w:cstheme="majorHAnsi"/>
              <w:szCs w:val="22"/>
            </w:rPr>
          </w:pPr>
          <w:r w:rsidRPr="008523C7">
            <w:rPr>
              <w:rFonts w:cstheme="majorHAnsi"/>
              <w:b/>
              <w:bCs/>
              <w:color w:val="AA6736" w:themeColor="accent2" w:themeShade="BF"/>
              <w:szCs w:val="22"/>
            </w:rPr>
            <w:fldChar w:fldCharType="end"/>
          </w:r>
        </w:p>
      </w:sdtContent>
    </w:sdt>
    <w:p w14:paraId="197A653B" w14:textId="77777777" w:rsidR="00737A1E" w:rsidRPr="00F77272" w:rsidRDefault="00737A1E" w:rsidP="006515E6">
      <w:pPr>
        <w:tabs>
          <w:tab w:val="left" w:pos="3570"/>
        </w:tabs>
        <w:rPr>
          <w:rFonts w:asciiTheme="majorHAnsi" w:hAnsiTheme="majorHAnsi" w:cstheme="majorHAnsi"/>
        </w:rPr>
      </w:pPr>
    </w:p>
    <w:p w14:paraId="50FEB3B0" w14:textId="6D10845A" w:rsidR="005361B2" w:rsidRDefault="005361B2" w:rsidP="0081082F">
      <w:pPr>
        <w:pStyle w:val="Kop1"/>
        <w:jc w:val="center"/>
        <w:rPr>
          <w:rFonts w:ascii="Arial Narrow" w:hAnsi="Arial Narrow" w:cs="Arial"/>
          <w:sz w:val="32"/>
        </w:rPr>
      </w:pPr>
    </w:p>
    <w:p w14:paraId="2DB24F7B" w14:textId="2C9FF2FB" w:rsidR="007660A7" w:rsidRDefault="007660A7" w:rsidP="007660A7"/>
    <w:p w14:paraId="0F396419" w14:textId="78EB9DE3" w:rsidR="007660A7" w:rsidRDefault="007660A7" w:rsidP="007660A7"/>
    <w:p w14:paraId="0215080D" w14:textId="7BE2947D" w:rsidR="007660A7" w:rsidRDefault="007660A7" w:rsidP="007660A7"/>
    <w:p w14:paraId="3E678157" w14:textId="23D9AFD0" w:rsidR="007660A7" w:rsidRDefault="007660A7" w:rsidP="007660A7"/>
    <w:p w14:paraId="713A83CB" w14:textId="6CDEFCA7" w:rsidR="007660A7" w:rsidRDefault="007660A7" w:rsidP="007660A7"/>
    <w:p w14:paraId="418F80E3" w14:textId="77777777" w:rsidR="007660A7" w:rsidRDefault="007660A7" w:rsidP="007660A7"/>
    <w:p w14:paraId="46F4A6E9" w14:textId="77777777" w:rsidR="007660A7" w:rsidRPr="007660A7" w:rsidRDefault="007660A7" w:rsidP="007660A7"/>
    <w:p w14:paraId="373D46C5" w14:textId="77777777" w:rsidR="00C21974" w:rsidRDefault="00C21974">
      <w:pPr>
        <w:spacing w:after="200"/>
        <w:rPr>
          <w:rFonts w:cs="Arial"/>
          <w:b/>
          <w:color w:val="577188" w:themeColor="accent1" w:themeShade="BF"/>
          <w:spacing w:val="20"/>
          <w:sz w:val="32"/>
          <w:szCs w:val="32"/>
        </w:rPr>
      </w:pPr>
      <w:r>
        <w:rPr>
          <w:rFonts w:cs="Arial"/>
          <w:sz w:val="32"/>
        </w:rPr>
        <w:br w:type="page"/>
      </w:r>
    </w:p>
    <w:p w14:paraId="564049C4" w14:textId="42183F32" w:rsidR="00D4155D" w:rsidRPr="00134A30" w:rsidRDefault="00822E02" w:rsidP="0081082F">
      <w:pPr>
        <w:pStyle w:val="Kop1"/>
        <w:jc w:val="center"/>
        <w:rPr>
          <w:rFonts w:ascii="Arial Narrow" w:hAnsi="Arial Narrow" w:cs="Arial"/>
          <w:sz w:val="32"/>
        </w:rPr>
      </w:pPr>
      <w:bookmarkStart w:id="1" w:name="_Toc141794585"/>
      <w:r w:rsidRPr="00134A30">
        <w:rPr>
          <w:rFonts w:ascii="Arial Narrow" w:hAnsi="Arial Narrow" w:cs="Arial"/>
          <w:sz w:val="32"/>
        </w:rPr>
        <w:lastRenderedPageBreak/>
        <w:t>V</w:t>
      </w:r>
      <w:r w:rsidR="00C0245A" w:rsidRPr="00134A30">
        <w:rPr>
          <w:rFonts w:ascii="Arial Narrow" w:hAnsi="Arial Narrow" w:cs="Arial"/>
          <w:sz w:val="32"/>
        </w:rPr>
        <w:t>oorwoord</w:t>
      </w:r>
      <w:bookmarkEnd w:id="1"/>
    </w:p>
    <w:p w14:paraId="7B5AD471" w14:textId="77777777" w:rsidR="00E43892" w:rsidRDefault="00E43892" w:rsidP="009374DE">
      <w:pPr>
        <w:rPr>
          <w:rFonts w:asciiTheme="majorHAnsi" w:hAnsiTheme="majorHAnsi" w:cstheme="majorHAnsi"/>
        </w:rPr>
      </w:pPr>
    </w:p>
    <w:p w14:paraId="6694F6FF" w14:textId="77777777" w:rsidR="009374DE" w:rsidRDefault="00C0245A" w:rsidP="009374DE">
      <w:pPr>
        <w:rPr>
          <w:rFonts w:cstheme="majorHAnsi"/>
        </w:rPr>
      </w:pPr>
      <w:r w:rsidRPr="00134A30">
        <w:rPr>
          <w:rFonts w:cstheme="majorHAnsi"/>
        </w:rPr>
        <w:t xml:space="preserve">Voor u ligt het pedagogisch beleidsplan van </w:t>
      </w:r>
      <w:r w:rsidR="002D6CA7">
        <w:rPr>
          <w:rFonts w:cstheme="majorHAnsi"/>
        </w:rPr>
        <w:t>K</w:t>
      </w:r>
      <w:r w:rsidRPr="00134A30">
        <w:rPr>
          <w:rFonts w:cstheme="majorHAnsi"/>
        </w:rPr>
        <w:t xml:space="preserve">inderopvang Juut &amp; </w:t>
      </w:r>
      <w:proofErr w:type="spellStart"/>
      <w:r w:rsidRPr="00134A30">
        <w:rPr>
          <w:rFonts w:cstheme="majorHAnsi"/>
        </w:rPr>
        <w:t>Co.</w:t>
      </w:r>
      <w:proofErr w:type="spellEnd"/>
      <w:r w:rsidRPr="00134A30">
        <w:rPr>
          <w:rFonts w:cstheme="majorHAnsi"/>
        </w:rPr>
        <w:br/>
      </w:r>
      <w:r w:rsidR="009374DE" w:rsidRPr="00134A30">
        <w:rPr>
          <w:rFonts w:cstheme="majorHAnsi"/>
        </w:rPr>
        <w:t>Dit pedagogisch beleidsplan is er mede op gericht om onderstaande missie te verwezenlijken:</w:t>
      </w:r>
      <w:r w:rsidR="009374DE" w:rsidRPr="00134A30">
        <w:rPr>
          <w:rFonts w:cstheme="majorHAnsi"/>
        </w:rPr>
        <w:br/>
        <w:t>•</w:t>
      </w:r>
      <w:r w:rsidR="009374DE" w:rsidRPr="00134A30">
        <w:rPr>
          <w:rFonts w:cstheme="majorHAnsi"/>
        </w:rPr>
        <w:tab/>
        <w:t>Alle kinderen</w:t>
      </w:r>
      <w:r w:rsidR="00FA1F10" w:rsidRPr="00134A30">
        <w:rPr>
          <w:rStyle w:val="Voetnootmarkering"/>
          <w:rFonts w:cstheme="majorHAnsi"/>
        </w:rPr>
        <w:footnoteReference w:id="2"/>
      </w:r>
      <w:r w:rsidR="009374DE" w:rsidRPr="00134A30">
        <w:rPr>
          <w:rFonts w:cstheme="majorHAnsi"/>
        </w:rPr>
        <w:t xml:space="preserve"> die Juut &amp; Co bezoeken, voelen zich veilig en geborgen waardoor zij zich vrij en ongedwongen kunnen ontwikkelen. </w:t>
      </w:r>
      <w:r w:rsidR="009374DE" w:rsidRPr="00134A30">
        <w:rPr>
          <w:rFonts w:cstheme="majorHAnsi"/>
        </w:rPr>
        <w:br/>
        <w:t>•</w:t>
      </w:r>
      <w:r w:rsidR="009374DE" w:rsidRPr="00134A30">
        <w:rPr>
          <w:rFonts w:cstheme="majorHAnsi"/>
        </w:rPr>
        <w:tab/>
        <w:t>Kinderen kunnen met een gerust hart aan Juut &amp; Co worden toevertrouwd. Er wordt geïnvesteerd in een goede relatie met de ouders</w:t>
      </w:r>
      <w:r w:rsidR="00FA1F10" w:rsidRPr="00134A30">
        <w:rPr>
          <w:rStyle w:val="Voetnootmarkering"/>
          <w:rFonts w:cstheme="majorHAnsi"/>
        </w:rPr>
        <w:footnoteReference w:id="3"/>
      </w:r>
      <w:r w:rsidR="009374DE" w:rsidRPr="00134A30">
        <w:rPr>
          <w:rFonts w:cstheme="majorHAnsi"/>
        </w:rPr>
        <w:t>. Ouders voelen zich betrokken bij de opvang. Over en weer informeren ouders en pedagogisch medewerkers elkaar goed.</w:t>
      </w:r>
      <w:r w:rsidR="009374DE" w:rsidRPr="00134A30">
        <w:rPr>
          <w:rFonts w:cstheme="majorHAnsi"/>
        </w:rPr>
        <w:br/>
        <w:t>•</w:t>
      </w:r>
      <w:r w:rsidR="009374DE" w:rsidRPr="00134A30">
        <w:rPr>
          <w:rFonts w:cstheme="majorHAnsi"/>
        </w:rPr>
        <w:tab/>
        <w:t>Kinderen staan op nummer één. De pedagogisch medewerkers hebben zich gespecialiseerd in een bepaalde leeftijdsgroep en blijven hun professionaliteit voortdurend ontwikkelen. De pedagogisch medewerkers zijn klantgericht, kind</w:t>
      </w:r>
      <w:r w:rsidR="00B27E82" w:rsidRPr="00134A30">
        <w:rPr>
          <w:rFonts w:cstheme="majorHAnsi"/>
        </w:rPr>
        <w:t xml:space="preserve"> </w:t>
      </w:r>
      <w:r w:rsidR="009374DE" w:rsidRPr="00134A30">
        <w:rPr>
          <w:rFonts w:cstheme="majorHAnsi"/>
        </w:rPr>
        <w:t>volgend ingesteld en betrokken. Per groep zijn er vaste en daarmee vertrouwde gezichten voor de kinderen.</w:t>
      </w:r>
      <w:r w:rsidR="009374DE" w:rsidRPr="00134A30">
        <w:rPr>
          <w:rFonts w:cstheme="majorHAnsi"/>
        </w:rPr>
        <w:br/>
        <w:t>•</w:t>
      </w:r>
      <w:r w:rsidR="009374DE" w:rsidRPr="00134A30">
        <w:rPr>
          <w:rFonts w:cstheme="majorHAnsi"/>
        </w:rPr>
        <w:tab/>
        <w:t xml:space="preserve">De ruim opgezette accommodaties zijn veilig en schoon. Speelgoed en materiaal zijn verantwoord en bieden een boeiende spelstimulans. We maken zoveel mogelijk gebruik van de grote omsloten </w:t>
      </w:r>
      <w:r w:rsidR="00DE68C7" w:rsidRPr="00134A30">
        <w:rPr>
          <w:rFonts w:cstheme="majorHAnsi"/>
        </w:rPr>
        <w:t>buiten</w:t>
      </w:r>
      <w:r w:rsidR="009374DE" w:rsidRPr="00134A30">
        <w:rPr>
          <w:rFonts w:cstheme="majorHAnsi"/>
        </w:rPr>
        <w:t xml:space="preserve">speelplaats. </w:t>
      </w:r>
    </w:p>
    <w:p w14:paraId="7BD48FE4" w14:textId="72BB8A9C" w:rsidR="00D4155D" w:rsidRPr="000B315B" w:rsidRDefault="000B315B" w:rsidP="00D4155D">
      <w:pPr>
        <w:rPr>
          <w:rFonts w:cstheme="majorHAnsi"/>
          <w:szCs w:val="22"/>
        </w:rPr>
      </w:pPr>
      <w:r w:rsidRPr="000B315B">
        <w:rPr>
          <w:color w:val="000000"/>
          <w:szCs w:val="22"/>
        </w:rPr>
        <w:t xml:space="preserve">Met gepaste trots kunnen we stellen dat de uitwerking van onze missie grotendeels al terug te zien is in de praktijk van alle dag bij Juut &amp; Co, namelijk </w:t>
      </w:r>
      <w:r>
        <w:rPr>
          <w:color w:val="000000"/>
          <w:szCs w:val="22"/>
        </w:rPr>
        <w:t>op de groepen!</w:t>
      </w:r>
      <w:r w:rsidRPr="000B315B">
        <w:rPr>
          <w:color w:val="000000"/>
          <w:szCs w:val="22"/>
        </w:rPr>
        <w:t xml:space="preserve"> We vinden het echter belangrijk om blijvend aandacht te hebben voor verbetering van ons aanbod. Op verantwoorde wijze en met inbreng van ouders</w:t>
      </w:r>
      <w:r>
        <w:rPr>
          <w:color w:val="000000"/>
          <w:szCs w:val="22"/>
        </w:rPr>
        <w:t>/verzorgers</w:t>
      </w:r>
      <w:r w:rsidRPr="000B315B">
        <w:rPr>
          <w:color w:val="000000"/>
          <w:szCs w:val="22"/>
        </w:rPr>
        <w:t xml:space="preserve"> en pedagogisch medewerkers proberen wij dit te realiseren. </w:t>
      </w:r>
      <w:r w:rsidR="009374DE" w:rsidRPr="000B315B">
        <w:rPr>
          <w:rFonts w:cstheme="majorHAnsi"/>
          <w:szCs w:val="22"/>
        </w:rPr>
        <w:t>Wij werken volgens duidelijke procedures en met heldere regels. De bedrijfsvoering is gericht op stabiliteit, hoogwaardige kwaliteit van pedagogisch medewerkers, diensten en voorzieningen.</w:t>
      </w:r>
      <w:r w:rsidR="009374DE" w:rsidRPr="00134A30">
        <w:rPr>
          <w:rFonts w:cstheme="majorHAnsi"/>
        </w:rPr>
        <w:t xml:space="preserve"> </w:t>
      </w:r>
      <w:r w:rsidR="009140AD">
        <w:rPr>
          <w:rFonts w:cstheme="majorHAnsi"/>
        </w:rPr>
        <w:t xml:space="preserve">Het beleid is continu in beweging. Onze algemene informatie per locatie is een toevoeging op dit beleid. </w:t>
      </w:r>
      <w:r w:rsidR="009374DE" w:rsidRPr="00134A30">
        <w:rPr>
          <w:rFonts w:cstheme="majorHAnsi"/>
        </w:rPr>
        <w:br/>
      </w:r>
      <w:r w:rsidR="009374DE" w:rsidRPr="00134A30">
        <w:rPr>
          <w:rFonts w:cstheme="majorHAnsi"/>
        </w:rPr>
        <w:br/>
      </w:r>
      <w:r w:rsidR="009E7CA1" w:rsidRPr="00134A30">
        <w:rPr>
          <w:rFonts w:cstheme="majorHAnsi"/>
        </w:rPr>
        <w:t>Dit pedagogisch beleid geeft</w:t>
      </w:r>
      <w:r w:rsidR="009374DE" w:rsidRPr="00134A30">
        <w:rPr>
          <w:rFonts w:cstheme="majorHAnsi"/>
        </w:rPr>
        <w:t xml:space="preserve"> een indruk van het pedagogisch klimaat bij Juut &amp; </w:t>
      </w:r>
      <w:proofErr w:type="spellStart"/>
      <w:r w:rsidR="009374DE" w:rsidRPr="00134A30">
        <w:rPr>
          <w:rFonts w:cstheme="majorHAnsi"/>
        </w:rPr>
        <w:t>Co.</w:t>
      </w:r>
      <w:proofErr w:type="spellEnd"/>
      <w:r w:rsidR="009374DE" w:rsidRPr="00134A30">
        <w:rPr>
          <w:rFonts w:cstheme="majorHAnsi"/>
        </w:rPr>
        <w:t xml:space="preserve"> Wel zijn wij van mening dat, om werkelijk een indruk te krijgen van Juut &amp; Co, u de sfeer bij ons moet komen proeven. U bent daarom van harte welkom op onze locatie</w:t>
      </w:r>
      <w:r>
        <w:rPr>
          <w:rFonts w:cstheme="majorHAnsi"/>
        </w:rPr>
        <w:t>s</w:t>
      </w:r>
      <w:r w:rsidR="009374DE" w:rsidRPr="00134A30">
        <w:rPr>
          <w:rFonts w:cstheme="majorHAnsi"/>
        </w:rPr>
        <w:t>!</w:t>
      </w:r>
      <w:r w:rsidR="009374DE" w:rsidRPr="00134A30">
        <w:rPr>
          <w:rFonts w:cstheme="majorHAnsi"/>
        </w:rPr>
        <w:br/>
        <w:t xml:space="preserve">Dit betekent niet dat u dit beleidsstuk nu ter zijde kunt schuiven, het geeft immers weer wat u van ons </w:t>
      </w:r>
      <w:r w:rsidR="002D6CA7">
        <w:rPr>
          <w:rFonts w:cstheme="majorHAnsi"/>
        </w:rPr>
        <w:t xml:space="preserve">mag </w:t>
      </w:r>
      <w:r w:rsidR="009374DE" w:rsidRPr="00134A30">
        <w:rPr>
          <w:rFonts w:cstheme="majorHAnsi"/>
        </w:rPr>
        <w:t xml:space="preserve">verwachten, waar u op kunt rekenen. Voor onze </w:t>
      </w:r>
      <w:r w:rsidR="008E75D3" w:rsidRPr="00134A30">
        <w:rPr>
          <w:rFonts w:cstheme="majorHAnsi"/>
        </w:rPr>
        <w:t xml:space="preserve">pedagogisch </w:t>
      </w:r>
      <w:r w:rsidR="009374DE" w:rsidRPr="00134A30">
        <w:rPr>
          <w:rFonts w:cstheme="majorHAnsi"/>
        </w:rPr>
        <w:t>medewerkers</w:t>
      </w:r>
      <w:r w:rsidR="006515E6" w:rsidRPr="00134A30">
        <w:rPr>
          <w:rStyle w:val="Voetnootmarkering"/>
          <w:rFonts w:cstheme="majorHAnsi"/>
        </w:rPr>
        <w:footnoteReference w:id="4"/>
      </w:r>
      <w:r w:rsidR="009374DE" w:rsidRPr="00134A30">
        <w:rPr>
          <w:rFonts w:cstheme="majorHAnsi"/>
        </w:rPr>
        <w:t xml:space="preserve"> vormt dit beleidsplan het uitgangspunt van hun beroepshouding en hun handelen.</w:t>
      </w:r>
    </w:p>
    <w:p w14:paraId="24A11651" w14:textId="77777777" w:rsidR="00134A30" w:rsidRDefault="00134A30" w:rsidP="00D4155D">
      <w:pPr>
        <w:rPr>
          <w:rFonts w:cstheme="majorHAnsi"/>
        </w:rPr>
      </w:pPr>
    </w:p>
    <w:p w14:paraId="52E1D7E6" w14:textId="078A56BD" w:rsidR="00134A30" w:rsidRDefault="00134A30" w:rsidP="00D4155D">
      <w:pPr>
        <w:rPr>
          <w:rFonts w:cstheme="majorHAnsi"/>
        </w:rPr>
      </w:pPr>
    </w:p>
    <w:p w14:paraId="612E3D04" w14:textId="395065CC" w:rsidR="00737A1E" w:rsidRDefault="00737A1E" w:rsidP="00D4155D">
      <w:pPr>
        <w:rPr>
          <w:rFonts w:cstheme="majorHAnsi"/>
        </w:rPr>
      </w:pPr>
    </w:p>
    <w:p w14:paraId="5C5E1B13" w14:textId="77777777" w:rsidR="007660A7" w:rsidRDefault="007660A7" w:rsidP="00D4155D">
      <w:pPr>
        <w:rPr>
          <w:rFonts w:cstheme="majorHAnsi"/>
        </w:rPr>
      </w:pPr>
    </w:p>
    <w:p w14:paraId="3D246E6B" w14:textId="77777777" w:rsidR="008E75D3" w:rsidRDefault="008E75D3" w:rsidP="00C0245A">
      <w:pPr>
        <w:jc w:val="center"/>
        <w:rPr>
          <w:rFonts w:asciiTheme="majorHAnsi" w:hAnsiTheme="majorHAnsi" w:cstheme="majorHAnsi"/>
          <w:b/>
          <w:color w:val="7E97AD" w:themeColor="accent1"/>
          <w:sz w:val="40"/>
          <w:szCs w:val="40"/>
        </w:rPr>
      </w:pPr>
    </w:p>
    <w:p w14:paraId="39ACCCDF" w14:textId="699865A2" w:rsidR="00D4155D" w:rsidRPr="00134A30" w:rsidRDefault="00C21974" w:rsidP="00792D6D">
      <w:pPr>
        <w:spacing w:after="200"/>
      </w:pPr>
      <w:r>
        <w:rPr>
          <w:color w:val="7E97AD" w:themeColor="accent1"/>
          <w:sz w:val="32"/>
        </w:rPr>
        <w:br w:type="page"/>
      </w:r>
      <w:r w:rsidR="00C0245A" w:rsidRPr="00134A30">
        <w:rPr>
          <w:color w:val="7E97AD" w:themeColor="accent1"/>
          <w:sz w:val="32"/>
        </w:rPr>
        <w:lastRenderedPageBreak/>
        <w:t>Hoofdstuk 1</w:t>
      </w:r>
      <w:r w:rsidR="00E43892" w:rsidRPr="00134A30">
        <w:rPr>
          <w:sz w:val="32"/>
        </w:rPr>
        <w:br/>
      </w:r>
      <w:r w:rsidR="00DE68C7" w:rsidRPr="00134A30">
        <w:rPr>
          <w:color w:val="7DA838"/>
          <w:szCs w:val="28"/>
        </w:rPr>
        <w:t>Motto</w:t>
      </w:r>
      <w:r w:rsidR="00C0245A" w:rsidRPr="00134A30">
        <w:rPr>
          <w:color w:val="7DA838"/>
          <w:szCs w:val="28"/>
        </w:rPr>
        <w:t xml:space="preserve"> en </w:t>
      </w:r>
      <w:r w:rsidR="00DE68C7" w:rsidRPr="00134A30">
        <w:rPr>
          <w:color w:val="7DA838"/>
          <w:szCs w:val="28"/>
        </w:rPr>
        <w:t>missie</w:t>
      </w:r>
      <w:r w:rsidR="00EC16AB" w:rsidRPr="00134A30">
        <w:rPr>
          <w:color w:val="7DA838"/>
          <w:szCs w:val="28"/>
        </w:rPr>
        <w:t xml:space="preserve"> van Juut</w:t>
      </w:r>
      <w:r w:rsidR="00B94808" w:rsidRPr="00134A30">
        <w:rPr>
          <w:color w:val="7DA838"/>
          <w:szCs w:val="28"/>
        </w:rPr>
        <w:t xml:space="preserve"> &amp; Co</w:t>
      </w:r>
    </w:p>
    <w:p w14:paraId="353C6439" w14:textId="1AE68783" w:rsidR="00010285" w:rsidRPr="00134A30" w:rsidRDefault="00EC16AB" w:rsidP="00EC16AB">
      <w:pPr>
        <w:rPr>
          <w:rFonts w:cstheme="majorHAnsi"/>
        </w:rPr>
      </w:pPr>
      <w:bookmarkStart w:id="2" w:name="_Toc141794586"/>
      <w:r w:rsidRPr="00134A30">
        <w:rPr>
          <w:rStyle w:val="Kop1Char"/>
          <w:rFonts w:ascii="Arial Narrow" w:hAnsi="Arial Narrow"/>
          <w:color w:val="000000" w:themeColor="text1"/>
          <w:sz w:val="24"/>
          <w:szCs w:val="24"/>
        </w:rPr>
        <w:t xml:space="preserve">1.1 </w:t>
      </w:r>
      <w:r w:rsidR="00E21EF7" w:rsidRPr="00134A30">
        <w:rPr>
          <w:rStyle w:val="Kop1Char"/>
          <w:rFonts w:ascii="Arial Narrow" w:hAnsi="Arial Narrow"/>
          <w:color w:val="000000" w:themeColor="text1"/>
          <w:sz w:val="24"/>
          <w:szCs w:val="24"/>
        </w:rPr>
        <w:t>Kinderopvang betekent meer!</w:t>
      </w:r>
      <w:bookmarkEnd w:id="2"/>
      <w:r w:rsidR="00BF1795" w:rsidRPr="00134A30">
        <w:rPr>
          <w:rFonts w:cstheme="majorHAnsi"/>
          <w:b/>
        </w:rPr>
        <w:br/>
      </w:r>
      <w:r w:rsidR="005F3891" w:rsidRPr="00134A30">
        <w:rPr>
          <w:rFonts w:cstheme="majorHAnsi"/>
        </w:rPr>
        <w:t xml:space="preserve">‘Ieder kind is uniek!’ Dit is </w:t>
      </w:r>
      <w:r w:rsidR="00B61036" w:rsidRPr="00134A30">
        <w:rPr>
          <w:rFonts w:cstheme="majorHAnsi"/>
        </w:rPr>
        <w:t>het motto</w:t>
      </w:r>
      <w:r w:rsidR="005F3891" w:rsidRPr="00134A30">
        <w:rPr>
          <w:rFonts w:cstheme="majorHAnsi"/>
        </w:rPr>
        <w:t xml:space="preserve"> van Kinderopvang Juut &amp; </w:t>
      </w:r>
      <w:proofErr w:type="spellStart"/>
      <w:r w:rsidR="005F3891" w:rsidRPr="00134A30">
        <w:rPr>
          <w:rFonts w:cstheme="majorHAnsi"/>
        </w:rPr>
        <w:t>Co.</w:t>
      </w:r>
      <w:proofErr w:type="spellEnd"/>
      <w:r w:rsidR="005F3891" w:rsidRPr="00134A30">
        <w:rPr>
          <w:rFonts w:cstheme="majorHAnsi"/>
        </w:rPr>
        <w:t xml:space="preserve"> </w:t>
      </w:r>
      <w:r w:rsidR="00E21EF7" w:rsidRPr="00134A30">
        <w:rPr>
          <w:rFonts w:cstheme="majorHAnsi"/>
        </w:rPr>
        <w:t>Kinderopvang betekent meer dan het opvangen en verzorgen van kinderen</w:t>
      </w:r>
      <w:r w:rsidR="00FC6BF0" w:rsidRPr="00134A30">
        <w:rPr>
          <w:rFonts w:cstheme="majorHAnsi"/>
        </w:rPr>
        <w:t>.</w:t>
      </w:r>
      <w:r w:rsidR="005F3891" w:rsidRPr="00134A30">
        <w:rPr>
          <w:rFonts w:cstheme="majorHAnsi"/>
        </w:rPr>
        <w:br/>
      </w:r>
      <w:r w:rsidR="000373B2" w:rsidRPr="00134A30">
        <w:rPr>
          <w:rFonts w:cstheme="majorHAnsi"/>
        </w:rPr>
        <w:t>Wij</w:t>
      </w:r>
      <w:r w:rsidR="00BF0CA9" w:rsidRPr="00134A30">
        <w:rPr>
          <w:rStyle w:val="Voetnootmarkering"/>
          <w:rFonts w:cstheme="majorHAnsi"/>
        </w:rPr>
        <w:footnoteReference w:id="5"/>
      </w:r>
      <w:r w:rsidR="000373B2" w:rsidRPr="00134A30">
        <w:rPr>
          <w:rFonts w:cstheme="majorHAnsi"/>
        </w:rPr>
        <w:t xml:space="preserve"> creëren een veilige,</w:t>
      </w:r>
      <w:r w:rsidR="005F3891" w:rsidRPr="00134A30">
        <w:rPr>
          <w:rFonts w:cstheme="majorHAnsi"/>
        </w:rPr>
        <w:t xml:space="preserve"> zorgzame</w:t>
      </w:r>
      <w:r w:rsidR="000373B2" w:rsidRPr="00134A30">
        <w:rPr>
          <w:rFonts w:cstheme="majorHAnsi"/>
        </w:rPr>
        <w:t xml:space="preserve"> en vooral huiselijke</w:t>
      </w:r>
      <w:r w:rsidR="005F3891" w:rsidRPr="00134A30">
        <w:rPr>
          <w:rFonts w:cstheme="majorHAnsi"/>
        </w:rPr>
        <w:t xml:space="preserve"> omgeving waarin het kind zich thuis voelt en zichzelf optimaal kan ontwikkelen.</w:t>
      </w:r>
      <w:r w:rsidR="000373B2" w:rsidRPr="00134A30">
        <w:t xml:space="preserve"> </w:t>
      </w:r>
      <w:r w:rsidR="005F3891" w:rsidRPr="00134A30">
        <w:rPr>
          <w:rFonts w:cstheme="majorHAnsi"/>
        </w:rPr>
        <w:t>Het kind kan zich in een groep met kinderen van diverse</w:t>
      </w:r>
      <w:r w:rsidR="009E7CA1" w:rsidRPr="00134A30">
        <w:rPr>
          <w:rFonts w:cstheme="majorHAnsi"/>
        </w:rPr>
        <w:t>, maar passende</w:t>
      </w:r>
      <w:r w:rsidR="005F3891" w:rsidRPr="00134A30">
        <w:rPr>
          <w:rFonts w:cstheme="majorHAnsi"/>
        </w:rPr>
        <w:t xml:space="preserve"> leeftijden enerzijds optrekken aan andere kinderen, maar anderzijds </w:t>
      </w:r>
      <w:r w:rsidR="002D6CA7">
        <w:rPr>
          <w:rFonts w:cstheme="majorHAnsi"/>
        </w:rPr>
        <w:t xml:space="preserve">zich </w:t>
      </w:r>
      <w:r w:rsidR="005F3891" w:rsidRPr="00134A30">
        <w:rPr>
          <w:rFonts w:cstheme="majorHAnsi"/>
        </w:rPr>
        <w:t>ook leren beheersen in</w:t>
      </w:r>
      <w:r w:rsidR="006E0784" w:rsidRPr="00134A30">
        <w:rPr>
          <w:rFonts w:cstheme="majorHAnsi"/>
        </w:rPr>
        <w:t xml:space="preserve"> het</w:t>
      </w:r>
      <w:r w:rsidR="005F3891" w:rsidRPr="00134A30">
        <w:rPr>
          <w:rFonts w:cstheme="majorHAnsi"/>
        </w:rPr>
        <w:t xml:space="preserve"> contact met jongere</w:t>
      </w:r>
      <w:r w:rsidR="005064E6" w:rsidRPr="00134A30">
        <w:rPr>
          <w:rFonts w:cstheme="majorHAnsi"/>
        </w:rPr>
        <w:t xml:space="preserve"> of oudere</w:t>
      </w:r>
      <w:r w:rsidR="005F3891" w:rsidRPr="00134A30">
        <w:rPr>
          <w:rFonts w:cstheme="majorHAnsi"/>
        </w:rPr>
        <w:t xml:space="preserve"> kinderen. </w:t>
      </w:r>
      <w:r w:rsidR="005F3891" w:rsidRPr="00134A30">
        <w:rPr>
          <w:rFonts w:cstheme="majorHAnsi"/>
        </w:rPr>
        <w:br/>
        <w:t>Binnen Juut &amp; Co vinden wij het belangrijk dat kinderen de ruimte krijgen zichzelf te zijn en de kans krijgen zich op hun eigen manier te ontwikkelen. Omdat geen kind hetzelfde is, zijn wij aldoor op zoek naar dat wat ieder kind nodig heeft. Dit stelt ons in staat aan te sluiten bij de individuele behoeftes van ieder kind en zijn ontwikkeling.</w:t>
      </w:r>
      <w:r w:rsidR="00010285" w:rsidRPr="00134A30">
        <w:rPr>
          <w:rFonts w:cstheme="majorHAnsi"/>
        </w:rPr>
        <w:br/>
      </w:r>
      <w:r w:rsidR="00E85065" w:rsidRPr="00134A30">
        <w:rPr>
          <w:rFonts w:cstheme="majorHAnsi"/>
        </w:rPr>
        <w:t>Om aan deze individuele behoeften te voldoen</w:t>
      </w:r>
      <w:r w:rsidR="001F59A5" w:rsidRPr="00134A30">
        <w:rPr>
          <w:rFonts w:cstheme="majorHAnsi"/>
        </w:rPr>
        <w:t>,</w:t>
      </w:r>
      <w:r w:rsidR="00E85065" w:rsidRPr="00134A30">
        <w:rPr>
          <w:rFonts w:cstheme="majorHAnsi"/>
        </w:rPr>
        <w:t xml:space="preserve"> houden we ons aan de doelstellingen van Riksen-</w:t>
      </w:r>
      <w:r w:rsidR="001F59A5" w:rsidRPr="00134A30">
        <w:rPr>
          <w:rFonts w:cstheme="majorHAnsi"/>
        </w:rPr>
        <w:t>Walgraven. Dit zijn doelen waarmee een kind groeit naar een volwaardig volwassen persoon. De t</w:t>
      </w:r>
      <w:r w:rsidRPr="00134A30">
        <w:rPr>
          <w:rFonts w:cstheme="majorHAnsi"/>
        </w:rPr>
        <w:t xml:space="preserve">oelichting </w:t>
      </w:r>
      <w:r w:rsidR="001F59A5" w:rsidRPr="00134A30">
        <w:rPr>
          <w:rFonts w:cstheme="majorHAnsi"/>
        </w:rPr>
        <w:t>van deze doelen zijn terug te lezen in hoofdstuk 3 t/m 6:</w:t>
      </w:r>
      <w:r w:rsidR="00E85065" w:rsidRPr="00134A30">
        <w:rPr>
          <w:rFonts w:cstheme="majorHAnsi"/>
        </w:rPr>
        <w:br/>
        <w:t>1) het bieden van emotionele veiligheid</w:t>
      </w:r>
      <w:r w:rsidR="00E85065" w:rsidRPr="00134A30">
        <w:rPr>
          <w:rFonts w:cstheme="majorHAnsi"/>
        </w:rPr>
        <w:br/>
        <w:t>2) het bevorderen van de persoonlijke competentie</w:t>
      </w:r>
      <w:r w:rsidR="00E85065" w:rsidRPr="00134A30">
        <w:rPr>
          <w:rFonts w:cstheme="majorHAnsi"/>
        </w:rPr>
        <w:br/>
        <w:t>3) het bevorderen van de sociale competentie</w:t>
      </w:r>
      <w:r w:rsidR="00E85065" w:rsidRPr="00134A30">
        <w:rPr>
          <w:rFonts w:cstheme="majorHAnsi"/>
        </w:rPr>
        <w:br/>
        <w:t>4) de socialisatie van kinderen door overdracht van normen en waarden.</w:t>
      </w:r>
    </w:p>
    <w:p w14:paraId="68DDB70C" w14:textId="77777777" w:rsidR="00BA0026" w:rsidRPr="00134A30" w:rsidRDefault="00EC16AB" w:rsidP="00EC16AB">
      <w:pPr>
        <w:rPr>
          <w:rFonts w:cstheme="majorHAnsi"/>
        </w:rPr>
      </w:pPr>
      <w:bookmarkStart w:id="3" w:name="_Toc141794587"/>
      <w:r w:rsidRPr="00134A30">
        <w:rPr>
          <w:rStyle w:val="Kop1Char"/>
          <w:rFonts w:ascii="Arial Narrow" w:hAnsi="Arial Narrow"/>
          <w:color w:val="000000" w:themeColor="text1"/>
          <w:sz w:val="24"/>
          <w:szCs w:val="24"/>
        </w:rPr>
        <w:t xml:space="preserve">1.2 De </w:t>
      </w:r>
      <w:r w:rsidR="00DE68C7" w:rsidRPr="00134A30">
        <w:rPr>
          <w:rStyle w:val="Kop1Char"/>
          <w:rFonts w:ascii="Arial Narrow" w:hAnsi="Arial Narrow"/>
          <w:color w:val="000000" w:themeColor="text1"/>
          <w:sz w:val="24"/>
          <w:szCs w:val="24"/>
        </w:rPr>
        <w:t>missie</w:t>
      </w:r>
      <w:r w:rsidR="001F59A5" w:rsidRPr="00134A30">
        <w:rPr>
          <w:rStyle w:val="Kop1Char"/>
          <w:rFonts w:ascii="Arial Narrow" w:hAnsi="Arial Narrow"/>
          <w:color w:val="000000" w:themeColor="text1"/>
          <w:sz w:val="24"/>
          <w:szCs w:val="24"/>
        </w:rPr>
        <w:t xml:space="preserve"> en doelstelling</w:t>
      </w:r>
      <w:bookmarkEnd w:id="3"/>
      <w:r w:rsidRPr="00134A30">
        <w:rPr>
          <w:rStyle w:val="Kop1Char"/>
          <w:rFonts w:ascii="Arial Narrow" w:hAnsi="Arial Narrow"/>
          <w:color w:val="000000" w:themeColor="text1"/>
          <w:sz w:val="24"/>
          <w:szCs w:val="24"/>
        </w:rPr>
        <w:br/>
      </w:r>
      <w:r w:rsidRPr="00134A30">
        <w:rPr>
          <w:rFonts w:cstheme="majorHAnsi"/>
        </w:rPr>
        <w:t xml:space="preserve">De </w:t>
      </w:r>
      <w:r w:rsidR="00DE68C7" w:rsidRPr="00134A30">
        <w:rPr>
          <w:rFonts w:cstheme="majorHAnsi"/>
        </w:rPr>
        <w:t xml:space="preserve">missie van </w:t>
      </w:r>
      <w:r w:rsidRPr="00134A30">
        <w:rPr>
          <w:rFonts w:cstheme="majorHAnsi"/>
        </w:rPr>
        <w:t>Juut &amp; Co kan als volg</w:t>
      </w:r>
      <w:r w:rsidR="00DE68C7" w:rsidRPr="00134A30">
        <w:rPr>
          <w:rFonts w:cstheme="majorHAnsi"/>
        </w:rPr>
        <w:t>t</w:t>
      </w:r>
      <w:r w:rsidRPr="00134A30">
        <w:rPr>
          <w:rFonts w:cstheme="majorHAnsi"/>
        </w:rPr>
        <w:t xml:space="preserve"> omschreven worden: Ieder kind heeft een unieke persoonlijkheid die zijn</w:t>
      </w:r>
      <w:r w:rsidR="006515E6" w:rsidRPr="00134A30">
        <w:rPr>
          <w:rStyle w:val="Voetnootmarkering"/>
          <w:rFonts w:cstheme="majorHAnsi"/>
        </w:rPr>
        <w:footnoteReference w:id="6"/>
      </w:r>
      <w:r w:rsidRPr="00134A30">
        <w:rPr>
          <w:rFonts w:cstheme="majorHAnsi"/>
        </w:rPr>
        <w:t xml:space="preserve"> eigen unieke levensweg zal gaan en op die manier iets zinvols zal bijdragen aan de maatschappij. We helpen het kind zijn eigen unieke vaardigheden te ontdekken en te ontwikkelen door</w:t>
      </w:r>
      <w:r w:rsidR="00BA0026" w:rsidRPr="00134A30">
        <w:rPr>
          <w:rFonts w:cstheme="majorHAnsi"/>
        </w:rPr>
        <w:t xml:space="preserve"> z’n intrinsieke motivatie tot ontwikkelen te ondersteunen,  zodat het als volwassene het vermogen bezit om daadwerkelijk uit te voeren wat het zich (tijdens de kinderjaren onbewust ) tot doel heeft gesteld.</w:t>
      </w:r>
    </w:p>
    <w:p w14:paraId="1951647D" w14:textId="5E2FD110" w:rsidR="000B315B" w:rsidRPr="00134A30" w:rsidRDefault="00EC16AB" w:rsidP="00EC16AB">
      <w:pPr>
        <w:rPr>
          <w:rFonts w:cstheme="majorHAnsi"/>
        </w:rPr>
      </w:pPr>
      <w:r w:rsidRPr="00134A30">
        <w:rPr>
          <w:rFonts w:cstheme="majorHAnsi"/>
        </w:rPr>
        <w:t xml:space="preserve">De </w:t>
      </w:r>
      <w:r w:rsidR="00BA0026" w:rsidRPr="00134A30">
        <w:rPr>
          <w:rFonts w:cstheme="majorHAnsi"/>
        </w:rPr>
        <w:t xml:space="preserve">missie binnen Juut &amp; Co leidt er toe dat </w:t>
      </w:r>
      <w:r w:rsidRPr="00134A30">
        <w:rPr>
          <w:rFonts w:cstheme="majorHAnsi"/>
        </w:rPr>
        <w:t>we het kind begeleiden in de ontwikkeling. Het kind observeren en een toegesneden uitdaging aanbieden. Het is absoluut niet onze bedoeling een kind op een ‘gewenst’ niveau te brengen. Elk kind heeft een eigen, unieke ontwikkeling en die respecteren wij. Vanuit onze doelstelling volgt dat de begeleiding voor het grootste deel bepaald wordt door de individuele behoefte van het kind.</w:t>
      </w:r>
    </w:p>
    <w:p w14:paraId="3FFD7398" w14:textId="23AE8818" w:rsidR="00C21974" w:rsidRDefault="00EC16AB" w:rsidP="00E7019E">
      <w:pPr>
        <w:rPr>
          <w:rFonts w:cstheme="majorHAnsi"/>
        </w:rPr>
      </w:pPr>
      <w:bookmarkStart w:id="4" w:name="_Toc141794588"/>
      <w:r w:rsidRPr="00134A30">
        <w:rPr>
          <w:rStyle w:val="Kop1Char"/>
          <w:rFonts w:ascii="Arial Narrow" w:hAnsi="Arial Narrow"/>
          <w:color w:val="000000" w:themeColor="text1"/>
          <w:sz w:val="24"/>
          <w:szCs w:val="24"/>
        </w:rPr>
        <w:t>1.3</w:t>
      </w:r>
      <w:r w:rsidR="00DB6532" w:rsidRPr="00134A30">
        <w:rPr>
          <w:rStyle w:val="Kop1Char"/>
          <w:rFonts w:ascii="Arial Narrow" w:hAnsi="Arial Narrow"/>
          <w:color w:val="000000" w:themeColor="text1"/>
          <w:sz w:val="24"/>
          <w:szCs w:val="24"/>
        </w:rPr>
        <w:t xml:space="preserve"> U</w:t>
      </w:r>
      <w:r w:rsidR="005064E6" w:rsidRPr="00134A30">
        <w:rPr>
          <w:rStyle w:val="Kop1Char"/>
          <w:rFonts w:ascii="Arial Narrow" w:hAnsi="Arial Narrow"/>
          <w:color w:val="000000" w:themeColor="text1"/>
          <w:sz w:val="24"/>
          <w:szCs w:val="24"/>
        </w:rPr>
        <w:t>itgangspunten</w:t>
      </w:r>
      <w:r w:rsidR="0089267F" w:rsidRPr="00134A30">
        <w:rPr>
          <w:rStyle w:val="Kop1Char"/>
          <w:rFonts w:ascii="Arial Narrow" w:hAnsi="Arial Narrow"/>
          <w:color w:val="000000" w:themeColor="text1"/>
          <w:sz w:val="24"/>
          <w:szCs w:val="24"/>
        </w:rPr>
        <w:t xml:space="preserve"> voor het kind</w:t>
      </w:r>
      <w:bookmarkEnd w:id="4"/>
      <w:r w:rsidR="005F3891" w:rsidRPr="00134A30">
        <w:rPr>
          <w:rStyle w:val="Kop1Char"/>
          <w:rFonts w:ascii="Arial Narrow" w:hAnsi="Arial Narrow"/>
          <w:color w:val="000000" w:themeColor="text1"/>
          <w:sz w:val="24"/>
          <w:szCs w:val="24"/>
        </w:rPr>
        <w:br/>
      </w:r>
      <w:r w:rsidR="005F3891" w:rsidRPr="00134A30">
        <w:rPr>
          <w:rFonts w:cstheme="majorHAnsi"/>
        </w:rPr>
        <w:t xml:space="preserve">De volgende uitgangspunten liggen ten grondslag aan de dagelijkse invulling binnen Juut &amp; </w:t>
      </w:r>
      <w:proofErr w:type="spellStart"/>
      <w:r w:rsidR="005F3891" w:rsidRPr="00134A30">
        <w:rPr>
          <w:rFonts w:cstheme="majorHAnsi"/>
        </w:rPr>
        <w:t>Co.</w:t>
      </w:r>
      <w:proofErr w:type="spellEnd"/>
      <w:r w:rsidR="005F3891" w:rsidRPr="00134A30">
        <w:rPr>
          <w:rFonts w:cstheme="majorHAnsi"/>
        </w:rPr>
        <w:t xml:space="preserve"> Veiligheid, geborgenheid en ritme vormen hierbij belangrijke voorwaarden.</w:t>
      </w:r>
      <w:r w:rsidR="005F3891" w:rsidRPr="00134A30">
        <w:rPr>
          <w:rFonts w:cstheme="majorHAnsi"/>
        </w:rPr>
        <w:br/>
        <w:t>• Het kind voelt zich veilig en geborgen als het kan rekenen op onze zorg en aandacht. Persoonlijke aandacht binnen de groep is één van de belangrijkste punten. Binnen het dagelijkse programma wordt er tijd vrij gemaakt voor één op één contacten en begeleiding.</w:t>
      </w:r>
      <w:r w:rsidR="005F3891" w:rsidRPr="00134A30">
        <w:rPr>
          <w:rFonts w:cstheme="majorHAnsi"/>
        </w:rPr>
        <w:br/>
        <w:t xml:space="preserve">• </w:t>
      </w:r>
      <w:r w:rsidR="008976E9" w:rsidRPr="00134A30">
        <w:rPr>
          <w:rFonts w:cstheme="majorHAnsi"/>
        </w:rPr>
        <w:t>Er is</w:t>
      </w:r>
      <w:r w:rsidR="005F3891" w:rsidRPr="00134A30">
        <w:rPr>
          <w:rFonts w:cstheme="majorHAnsi"/>
        </w:rPr>
        <w:t xml:space="preserve"> een op het kind en de groep afgestemd dagritme waarbinnen het kind de juiste zorg krijgt. De groepen binnen Juut &amp; Co zijn zo samengesteld dat er volle</w:t>
      </w:r>
      <w:r w:rsidR="000373B2" w:rsidRPr="00134A30">
        <w:rPr>
          <w:rFonts w:cstheme="majorHAnsi"/>
        </w:rPr>
        <w:t>dige</w:t>
      </w:r>
      <w:r w:rsidR="005F3891" w:rsidRPr="00134A30">
        <w:rPr>
          <w:rFonts w:cstheme="majorHAnsi"/>
        </w:rPr>
        <w:t xml:space="preserve"> aandacht is voor de specifieke behoeftes die bij een bepaalde ontwikkelingsfase horen. </w:t>
      </w:r>
      <w:r w:rsidR="008523C7">
        <w:rPr>
          <w:rFonts w:cstheme="majorHAnsi"/>
        </w:rPr>
        <w:br/>
      </w:r>
      <w:r w:rsidR="000373B2" w:rsidRPr="00134A30">
        <w:rPr>
          <w:rFonts w:cstheme="majorHAnsi"/>
        </w:rPr>
        <w:t xml:space="preserve">We krijgen hiermee inzicht in hoe de ontwikkeling verloopt en houden dit bij in een kind en </w:t>
      </w:r>
      <w:r w:rsidR="008976E9" w:rsidRPr="00134A30">
        <w:rPr>
          <w:rFonts w:cstheme="majorHAnsi"/>
        </w:rPr>
        <w:t>volgsysteem</w:t>
      </w:r>
      <w:r w:rsidR="000373B2" w:rsidRPr="00134A30">
        <w:rPr>
          <w:rFonts w:cstheme="majorHAnsi"/>
        </w:rPr>
        <w:t>.</w:t>
      </w:r>
      <w:r w:rsidR="000373B2" w:rsidRPr="00134A30">
        <w:rPr>
          <w:rFonts w:cstheme="majorHAnsi"/>
        </w:rPr>
        <w:br/>
      </w:r>
      <w:r w:rsidR="005F3891" w:rsidRPr="00134A30">
        <w:rPr>
          <w:rFonts w:cstheme="majorHAnsi"/>
        </w:rPr>
        <w:lastRenderedPageBreak/>
        <w:t xml:space="preserve">• De inrichting sluit aan op de belevingswereld van de kinderen. De ruimtes zijn veilig en schoon. Kinderen kunnen zo vol overgave spelen en bewegen. Juut &amp; Co biedt een uitdagende </w:t>
      </w:r>
      <w:r w:rsidR="00BA0026" w:rsidRPr="00134A30">
        <w:rPr>
          <w:rFonts w:cstheme="majorHAnsi"/>
        </w:rPr>
        <w:t>speel</w:t>
      </w:r>
      <w:r w:rsidR="00C40482">
        <w:rPr>
          <w:rFonts w:cstheme="majorHAnsi"/>
        </w:rPr>
        <w:t>-</w:t>
      </w:r>
      <w:r w:rsidR="00BA0026" w:rsidRPr="00134A30">
        <w:rPr>
          <w:rFonts w:cstheme="majorHAnsi"/>
        </w:rPr>
        <w:t>leer</w:t>
      </w:r>
      <w:r w:rsidR="005F3891" w:rsidRPr="00134A30">
        <w:rPr>
          <w:rFonts w:cstheme="majorHAnsi"/>
        </w:rPr>
        <w:t xml:space="preserve">omgeving die kinderen stimuleert en prikkelt. </w:t>
      </w:r>
      <w:r w:rsidR="005F3891" w:rsidRPr="00134A30">
        <w:rPr>
          <w:rFonts w:cstheme="majorHAnsi"/>
        </w:rPr>
        <w:br/>
      </w:r>
      <w:r w:rsidR="005064E6" w:rsidRPr="00134A30">
        <w:rPr>
          <w:rFonts w:cstheme="majorHAnsi"/>
        </w:rPr>
        <w:t>• De</w:t>
      </w:r>
      <w:r w:rsidR="005F3891" w:rsidRPr="00134A30">
        <w:rPr>
          <w:rFonts w:cstheme="majorHAnsi"/>
        </w:rPr>
        <w:t xml:space="preserve"> kinderen </w:t>
      </w:r>
      <w:r w:rsidR="005064E6" w:rsidRPr="00134A30">
        <w:rPr>
          <w:rFonts w:cstheme="majorHAnsi"/>
        </w:rPr>
        <w:t>worden begeleid door deskundige pedagogisch medewerker</w:t>
      </w:r>
      <w:r w:rsidR="005F3891" w:rsidRPr="00134A30">
        <w:rPr>
          <w:rFonts w:cstheme="majorHAnsi"/>
        </w:rPr>
        <w:t>s die vanuit de pedagogische visie een re</w:t>
      </w:r>
      <w:r w:rsidR="005064E6" w:rsidRPr="00134A30">
        <w:rPr>
          <w:rFonts w:cstheme="majorHAnsi"/>
        </w:rPr>
        <w:t>latie aangaan met het kind. De pedagogisch medewerker</w:t>
      </w:r>
      <w:r w:rsidR="005F3891" w:rsidRPr="00134A30">
        <w:rPr>
          <w:rFonts w:cstheme="majorHAnsi"/>
        </w:rPr>
        <w:t xml:space="preserve"> schept een warme en liefdevolle omgeving, waarbinnen het kind zich geborgen voelt. Vanuit oprechte betrokkenheid</w:t>
      </w:r>
      <w:r w:rsidR="00BA0026" w:rsidRPr="00134A30">
        <w:rPr>
          <w:rFonts w:cstheme="majorHAnsi"/>
        </w:rPr>
        <w:t xml:space="preserve">, </w:t>
      </w:r>
      <w:r w:rsidR="005F3891" w:rsidRPr="00134A30">
        <w:rPr>
          <w:rFonts w:cstheme="majorHAnsi"/>
        </w:rPr>
        <w:t>met aandacht voor ieder kind</w:t>
      </w:r>
      <w:r w:rsidR="002D6CA7">
        <w:rPr>
          <w:rFonts w:cstheme="majorHAnsi"/>
        </w:rPr>
        <w:t>,</w:t>
      </w:r>
      <w:r w:rsidR="005F3891" w:rsidRPr="00134A30">
        <w:rPr>
          <w:rFonts w:cstheme="majorHAnsi"/>
        </w:rPr>
        <w:t xml:space="preserve"> geven zij op professionele wijze vorm aan de opvang van de kinderen. </w:t>
      </w:r>
    </w:p>
    <w:p w14:paraId="045205F7" w14:textId="79A7CBA5" w:rsidR="00C21974" w:rsidRPr="00C21974" w:rsidRDefault="00CC1376" w:rsidP="00C21974">
      <w:pPr>
        <w:pStyle w:val="Kop2"/>
        <w:rPr>
          <w:rStyle w:val="Kop1Char"/>
          <w:rFonts w:ascii="Arial Narrow" w:hAnsi="Arial Narrow"/>
          <w:b/>
          <w:color w:val="000000" w:themeColor="text1"/>
          <w:sz w:val="24"/>
          <w:szCs w:val="24"/>
        </w:rPr>
      </w:pPr>
      <w:bookmarkStart w:id="5" w:name="_Toc141794589"/>
      <w:r w:rsidRPr="00C21974">
        <w:rPr>
          <w:rStyle w:val="Kop1Char"/>
          <w:rFonts w:ascii="Arial Narrow" w:hAnsi="Arial Narrow"/>
          <w:b/>
          <w:color w:val="000000" w:themeColor="text1"/>
          <w:sz w:val="24"/>
          <w:szCs w:val="24"/>
        </w:rPr>
        <w:t>1</w:t>
      </w:r>
      <w:r w:rsidR="001F59A5" w:rsidRPr="00C21974">
        <w:rPr>
          <w:rStyle w:val="Kop1Char"/>
          <w:rFonts w:ascii="Arial Narrow" w:hAnsi="Arial Narrow"/>
          <w:b/>
          <w:color w:val="000000" w:themeColor="text1"/>
          <w:sz w:val="24"/>
          <w:szCs w:val="24"/>
        </w:rPr>
        <w:t>.4</w:t>
      </w:r>
      <w:r w:rsidR="00BF1795" w:rsidRPr="00C21974">
        <w:rPr>
          <w:rStyle w:val="Kop1Char"/>
          <w:rFonts w:ascii="Arial Narrow" w:hAnsi="Arial Narrow"/>
          <w:b/>
          <w:color w:val="000000" w:themeColor="text1"/>
          <w:sz w:val="24"/>
          <w:szCs w:val="24"/>
        </w:rPr>
        <w:t xml:space="preserve"> Ouders </w:t>
      </w:r>
      <w:r w:rsidR="00C12C46" w:rsidRPr="00C21974">
        <w:rPr>
          <w:rStyle w:val="Kop1Char"/>
          <w:rFonts w:ascii="Arial Narrow" w:hAnsi="Arial Narrow"/>
          <w:b/>
          <w:color w:val="000000" w:themeColor="text1"/>
          <w:sz w:val="24"/>
          <w:szCs w:val="24"/>
        </w:rPr>
        <w:t>in de opvoeding</w:t>
      </w:r>
      <w:bookmarkEnd w:id="5"/>
    </w:p>
    <w:p w14:paraId="6288CAD4" w14:textId="089EFF5D" w:rsidR="00BA1496" w:rsidRPr="00134A30" w:rsidRDefault="001F59A5" w:rsidP="00E7019E">
      <w:pPr>
        <w:rPr>
          <w:rFonts w:cstheme="majorHAnsi"/>
          <w:b/>
          <w:sz w:val="24"/>
          <w:szCs w:val="24"/>
        </w:rPr>
      </w:pPr>
      <w:bookmarkStart w:id="6" w:name="_Toc141794590"/>
      <w:r w:rsidRPr="00C21974">
        <w:rPr>
          <w:rStyle w:val="Kop1Char"/>
          <w:rFonts w:ascii="Arial Narrow" w:hAnsi="Arial Narrow"/>
          <w:color w:val="000000" w:themeColor="text1"/>
          <w:sz w:val="24"/>
          <w:szCs w:val="24"/>
        </w:rPr>
        <w:t>1.4</w:t>
      </w:r>
      <w:r w:rsidR="00BA1496" w:rsidRPr="00C21974">
        <w:rPr>
          <w:rStyle w:val="Kop1Char"/>
          <w:rFonts w:ascii="Arial Narrow" w:hAnsi="Arial Narrow"/>
          <w:color w:val="000000" w:themeColor="text1"/>
          <w:sz w:val="24"/>
          <w:szCs w:val="24"/>
        </w:rPr>
        <w:t xml:space="preserve">.1 </w:t>
      </w:r>
      <w:r w:rsidR="002D6CA7" w:rsidRPr="00C21974">
        <w:rPr>
          <w:rStyle w:val="Kop1Char"/>
          <w:rFonts w:ascii="Arial Narrow" w:hAnsi="Arial Narrow"/>
          <w:color w:val="000000" w:themeColor="text1"/>
          <w:sz w:val="24"/>
          <w:szCs w:val="24"/>
        </w:rPr>
        <w:t>R</w:t>
      </w:r>
      <w:r w:rsidR="00BA1496" w:rsidRPr="00C21974">
        <w:rPr>
          <w:rStyle w:val="Kop1Char"/>
          <w:rFonts w:ascii="Arial Narrow" w:hAnsi="Arial Narrow"/>
          <w:color w:val="000000" w:themeColor="text1"/>
          <w:sz w:val="24"/>
          <w:szCs w:val="24"/>
        </w:rPr>
        <w:t>elatie</w:t>
      </w:r>
      <w:bookmarkEnd w:id="6"/>
      <w:r w:rsidR="005064E6" w:rsidRPr="00C21974">
        <w:rPr>
          <w:rStyle w:val="Kop1Char"/>
          <w:rFonts w:ascii="Arial Narrow" w:hAnsi="Arial Narrow"/>
          <w:color w:val="000000" w:themeColor="text1"/>
          <w:sz w:val="24"/>
          <w:szCs w:val="24"/>
        </w:rPr>
        <w:br/>
      </w:r>
      <w:r w:rsidR="005F3891" w:rsidRPr="00134A30">
        <w:rPr>
          <w:rFonts w:cstheme="majorHAnsi"/>
        </w:rPr>
        <w:t>Door de</w:t>
      </w:r>
      <w:r w:rsidR="005064E6" w:rsidRPr="00134A30">
        <w:rPr>
          <w:rFonts w:cstheme="majorHAnsi"/>
        </w:rPr>
        <w:t xml:space="preserve"> pedagogisch</w:t>
      </w:r>
      <w:r w:rsidR="005F3891" w:rsidRPr="00134A30">
        <w:rPr>
          <w:rFonts w:cstheme="majorHAnsi"/>
        </w:rPr>
        <w:t xml:space="preserve"> medewerkers van Juut &amp; Co wordt geïnvest</w:t>
      </w:r>
      <w:r w:rsidR="002C3AB8" w:rsidRPr="00134A30">
        <w:rPr>
          <w:rFonts w:cstheme="majorHAnsi"/>
        </w:rPr>
        <w:t xml:space="preserve">eerd in een goede relatie met </w:t>
      </w:r>
      <w:r w:rsidR="005F3891" w:rsidRPr="00134A30">
        <w:rPr>
          <w:rFonts w:cstheme="majorHAnsi"/>
        </w:rPr>
        <w:t xml:space="preserve">ouders. </w:t>
      </w:r>
      <w:r w:rsidR="00BF1795" w:rsidRPr="00134A30">
        <w:rPr>
          <w:rFonts w:cstheme="majorHAnsi"/>
        </w:rPr>
        <w:t xml:space="preserve"> Zij </w:t>
      </w:r>
      <w:r w:rsidR="002C3AB8" w:rsidRPr="00134A30">
        <w:rPr>
          <w:rFonts w:cstheme="majorHAnsi"/>
        </w:rPr>
        <w:t xml:space="preserve">zijn verantwoordelijk voor de opvoeding van hun kind en </w:t>
      </w:r>
      <w:r w:rsidR="00BF1795" w:rsidRPr="00134A30">
        <w:rPr>
          <w:rFonts w:cstheme="majorHAnsi"/>
        </w:rPr>
        <w:t>kennen hun kind tenslotte als de beste.</w:t>
      </w:r>
      <w:r w:rsidR="002C3AB8" w:rsidRPr="00134A30">
        <w:rPr>
          <w:rFonts w:cstheme="majorHAnsi"/>
        </w:rPr>
        <w:t xml:space="preserve"> Wederzijds </w:t>
      </w:r>
      <w:r w:rsidR="005F3891" w:rsidRPr="00134A30">
        <w:rPr>
          <w:rFonts w:cstheme="majorHAnsi"/>
        </w:rPr>
        <w:t xml:space="preserve">informeren </w:t>
      </w:r>
      <w:r w:rsidR="002C3AB8" w:rsidRPr="00134A30">
        <w:rPr>
          <w:rFonts w:cstheme="majorHAnsi"/>
        </w:rPr>
        <w:t>de pedagogisch medewerkers en ouders</w:t>
      </w:r>
      <w:r w:rsidR="005F3891" w:rsidRPr="00134A30">
        <w:rPr>
          <w:rFonts w:cstheme="majorHAnsi"/>
        </w:rPr>
        <w:t xml:space="preserve"> elkaar goed</w:t>
      </w:r>
      <w:r w:rsidR="003F466D" w:rsidRPr="00134A30">
        <w:rPr>
          <w:rFonts w:cstheme="majorHAnsi"/>
        </w:rPr>
        <w:t xml:space="preserve">. Voor ouders is het prettig als ze </w:t>
      </w:r>
      <w:r w:rsidR="002F588D" w:rsidRPr="00134A30">
        <w:rPr>
          <w:rFonts w:cstheme="majorHAnsi"/>
        </w:rPr>
        <w:t>gezien en gehoord</w:t>
      </w:r>
      <w:r w:rsidR="003F466D" w:rsidRPr="00134A30">
        <w:rPr>
          <w:rFonts w:cstheme="majorHAnsi"/>
        </w:rPr>
        <w:t xml:space="preserve"> worden. Voor de pedagogisch medewerkers is het van belang dat ze op de hoogte zijn van de thuissituatie, waardoor het ged</w:t>
      </w:r>
      <w:r w:rsidR="002D6CA7">
        <w:rPr>
          <w:rFonts w:cstheme="majorHAnsi"/>
        </w:rPr>
        <w:t>r</w:t>
      </w:r>
      <w:r w:rsidR="003F466D" w:rsidRPr="00134A30">
        <w:rPr>
          <w:rFonts w:cstheme="majorHAnsi"/>
        </w:rPr>
        <w:t>ag van het kind beter te begrijpen is. Door hier open met elkaar over te praten ontstaat er een goed partnerschap</w:t>
      </w:r>
      <w:r w:rsidR="002C3AB8" w:rsidRPr="00134A30">
        <w:rPr>
          <w:rFonts w:cstheme="majorHAnsi"/>
        </w:rPr>
        <w:t>.</w:t>
      </w:r>
      <w:r w:rsidR="004E4E61" w:rsidRPr="00134A30">
        <w:rPr>
          <w:rFonts w:cstheme="majorHAnsi"/>
        </w:rPr>
        <w:t xml:space="preserve"> </w:t>
      </w:r>
    </w:p>
    <w:p w14:paraId="3DCC9787" w14:textId="33597BE0" w:rsidR="000B315B" w:rsidRPr="00134A30" w:rsidRDefault="001F59A5" w:rsidP="00E7019E">
      <w:pPr>
        <w:rPr>
          <w:rFonts w:cstheme="majorHAnsi"/>
        </w:rPr>
      </w:pPr>
      <w:bookmarkStart w:id="7" w:name="_Toc141794591"/>
      <w:r w:rsidRPr="00134A30">
        <w:rPr>
          <w:rStyle w:val="Kop1Char"/>
          <w:rFonts w:ascii="Arial Narrow" w:hAnsi="Arial Narrow"/>
          <w:color w:val="000000" w:themeColor="text1"/>
          <w:sz w:val="22"/>
          <w:szCs w:val="22"/>
        </w:rPr>
        <w:t>1.4</w:t>
      </w:r>
      <w:r w:rsidR="009901C9" w:rsidRPr="00134A30">
        <w:rPr>
          <w:rStyle w:val="Kop1Char"/>
          <w:rFonts w:ascii="Arial Narrow" w:hAnsi="Arial Narrow"/>
          <w:color w:val="000000" w:themeColor="text1"/>
          <w:sz w:val="22"/>
          <w:szCs w:val="22"/>
        </w:rPr>
        <w:t>.2 O</w:t>
      </w:r>
      <w:r w:rsidR="00BA1496" w:rsidRPr="00134A30">
        <w:rPr>
          <w:rStyle w:val="Kop1Char"/>
          <w:rFonts w:ascii="Arial Narrow" w:hAnsi="Arial Narrow"/>
          <w:color w:val="000000" w:themeColor="text1"/>
          <w:sz w:val="22"/>
          <w:szCs w:val="22"/>
        </w:rPr>
        <w:t>udercontact</w:t>
      </w:r>
      <w:bookmarkEnd w:id="7"/>
      <w:r w:rsidR="00BA1496" w:rsidRPr="00134A30">
        <w:rPr>
          <w:rStyle w:val="Kop1Char"/>
          <w:rFonts w:ascii="Arial Narrow" w:hAnsi="Arial Narrow"/>
          <w:color w:val="000000" w:themeColor="text1"/>
          <w:sz w:val="22"/>
          <w:szCs w:val="22"/>
        </w:rPr>
        <w:br/>
      </w:r>
      <w:r w:rsidR="004E4E61" w:rsidRPr="00134A30">
        <w:rPr>
          <w:rFonts w:cstheme="majorHAnsi"/>
        </w:rPr>
        <w:t>Het oudercontact begint bij het intakegesprek, waarbij kennis wordt gemaakt en informatie wordt uitgewisseld.</w:t>
      </w:r>
      <w:r w:rsidR="00BA1496" w:rsidRPr="00134A30">
        <w:rPr>
          <w:rFonts w:cstheme="majorHAnsi"/>
        </w:rPr>
        <w:t xml:space="preserve"> Dit intakegesprek wordt gevoerd met ouders en de mentor.</w:t>
      </w:r>
      <w:r w:rsidR="00BA1496" w:rsidRPr="00134A30">
        <w:rPr>
          <w:rFonts w:cstheme="majorHAnsi"/>
        </w:rPr>
        <w:br/>
        <w:t xml:space="preserve">Als de opvang is gestart, </w:t>
      </w:r>
      <w:r w:rsidR="004E4E61" w:rsidRPr="00134A30">
        <w:rPr>
          <w:rFonts w:cstheme="majorHAnsi"/>
        </w:rPr>
        <w:t xml:space="preserve">wordt er </w:t>
      </w:r>
      <w:r w:rsidR="00BA1496" w:rsidRPr="00134A30">
        <w:rPr>
          <w:rFonts w:cstheme="majorHAnsi"/>
        </w:rPr>
        <w:t xml:space="preserve">tijdens breng- en haalmomenten </w:t>
      </w:r>
      <w:r w:rsidR="004E4E61" w:rsidRPr="00134A30">
        <w:rPr>
          <w:rFonts w:cstheme="majorHAnsi"/>
        </w:rPr>
        <w:t>tijd vrij gemaakt om</w:t>
      </w:r>
      <w:r w:rsidR="00BA1496" w:rsidRPr="00134A30">
        <w:rPr>
          <w:rFonts w:cstheme="majorHAnsi"/>
        </w:rPr>
        <w:t xml:space="preserve"> de dag door te spreken. Hoe ging het, wat ging goed, wat ging minder goed?</w:t>
      </w:r>
      <w:r w:rsidR="003F466D" w:rsidRPr="00134A30">
        <w:rPr>
          <w:rFonts w:cstheme="majorHAnsi"/>
        </w:rPr>
        <w:br/>
      </w:r>
      <w:r w:rsidR="00BA1496" w:rsidRPr="00134A30">
        <w:rPr>
          <w:rFonts w:cstheme="majorHAnsi"/>
        </w:rPr>
        <w:t>Naast de mondelinge overdracht is er v</w:t>
      </w:r>
      <w:r w:rsidR="004E4E61" w:rsidRPr="00134A30">
        <w:rPr>
          <w:rFonts w:cstheme="majorHAnsi"/>
        </w:rPr>
        <w:t>oor kinderen tot 1 jaar een boekje, waarin het dagritme wordt beschreven.</w:t>
      </w:r>
      <w:r w:rsidR="00BA1496" w:rsidRPr="00134A30">
        <w:rPr>
          <w:rFonts w:cstheme="majorHAnsi"/>
        </w:rPr>
        <w:br/>
      </w:r>
      <w:r w:rsidR="000B315B">
        <w:rPr>
          <w:rFonts w:cstheme="majorHAnsi"/>
        </w:rPr>
        <w:t>Geregeld</w:t>
      </w:r>
      <w:r w:rsidR="004E4E61" w:rsidRPr="00134A30">
        <w:rPr>
          <w:rFonts w:cstheme="majorHAnsi"/>
        </w:rPr>
        <w:t xml:space="preserve"> wordt de ontwikkeling van het kind besproken met </w:t>
      </w:r>
      <w:r w:rsidR="002D6CA7">
        <w:rPr>
          <w:rFonts w:cstheme="majorHAnsi"/>
        </w:rPr>
        <w:t xml:space="preserve">de </w:t>
      </w:r>
      <w:r w:rsidR="004E4E61" w:rsidRPr="00134A30">
        <w:rPr>
          <w:rFonts w:cstheme="majorHAnsi"/>
        </w:rPr>
        <w:t>ouders.</w:t>
      </w:r>
      <w:r w:rsidR="00BA1496" w:rsidRPr="00134A30">
        <w:rPr>
          <w:rFonts w:cstheme="majorHAnsi"/>
        </w:rPr>
        <w:t xml:space="preserve"> Hierbij wordt gebruik gemaakt van het </w:t>
      </w:r>
      <w:r w:rsidR="00C068D9">
        <w:rPr>
          <w:rFonts w:cstheme="majorHAnsi"/>
        </w:rPr>
        <w:t>observatiesysteem KIJK.</w:t>
      </w:r>
    </w:p>
    <w:p w14:paraId="6CDDEC22" w14:textId="77777777" w:rsidR="00030362" w:rsidRPr="00134A30" w:rsidRDefault="001F59A5" w:rsidP="00030362">
      <w:pPr>
        <w:rPr>
          <w:rFonts w:cstheme="majorHAnsi"/>
        </w:rPr>
      </w:pPr>
      <w:bookmarkStart w:id="8" w:name="_Toc141794592"/>
      <w:r w:rsidRPr="00134A30">
        <w:rPr>
          <w:rStyle w:val="Kop1Char"/>
          <w:rFonts w:ascii="Arial Narrow" w:hAnsi="Arial Narrow"/>
          <w:color w:val="000000" w:themeColor="text1"/>
          <w:sz w:val="22"/>
          <w:szCs w:val="22"/>
        </w:rPr>
        <w:t>1.4</w:t>
      </w:r>
      <w:r w:rsidR="009901C9" w:rsidRPr="00134A30">
        <w:rPr>
          <w:rStyle w:val="Kop1Char"/>
          <w:rFonts w:ascii="Arial Narrow" w:hAnsi="Arial Narrow"/>
          <w:color w:val="000000" w:themeColor="text1"/>
          <w:sz w:val="22"/>
          <w:szCs w:val="22"/>
        </w:rPr>
        <w:t>.3 Oudercommissie</w:t>
      </w:r>
      <w:bookmarkEnd w:id="8"/>
      <w:r w:rsidR="000F487A" w:rsidRPr="00134A30">
        <w:rPr>
          <w:rFonts w:cstheme="majorHAnsi"/>
        </w:rPr>
        <w:br/>
      </w:r>
      <w:r w:rsidR="00030362" w:rsidRPr="00134A30">
        <w:rPr>
          <w:rFonts w:cstheme="majorHAnsi"/>
        </w:rPr>
        <w:t>De Wet Kinderopvang stelt dat elke vestiging van een kinderopvang-organisatie vertegenwoordigd moet worden door een oudercommissie. De taken en rechten van de oudercommissie zijn, net als die van bijvoorbeeld de ondernemingsraad, wettelijk vastgelegd. Het is een raad van en voor ouders van kinderen die gebruik maken van de dagopvang. Tijdens de intake wordt kenbaar gemaakt dat er bij interesse deelgenomen kan worden aan de oudercommissie.</w:t>
      </w:r>
      <w:r w:rsidR="00BA0026" w:rsidRPr="00134A30">
        <w:rPr>
          <w:rFonts w:cstheme="majorHAnsi"/>
        </w:rPr>
        <w:br/>
        <w:t>Bij Juut &amp; Co wordt minstens één keer per jaar een overleg met de oudercommissie georganiseerd, met als onderwerp het pedagogische beleid</w:t>
      </w:r>
      <w:r w:rsidR="000C6BDF">
        <w:rPr>
          <w:rFonts w:cstheme="majorHAnsi"/>
        </w:rPr>
        <w:t xml:space="preserve">. </w:t>
      </w:r>
      <w:r w:rsidR="00BA0026" w:rsidRPr="00134A30">
        <w:rPr>
          <w:rFonts w:cstheme="majorHAnsi"/>
        </w:rPr>
        <w:t xml:space="preserve"> Juut &amp; Co ziet ouders als partners als het gaat om de opvoeding en verzorging van kinderen en ziet het als vanzelfsprekendheid dat ouders betrokken worden bij het stimuleren van de ontwikkeling hun kinderen.</w:t>
      </w:r>
    </w:p>
    <w:p w14:paraId="18B8C93E" w14:textId="77777777" w:rsidR="005E777A" w:rsidRPr="00134A30" w:rsidRDefault="001F59A5" w:rsidP="00E7019E">
      <w:pPr>
        <w:rPr>
          <w:rFonts w:cstheme="majorHAnsi"/>
          <w:b/>
        </w:rPr>
      </w:pPr>
      <w:bookmarkStart w:id="9" w:name="_Toc141794593"/>
      <w:r w:rsidRPr="00134A30">
        <w:rPr>
          <w:rStyle w:val="Kop1Char"/>
          <w:rFonts w:ascii="Arial Narrow" w:hAnsi="Arial Narrow"/>
          <w:color w:val="000000" w:themeColor="text1"/>
          <w:sz w:val="22"/>
          <w:szCs w:val="22"/>
        </w:rPr>
        <w:t>1.4</w:t>
      </w:r>
      <w:r w:rsidR="00BA7467" w:rsidRPr="00134A30">
        <w:rPr>
          <w:rStyle w:val="Kop1Char"/>
          <w:rFonts w:ascii="Arial Narrow" w:hAnsi="Arial Narrow"/>
          <w:color w:val="000000" w:themeColor="text1"/>
          <w:sz w:val="22"/>
          <w:szCs w:val="22"/>
        </w:rPr>
        <w:t>.4 Ouderavonden</w:t>
      </w:r>
      <w:bookmarkEnd w:id="9"/>
      <w:r w:rsidR="00244FD9" w:rsidRPr="00134A30">
        <w:rPr>
          <w:rStyle w:val="Kop1Char"/>
          <w:rFonts w:ascii="Arial Narrow" w:hAnsi="Arial Narrow"/>
          <w:color w:val="000000" w:themeColor="text1"/>
          <w:sz w:val="22"/>
          <w:szCs w:val="22"/>
        </w:rPr>
        <w:br/>
      </w:r>
      <w:r w:rsidR="00244FD9" w:rsidRPr="00134A30">
        <w:rPr>
          <w:rFonts w:cstheme="majorHAnsi"/>
        </w:rPr>
        <w:t xml:space="preserve">Een aantal keer per jaar organiseren de oudercommissie, of de pedagogisch medewerkers een ouderavond. Deze ouderavonden zijn interactief. Door middel van een onderwerp wordt er die avond informatie verstrekt. Voorbeelden zijn: Gezonde voeding, allergieën, zindelijkheid, gedrag, enzovoort. Ouderavonden worden ver van </w:t>
      </w:r>
      <w:r w:rsidR="008976E9" w:rsidRPr="00134A30">
        <w:rPr>
          <w:rFonts w:cstheme="majorHAnsi"/>
        </w:rPr>
        <w:t>tevoren</w:t>
      </w:r>
      <w:r w:rsidR="00244FD9" w:rsidRPr="00134A30">
        <w:rPr>
          <w:rFonts w:cstheme="majorHAnsi"/>
        </w:rPr>
        <w:t xml:space="preserve"> bekend gemaakt via e-mail. Opgave is meestal noodzakelijk.</w:t>
      </w:r>
    </w:p>
    <w:p w14:paraId="040D10CA" w14:textId="6ECB8B3E" w:rsidR="005E777A" w:rsidRPr="00134A30" w:rsidRDefault="001F59A5" w:rsidP="00E7019E">
      <w:pPr>
        <w:rPr>
          <w:rFonts w:cstheme="majorHAnsi"/>
        </w:rPr>
      </w:pPr>
      <w:bookmarkStart w:id="10" w:name="_Toc141794594"/>
      <w:r w:rsidRPr="00134A30">
        <w:rPr>
          <w:rStyle w:val="Kop1Char"/>
          <w:rFonts w:ascii="Arial Narrow" w:hAnsi="Arial Narrow"/>
          <w:color w:val="000000" w:themeColor="text1"/>
          <w:sz w:val="22"/>
          <w:szCs w:val="22"/>
        </w:rPr>
        <w:t>1.4</w:t>
      </w:r>
      <w:r w:rsidR="005E777A" w:rsidRPr="00134A30">
        <w:rPr>
          <w:rStyle w:val="Kop1Char"/>
          <w:rFonts w:ascii="Arial Narrow" w:hAnsi="Arial Narrow"/>
          <w:color w:val="000000" w:themeColor="text1"/>
          <w:sz w:val="22"/>
          <w:szCs w:val="22"/>
        </w:rPr>
        <w:t>.5 Nieuwsbrief</w:t>
      </w:r>
      <w:bookmarkEnd w:id="10"/>
      <w:r w:rsidR="00196F15" w:rsidRPr="00134A30">
        <w:rPr>
          <w:rFonts w:cstheme="majorHAnsi"/>
        </w:rPr>
        <w:br/>
      </w:r>
      <w:r w:rsidR="00FC6BF0" w:rsidRPr="00134A30">
        <w:rPr>
          <w:rFonts w:cstheme="majorHAnsi"/>
        </w:rPr>
        <w:t>Regelmatig</w:t>
      </w:r>
      <w:r w:rsidR="00244FD9" w:rsidRPr="00134A30">
        <w:rPr>
          <w:rFonts w:cstheme="majorHAnsi"/>
        </w:rPr>
        <w:t xml:space="preserve"> wordt er een nieuwsbrief digitaal verstuurd. Hierin worden ouders op de hoogte gebracht van nieuwe ontwikkelingen, weetjes of reminders</w:t>
      </w:r>
      <w:r w:rsidR="009140AD">
        <w:rPr>
          <w:rFonts w:cstheme="majorHAnsi"/>
        </w:rPr>
        <w:t xml:space="preserve"> of thema’s aangekondigd. </w:t>
      </w:r>
    </w:p>
    <w:p w14:paraId="0449D0E1" w14:textId="66994988" w:rsidR="00B3261F" w:rsidRDefault="001F59A5" w:rsidP="00E7019E">
      <w:pPr>
        <w:rPr>
          <w:rFonts w:cstheme="majorHAnsi"/>
          <w:szCs w:val="22"/>
        </w:rPr>
      </w:pPr>
      <w:bookmarkStart w:id="11" w:name="_Toc141794595"/>
      <w:r w:rsidRPr="00134A30">
        <w:rPr>
          <w:rStyle w:val="Kop1Char"/>
          <w:rFonts w:ascii="Arial Narrow" w:hAnsi="Arial Narrow"/>
          <w:color w:val="000000" w:themeColor="text1"/>
          <w:sz w:val="24"/>
          <w:szCs w:val="24"/>
        </w:rPr>
        <w:lastRenderedPageBreak/>
        <w:t xml:space="preserve">1.5 </w:t>
      </w:r>
      <w:r w:rsidR="000373B2" w:rsidRPr="00134A30">
        <w:rPr>
          <w:rStyle w:val="Kop1Char"/>
          <w:rFonts w:ascii="Arial Narrow" w:hAnsi="Arial Narrow"/>
          <w:color w:val="000000" w:themeColor="text1"/>
          <w:sz w:val="24"/>
          <w:szCs w:val="24"/>
        </w:rPr>
        <w:t>Spelen is leren</w:t>
      </w:r>
      <w:r w:rsidR="00DB6532" w:rsidRPr="00134A30">
        <w:rPr>
          <w:rStyle w:val="Kop1Char"/>
          <w:rFonts w:ascii="Arial Narrow" w:hAnsi="Arial Narrow"/>
          <w:color w:val="000000" w:themeColor="text1"/>
          <w:sz w:val="24"/>
          <w:szCs w:val="24"/>
        </w:rPr>
        <w:t xml:space="preserve"> -  Startbokken van Basisontwikkeling</w:t>
      </w:r>
      <w:bookmarkEnd w:id="11"/>
      <w:r w:rsidR="000373B2" w:rsidRPr="00134A30">
        <w:rPr>
          <w:rFonts w:cstheme="majorHAnsi"/>
          <w:b/>
          <w:sz w:val="24"/>
          <w:szCs w:val="24"/>
        </w:rPr>
        <w:br/>
      </w:r>
      <w:r w:rsidR="000373B2" w:rsidRPr="00134A30">
        <w:rPr>
          <w:rFonts w:cstheme="majorHAnsi"/>
          <w:szCs w:val="22"/>
        </w:rPr>
        <w:t>Spel is voor het kind de manier bij uitstek van ontdekken, ervaren en onderzoeken. Daarom neemt spel een belangrijke plaats in. Al spelend ontwikkelt een kind zich en maakt een kind contact met zijn omgeving. Om de</w:t>
      </w:r>
      <w:r w:rsidR="00331103" w:rsidRPr="00134A30">
        <w:rPr>
          <w:rFonts w:cstheme="majorHAnsi"/>
          <w:szCs w:val="22"/>
        </w:rPr>
        <w:t>ze</w:t>
      </w:r>
      <w:r w:rsidR="000373B2" w:rsidRPr="00134A30">
        <w:rPr>
          <w:rFonts w:cstheme="majorHAnsi"/>
          <w:szCs w:val="22"/>
        </w:rPr>
        <w:t xml:space="preserve"> ontwikkeling optimaal te stimuleren maken wij op alle locaties gebruik van het programma</w:t>
      </w:r>
      <w:r w:rsidR="00331103" w:rsidRPr="00134A30">
        <w:rPr>
          <w:rFonts w:cstheme="majorHAnsi"/>
          <w:szCs w:val="22"/>
        </w:rPr>
        <w:t xml:space="preserve"> Startblokken van Basisontwikkeling</w:t>
      </w:r>
      <w:r w:rsidR="00BF0CA9" w:rsidRPr="00134A30">
        <w:rPr>
          <w:rStyle w:val="Voetnootmarkering"/>
          <w:rFonts w:cstheme="majorHAnsi"/>
          <w:szCs w:val="22"/>
        </w:rPr>
        <w:footnoteReference w:id="7"/>
      </w:r>
      <w:r w:rsidR="00331103" w:rsidRPr="00134A30">
        <w:rPr>
          <w:rFonts w:cstheme="majorHAnsi"/>
          <w:szCs w:val="22"/>
        </w:rPr>
        <w:t>. Het</w:t>
      </w:r>
      <w:r w:rsidR="00BA0026" w:rsidRPr="00134A30">
        <w:rPr>
          <w:rFonts w:cstheme="majorHAnsi"/>
          <w:szCs w:val="22"/>
        </w:rPr>
        <w:t xml:space="preserve"> is een landelijk erkend programma</w:t>
      </w:r>
      <w:r w:rsidR="00331103" w:rsidRPr="00134A30">
        <w:rPr>
          <w:rFonts w:cstheme="majorHAnsi"/>
          <w:szCs w:val="22"/>
        </w:rPr>
        <w:t xml:space="preserve"> met een uitgewerkte visie voor de opvang, vorming en educatie van jonge kinderen. </w:t>
      </w:r>
    </w:p>
    <w:p w14:paraId="1EDF03C2" w14:textId="11A9AFF4" w:rsidR="00DB6532" w:rsidRPr="00134A30" w:rsidRDefault="00331103" w:rsidP="00E7019E">
      <w:pPr>
        <w:rPr>
          <w:rFonts w:cstheme="majorHAnsi"/>
          <w:szCs w:val="22"/>
        </w:rPr>
      </w:pPr>
      <w:r w:rsidRPr="00134A30">
        <w:rPr>
          <w:rFonts w:cstheme="majorHAnsi"/>
          <w:szCs w:val="22"/>
        </w:rPr>
        <w:t xml:space="preserve">De meeste pedagogisch medewerkers hebben de tweejarige opleiding afgerond. </w:t>
      </w:r>
      <w:r w:rsidR="00E7019E" w:rsidRPr="00134A30">
        <w:rPr>
          <w:rFonts w:cstheme="majorHAnsi"/>
          <w:szCs w:val="22"/>
        </w:rPr>
        <w:t>Zij passen de opgedane ervaring toe in de praktijk. De belangrijkste uitgangspunten</w:t>
      </w:r>
      <w:r w:rsidR="006E3A06" w:rsidRPr="00134A30">
        <w:rPr>
          <w:rFonts w:cstheme="majorHAnsi"/>
          <w:szCs w:val="22"/>
        </w:rPr>
        <w:t xml:space="preserve"> </w:t>
      </w:r>
      <w:r w:rsidR="00BA0026" w:rsidRPr="00134A30">
        <w:rPr>
          <w:rFonts w:cstheme="majorHAnsi"/>
          <w:szCs w:val="22"/>
        </w:rPr>
        <w:t>van Startblokken van waaruit wij werken</w:t>
      </w:r>
      <w:r w:rsidR="00E7019E" w:rsidRPr="00134A30">
        <w:rPr>
          <w:rFonts w:cstheme="majorHAnsi"/>
          <w:szCs w:val="22"/>
        </w:rPr>
        <w:t xml:space="preserve"> staan hieronder beschreven:</w:t>
      </w:r>
      <w:r w:rsidR="00E7019E" w:rsidRPr="00134A30">
        <w:rPr>
          <w:rFonts w:cstheme="majorHAnsi"/>
          <w:szCs w:val="22"/>
        </w:rPr>
        <w:br/>
        <w:t xml:space="preserve">- Activiteiten worden aangeboden aan de hand van een thema. Elke </w:t>
      </w:r>
      <w:r w:rsidR="00B243BA">
        <w:rPr>
          <w:rFonts w:cstheme="majorHAnsi"/>
          <w:szCs w:val="22"/>
        </w:rPr>
        <w:t>periode</w:t>
      </w:r>
      <w:r w:rsidR="00E7019E" w:rsidRPr="00134A30">
        <w:rPr>
          <w:rFonts w:cstheme="majorHAnsi"/>
          <w:szCs w:val="22"/>
        </w:rPr>
        <w:t xml:space="preserve"> komt er een ander thema aan bod. De kinderen worden binnen dit thema uitgenodigd om te ontdekken en krijgen hierbij passende materialen aangeboden.</w:t>
      </w:r>
      <w:r w:rsidR="006E3A06" w:rsidRPr="00134A30">
        <w:rPr>
          <w:rFonts w:cstheme="majorHAnsi"/>
          <w:szCs w:val="22"/>
        </w:rPr>
        <w:br/>
        <w:t xml:space="preserve">- De groepen zijn zo ingericht dat er verschillende speelhoeken zichtbaar zijn. Voorbeelden hiervan zijn de bouwhoek, de huishoek en de leeshoek. In deze hoeken zijn ‘echte’ materialen terug te vinden. Denk aan lege pakken, flessen en natuurlijke materialen. Hierdoor wordt het kind gestimuleerd vanuit ‘de </w:t>
      </w:r>
      <w:r w:rsidR="00DB6532" w:rsidRPr="00134A30">
        <w:rPr>
          <w:rFonts w:cstheme="majorHAnsi"/>
          <w:szCs w:val="22"/>
        </w:rPr>
        <w:t>volwassen</w:t>
      </w:r>
      <w:r w:rsidR="007E04C5" w:rsidRPr="00134A30">
        <w:rPr>
          <w:rFonts w:cstheme="majorHAnsi"/>
          <w:szCs w:val="22"/>
        </w:rPr>
        <w:t xml:space="preserve"> wereld’, waarin ze later ook gaan</w:t>
      </w:r>
      <w:r w:rsidR="006E3A06" w:rsidRPr="00134A30">
        <w:rPr>
          <w:rFonts w:cstheme="majorHAnsi"/>
          <w:szCs w:val="22"/>
        </w:rPr>
        <w:t xml:space="preserve"> functioneren.</w:t>
      </w:r>
      <w:r w:rsidR="00E7019E" w:rsidRPr="00134A30">
        <w:rPr>
          <w:rFonts w:cstheme="majorHAnsi"/>
          <w:szCs w:val="22"/>
        </w:rPr>
        <w:br/>
      </w:r>
      <w:r w:rsidR="00BA0026" w:rsidRPr="00134A30">
        <w:rPr>
          <w:rFonts w:cstheme="majorHAnsi"/>
          <w:szCs w:val="22"/>
        </w:rPr>
        <w:t xml:space="preserve">- </w:t>
      </w:r>
      <w:r w:rsidR="004D7B40">
        <w:rPr>
          <w:rFonts w:cstheme="majorHAnsi"/>
          <w:szCs w:val="22"/>
        </w:rPr>
        <w:t>B</w:t>
      </w:r>
      <w:r w:rsidR="00BA0026" w:rsidRPr="00134A30">
        <w:rPr>
          <w:rFonts w:cstheme="majorHAnsi"/>
          <w:szCs w:val="22"/>
        </w:rPr>
        <w:t xml:space="preserve">egeleiding wordt geboden doordat pedagogisch medewerkers meespelen met het kind. Tijdens dit spel, met een educatieve insteek, leert de pedagogisch medewerker het kind nieuwe woorden, vaardigheden en begrippen aan. Maar ook het spel zónder impliciet educatief doel, vinden we binnen Juut &amp; Co  van onschatbare waarde. </w:t>
      </w:r>
      <w:r w:rsidR="00BA0026" w:rsidRPr="00134A30">
        <w:rPr>
          <w:rFonts w:cstheme="majorHAnsi"/>
          <w:szCs w:val="22"/>
        </w:rPr>
        <w:br/>
        <w:t>We kunnen een spelactiviteit  betekenisvol noemen wanneer:</w:t>
      </w:r>
      <w:r w:rsidR="00BA0026" w:rsidRPr="00134A30">
        <w:rPr>
          <w:rFonts w:cstheme="majorHAnsi"/>
          <w:szCs w:val="22"/>
        </w:rPr>
        <w:br/>
        <w:t>* het kind met aandacht speelt</w:t>
      </w:r>
      <w:r w:rsidR="00BA0026" w:rsidRPr="00134A30">
        <w:rPr>
          <w:rFonts w:cstheme="majorHAnsi"/>
          <w:szCs w:val="22"/>
        </w:rPr>
        <w:br/>
        <w:t>* het kind actief betrokken is bij z’n spel</w:t>
      </w:r>
      <w:r w:rsidR="00BA0026" w:rsidRPr="00134A30">
        <w:rPr>
          <w:rFonts w:cstheme="majorHAnsi"/>
          <w:szCs w:val="22"/>
        </w:rPr>
        <w:br/>
        <w:t>* het kind plezier heeft</w:t>
      </w:r>
      <w:r w:rsidR="00BA0026" w:rsidRPr="00134A30">
        <w:rPr>
          <w:rFonts w:cstheme="majorHAnsi"/>
          <w:szCs w:val="22"/>
        </w:rPr>
        <w:br/>
        <w:t>* het kind zelf initiatieven neemt en keuzes maakt in z’n spel</w:t>
      </w:r>
      <w:r w:rsidR="00BA0026" w:rsidRPr="00134A30">
        <w:rPr>
          <w:rFonts w:cstheme="majorHAnsi"/>
          <w:szCs w:val="22"/>
        </w:rPr>
        <w:br/>
        <w:t>Deze uitgangspunten brengen de pedagogische medewerkers telkens weer terug naar passende activiteiten, waarin kinderen optimaal en op een onbezorgde manier worden gestimuleerd in hun ontwikkeling. Spelen is leren!</w:t>
      </w:r>
    </w:p>
    <w:p w14:paraId="6C9FEFE8" w14:textId="77777777" w:rsidR="00517AF8" w:rsidRPr="00134A30" w:rsidRDefault="00517AF8" w:rsidP="00D27B78">
      <w:pPr>
        <w:rPr>
          <w:rFonts w:cstheme="majorHAnsi"/>
          <w:szCs w:val="22"/>
        </w:rPr>
      </w:pPr>
    </w:p>
    <w:p w14:paraId="4EC38D98" w14:textId="77777777" w:rsidR="00517AF8" w:rsidRPr="00134A30" w:rsidRDefault="00517AF8" w:rsidP="00D27B78">
      <w:pPr>
        <w:rPr>
          <w:rFonts w:cstheme="majorHAnsi"/>
          <w:szCs w:val="22"/>
        </w:rPr>
      </w:pPr>
    </w:p>
    <w:p w14:paraId="3F1BD2DD" w14:textId="77777777" w:rsidR="00517AF8" w:rsidRPr="00134A30" w:rsidRDefault="00517AF8" w:rsidP="00D27B78">
      <w:pPr>
        <w:rPr>
          <w:rFonts w:cstheme="majorHAnsi"/>
          <w:szCs w:val="22"/>
        </w:rPr>
      </w:pPr>
    </w:p>
    <w:p w14:paraId="29754F8A" w14:textId="77777777" w:rsidR="00517AF8" w:rsidRDefault="00517AF8" w:rsidP="00D27B78">
      <w:pPr>
        <w:rPr>
          <w:rFonts w:cstheme="majorHAnsi"/>
          <w:szCs w:val="22"/>
        </w:rPr>
      </w:pPr>
    </w:p>
    <w:p w14:paraId="14792027" w14:textId="77777777" w:rsidR="00134A30" w:rsidRDefault="00134A30" w:rsidP="00D27B78">
      <w:pPr>
        <w:rPr>
          <w:rFonts w:cstheme="majorHAnsi"/>
          <w:szCs w:val="22"/>
        </w:rPr>
      </w:pPr>
    </w:p>
    <w:p w14:paraId="05D3226E" w14:textId="77777777" w:rsidR="00134A30" w:rsidRDefault="00134A30" w:rsidP="00D27B78">
      <w:pPr>
        <w:rPr>
          <w:rFonts w:cstheme="majorHAnsi"/>
          <w:szCs w:val="22"/>
        </w:rPr>
      </w:pPr>
    </w:p>
    <w:p w14:paraId="0FDC9A86" w14:textId="77777777" w:rsidR="00134A30" w:rsidRDefault="00134A30" w:rsidP="00D27B78">
      <w:pPr>
        <w:rPr>
          <w:rFonts w:cstheme="majorHAnsi"/>
          <w:szCs w:val="22"/>
        </w:rPr>
      </w:pPr>
    </w:p>
    <w:p w14:paraId="4E1406F5" w14:textId="77777777" w:rsidR="001B2365" w:rsidRDefault="001B2365" w:rsidP="00D27B78">
      <w:pPr>
        <w:rPr>
          <w:rFonts w:cstheme="majorHAnsi"/>
          <w:szCs w:val="22"/>
        </w:rPr>
      </w:pPr>
    </w:p>
    <w:p w14:paraId="7B3B830D" w14:textId="77777777" w:rsidR="001B2365" w:rsidRDefault="001B2365" w:rsidP="00D27B78">
      <w:pPr>
        <w:rPr>
          <w:rFonts w:cstheme="majorHAnsi"/>
          <w:szCs w:val="22"/>
        </w:rPr>
      </w:pPr>
    </w:p>
    <w:p w14:paraId="0EFAB473" w14:textId="77777777" w:rsidR="000C6BDF" w:rsidRDefault="000C6BDF" w:rsidP="00D27B78">
      <w:pPr>
        <w:rPr>
          <w:rFonts w:cstheme="majorHAnsi"/>
          <w:szCs w:val="22"/>
        </w:rPr>
      </w:pPr>
    </w:p>
    <w:p w14:paraId="42E94CCF" w14:textId="77777777" w:rsidR="00291C84" w:rsidRPr="00134A30" w:rsidRDefault="00291C84" w:rsidP="0081082F">
      <w:pPr>
        <w:pStyle w:val="Kop1"/>
        <w:jc w:val="center"/>
        <w:rPr>
          <w:rFonts w:ascii="Arial Narrow" w:hAnsi="Arial Narrow"/>
          <w:color w:val="7E97AD" w:themeColor="accent1"/>
          <w:sz w:val="36"/>
          <w:szCs w:val="36"/>
        </w:rPr>
      </w:pPr>
      <w:bookmarkStart w:id="12" w:name="_Toc141794596"/>
      <w:r w:rsidRPr="00134A30">
        <w:rPr>
          <w:rFonts w:ascii="Arial Narrow" w:hAnsi="Arial Narrow"/>
          <w:color w:val="7E97AD" w:themeColor="accent1"/>
          <w:sz w:val="36"/>
          <w:szCs w:val="36"/>
        </w:rPr>
        <w:lastRenderedPageBreak/>
        <w:t>Hoofdstuk 2</w:t>
      </w:r>
      <w:r w:rsidR="0081082F" w:rsidRPr="00134A30">
        <w:rPr>
          <w:rFonts w:ascii="Arial Narrow" w:hAnsi="Arial Narrow"/>
          <w:color w:val="7E97AD" w:themeColor="accent1"/>
          <w:sz w:val="36"/>
          <w:szCs w:val="36"/>
        </w:rPr>
        <w:br/>
      </w:r>
      <w:r w:rsidRPr="00134A30">
        <w:rPr>
          <w:rFonts w:ascii="Arial Narrow" w:hAnsi="Arial Narrow"/>
          <w:b w:val="0"/>
          <w:color w:val="7DA838"/>
          <w:szCs w:val="28"/>
        </w:rPr>
        <w:t>Doelgroepen en groepssamenstelling</w:t>
      </w:r>
      <w:r w:rsidR="0030156B" w:rsidRPr="00134A30">
        <w:rPr>
          <w:rFonts w:ascii="Arial Narrow" w:hAnsi="Arial Narrow"/>
          <w:b w:val="0"/>
          <w:color w:val="7DA838"/>
          <w:szCs w:val="28"/>
        </w:rPr>
        <w:t xml:space="preserve"> </w:t>
      </w:r>
      <w:r w:rsidR="002C3967" w:rsidRPr="00134A30">
        <w:rPr>
          <w:rFonts w:ascii="Arial Narrow" w:hAnsi="Arial Narrow"/>
          <w:b w:val="0"/>
          <w:color w:val="7DA838"/>
          <w:szCs w:val="28"/>
        </w:rPr>
        <w:t>binnen Juut</w:t>
      </w:r>
      <w:r w:rsidR="0081082F" w:rsidRPr="00134A30">
        <w:rPr>
          <w:rFonts w:ascii="Arial Narrow" w:hAnsi="Arial Narrow"/>
          <w:b w:val="0"/>
          <w:color w:val="7DA838"/>
          <w:szCs w:val="28"/>
        </w:rPr>
        <w:t xml:space="preserve"> </w:t>
      </w:r>
      <w:r w:rsidR="002C3967" w:rsidRPr="00134A30">
        <w:rPr>
          <w:rFonts w:ascii="Arial Narrow" w:hAnsi="Arial Narrow"/>
          <w:b w:val="0"/>
          <w:color w:val="7DA838"/>
          <w:szCs w:val="28"/>
        </w:rPr>
        <w:t>&amp;</w:t>
      </w:r>
      <w:r w:rsidR="0081082F" w:rsidRPr="00134A30">
        <w:rPr>
          <w:rFonts w:ascii="Arial Narrow" w:hAnsi="Arial Narrow"/>
          <w:b w:val="0"/>
          <w:color w:val="7DA838"/>
          <w:szCs w:val="28"/>
        </w:rPr>
        <w:t xml:space="preserve"> </w:t>
      </w:r>
      <w:r w:rsidR="002C3967" w:rsidRPr="00134A30">
        <w:rPr>
          <w:rFonts w:ascii="Arial Narrow" w:hAnsi="Arial Narrow"/>
          <w:b w:val="0"/>
          <w:color w:val="7DA838"/>
          <w:szCs w:val="28"/>
        </w:rPr>
        <w:t>Co</w:t>
      </w:r>
      <w:bookmarkEnd w:id="12"/>
    </w:p>
    <w:p w14:paraId="2041750C" w14:textId="1E401BC1" w:rsidR="008E2DBC" w:rsidRDefault="005B1F05" w:rsidP="00291C84">
      <w:pPr>
        <w:rPr>
          <w:rFonts w:cstheme="majorHAnsi"/>
        </w:rPr>
      </w:pPr>
      <w:r w:rsidRPr="00134A30">
        <w:rPr>
          <w:rStyle w:val="Kop1Char"/>
          <w:rFonts w:ascii="Arial Narrow" w:hAnsi="Arial Narrow"/>
          <w:color w:val="000000" w:themeColor="text1"/>
          <w:sz w:val="22"/>
          <w:szCs w:val="22"/>
        </w:rPr>
        <w:br/>
      </w:r>
      <w:bookmarkStart w:id="13" w:name="_Toc141794597"/>
      <w:r w:rsidR="00291C84" w:rsidRPr="00134A30">
        <w:rPr>
          <w:rStyle w:val="Kop1Char"/>
          <w:rFonts w:ascii="Arial Narrow" w:hAnsi="Arial Narrow"/>
          <w:color w:val="000000" w:themeColor="text1"/>
          <w:sz w:val="24"/>
          <w:szCs w:val="24"/>
        </w:rPr>
        <w:t>2.1 Groepssamenstellin</w:t>
      </w:r>
      <w:r w:rsidR="00506C3C" w:rsidRPr="00134A30">
        <w:rPr>
          <w:rStyle w:val="Kop1Char"/>
          <w:rFonts w:ascii="Arial Narrow" w:hAnsi="Arial Narrow"/>
          <w:color w:val="000000" w:themeColor="text1"/>
          <w:sz w:val="24"/>
          <w:szCs w:val="24"/>
        </w:rPr>
        <w:t xml:space="preserve">g op de </w:t>
      </w:r>
      <w:r w:rsidR="00870EE3" w:rsidRPr="00134A30">
        <w:rPr>
          <w:rStyle w:val="Kop1Char"/>
          <w:rFonts w:ascii="Arial Narrow" w:hAnsi="Arial Narrow"/>
          <w:color w:val="000000" w:themeColor="text1"/>
          <w:sz w:val="24"/>
          <w:szCs w:val="24"/>
        </w:rPr>
        <w:t>kinderopvangl</w:t>
      </w:r>
      <w:r w:rsidR="00506C3C" w:rsidRPr="00134A30">
        <w:rPr>
          <w:rStyle w:val="Kop1Char"/>
          <w:rFonts w:ascii="Arial Narrow" w:hAnsi="Arial Narrow"/>
          <w:color w:val="000000" w:themeColor="text1"/>
          <w:sz w:val="24"/>
          <w:szCs w:val="24"/>
        </w:rPr>
        <w:t>ocaties</w:t>
      </w:r>
      <w:r w:rsidR="002B4278" w:rsidRPr="00134A30">
        <w:rPr>
          <w:rStyle w:val="Kop1Char"/>
          <w:rFonts w:ascii="Arial Narrow" w:hAnsi="Arial Narrow"/>
          <w:color w:val="000000" w:themeColor="text1"/>
          <w:sz w:val="24"/>
          <w:szCs w:val="24"/>
        </w:rPr>
        <w:br/>
      </w:r>
      <w:r w:rsidR="00575A1C" w:rsidRPr="00134A30">
        <w:rPr>
          <w:rStyle w:val="Kop1Char"/>
          <w:rFonts w:ascii="Arial Narrow" w:hAnsi="Arial Narrow"/>
          <w:color w:val="000000" w:themeColor="text1"/>
          <w:sz w:val="22"/>
          <w:szCs w:val="22"/>
        </w:rPr>
        <w:t xml:space="preserve">2.1.1 </w:t>
      </w:r>
      <w:r w:rsidR="002B4278" w:rsidRPr="00134A30">
        <w:rPr>
          <w:rStyle w:val="Kop1Char"/>
          <w:rFonts w:ascii="Arial Narrow" w:hAnsi="Arial Narrow"/>
          <w:color w:val="000000" w:themeColor="text1"/>
          <w:sz w:val="22"/>
          <w:szCs w:val="22"/>
        </w:rPr>
        <w:t>Locatie Ulft</w:t>
      </w:r>
      <w:bookmarkEnd w:id="13"/>
      <w:r w:rsidR="002B4278" w:rsidRPr="00134A30">
        <w:rPr>
          <w:rStyle w:val="Kop1Char"/>
          <w:rFonts w:ascii="Arial Narrow" w:hAnsi="Arial Narrow"/>
          <w:color w:val="000000" w:themeColor="text1"/>
          <w:sz w:val="22"/>
          <w:szCs w:val="22"/>
        </w:rPr>
        <w:br/>
      </w:r>
      <w:r w:rsidR="00CB20B3" w:rsidRPr="00134A30">
        <w:rPr>
          <w:rFonts w:cstheme="majorHAnsi"/>
        </w:rPr>
        <w:t xml:space="preserve">De groepssamenstelling bestaat </w:t>
      </w:r>
      <w:r w:rsidR="002B4278" w:rsidRPr="00134A30">
        <w:rPr>
          <w:rFonts w:cstheme="majorHAnsi"/>
        </w:rPr>
        <w:t xml:space="preserve">op onze locatie in Ulft </w:t>
      </w:r>
      <w:r w:rsidR="00CB20B3" w:rsidRPr="00134A30">
        <w:rPr>
          <w:rFonts w:cstheme="majorHAnsi"/>
        </w:rPr>
        <w:t xml:space="preserve">uit vier horizontale groepen: twee groepen kinderen in de leeftijd van </w:t>
      </w:r>
      <w:r w:rsidR="00027FA4" w:rsidRPr="00134A30">
        <w:rPr>
          <w:rFonts w:cstheme="majorHAnsi"/>
        </w:rPr>
        <w:t>nul tot twee jaar</w:t>
      </w:r>
      <w:r w:rsidR="00CB20B3" w:rsidRPr="00134A30">
        <w:rPr>
          <w:rFonts w:cstheme="majorHAnsi"/>
        </w:rPr>
        <w:t xml:space="preserve"> (baby</w:t>
      </w:r>
      <w:r w:rsidR="004D7B40">
        <w:rPr>
          <w:rFonts w:cstheme="majorHAnsi"/>
        </w:rPr>
        <w:t>- /dreumes</w:t>
      </w:r>
      <w:r w:rsidR="00CB20B3" w:rsidRPr="00134A30">
        <w:rPr>
          <w:rFonts w:cstheme="majorHAnsi"/>
        </w:rPr>
        <w:t>groep) en twee groepen kinderen van</w:t>
      </w:r>
      <w:r w:rsidR="00595483">
        <w:rPr>
          <w:rFonts w:cstheme="majorHAnsi"/>
        </w:rPr>
        <w:t xml:space="preserve"> anderhalf </w:t>
      </w:r>
      <w:r w:rsidR="00027FA4" w:rsidRPr="00134A30">
        <w:rPr>
          <w:rFonts w:cstheme="majorHAnsi"/>
        </w:rPr>
        <w:t xml:space="preserve"> tot vier</w:t>
      </w:r>
      <w:r w:rsidR="00CB20B3" w:rsidRPr="00134A30">
        <w:rPr>
          <w:rFonts w:cstheme="majorHAnsi"/>
        </w:rPr>
        <w:t xml:space="preserve"> jaar (peutergroepen).</w:t>
      </w:r>
    </w:p>
    <w:p w14:paraId="0B348169" w14:textId="15C6905A" w:rsidR="00291C84" w:rsidRPr="00134A30" w:rsidRDefault="008E2DBC" w:rsidP="00291C84">
      <w:pPr>
        <w:rPr>
          <w:rFonts w:cstheme="majorHAnsi"/>
        </w:rPr>
      </w:pPr>
      <w:r>
        <w:rPr>
          <w:rFonts w:cstheme="majorHAnsi"/>
        </w:rPr>
        <w:t xml:space="preserve">In die vier groepen </w:t>
      </w:r>
      <w:r w:rsidR="00E44A18">
        <w:rPr>
          <w:rFonts w:cstheme="majorHAnsi"/>
        </w:rPr>
        <w:t xml:space="preserve">; Visjes, Zeepaardjes, Kikkers en Dolfijnen </w:t>
      </w:r>
      <w:r>
        <w:rPr>
          <w:rFonts w:cstheme="majorHAnsi"/>
        </w:rPr>
        <w:t>worden in totaal 51 kinderen opgevangen.</w:t>
      </w:r>
      <w:r w:rsidR="004D7B40">
        <w:rPr>
          <w:rFonts w:cstheme="majorHAnsi"/>
        </w:rPr>
        <w:br/>
      </w:r>
      <w:r w:rsidR="00CB20B3" w:rsidRPr="00134A30">
        <w:rPr>
          <w:rFonts w:cstheme="majorHAnsi"/>
        </w:rPr>
        <w:br/>
        <w:t>Er is gekozen voor deze groepssamenstellingen omdat er binnen</w:t>
      </w:r>
      <w:r w:rsidR="007722B3" w:rsidRPr="00134A30">
        <w:rPr>
          <w:rFonts w:cstheme="majorHAnsi"/>
        </w:rPr>
        <w:t xml:space="preserve"> deze</w:t>
      </w:r>
      <w:r w:rsidR="00CB20B3" w:rsidRPr="00134A30">
        <w:rPr>
          <w:rFonts w:cstheme="majorHAnsi"/>
        </w:rPr>
        <w:t xml:space="preserve"> horizontale groepen meer overeenstemming is tussen leeftijdsgenootjes, gezien het dagritme waar zij behoefte aan hebben, en met betrekking tot de activiteiten die aansluiten bij hun ontwikkelingsniveau. </w:t>
      </w:r>
      <w:r w:rsidR="00EA493C" w:rsidRPr="00134A30">
        <w:rPr>
          <w:rFonts w:cstheme="majorHAnsi"/>
        </w:rPr>
        <w:br/>
      </w:r>
      <w:r w:rsidR="00CB20B3" w:rsidRPr="00134A30">
        <w:rPr>
          <w:rFonts w:cstheme="majorHAnsi"/>
        </w:rPr>
        <w:t>Om kinderen een vertrouwde omgeving te bieden, wordt elk kind opgevangen binnen een stamgroep. Op deze stamgroepen staan vaste pedagogisch medewerkers, die elk hun eigen mentorkinderen hebben. De mentor volgt en observeert het kind en heeft nauw contact met de ouders. De mentor is het eerste aanspreekpunt.</w:t>
      </w:r>
      <w:r w:rsidR="00291C84" w:rsidRPr="00134A30">
        <w:rPr>
          <w:rFonts w:cstheme="majorHAnsi"/>
        </w:rPr>
        <w:br/>
      </w:r>
      <w:r w:rsidR="00291C84" w:rsidRPr="00134A30">
        <w:rPr>
          <w:rFonts w:cstheme="majorHAnsi"/>
        </w:rPr>
        <w:br/>
      </w:r>
      <w:r w:rsidR="00457210" w:rsidRPr="00134A30">
        <w:rPr>
          <w:rStyle w:val="Kop1Char"/>
          <w:rFonts w:ascii="Arial Narrow" w:hAnsi="Arial Narrow"/>
          <w:color w:val="000000" w:themeColor="text1"/>
          <w:sz w:val="22"/>
          <w:szCs w:val="22"/>
        </w:rPr>
        <w:t>D</w:t>
      </w:r>
      <w:r w:rsidR="00291C84" w:rsidRPr="00134A30">
        <w:rPr>
          <w:rStyle w:val="Kop1Char"/>
          <w:rFonts w:ascii="Arial Narrow" w:hAnsi="Arial Narrow"/>
          <w:color w:val="000000" w:themeColor="text1"/>
          <w:sz w:val="22"/>
          <w:szCs w:val="22"/>
        </w:rPr>
        <w:t>e groepen Visjes en Zeepaardjes 0 tot 2 jaar</w:t>
      </w:r>
      <w:r w:rsidR="00291C84" w:rsidRPr="00134A30">
        <w:rPr>
          <w:rStyle w:val="Kop1Char"/>
          <w:rFonts w:ascii="Arial Narrow" w:hAnsi="Arial Narrow"/>
          <w:color w:val="000000" w:themeColor="text1"/>
          <w:sz w:val="22"/>
          <w:szCs w:val="22"/>
        </w:rPr>
        <w:br/>
      </w:r>
      <w:r w:rsidR="00291C84" w:rsidRPr="00134A30">
        <w:rPr>
          <w:rFonts w:cstheme="majorHAnsi"/>
        </w:rPr>
        <w:t xml:space="preserve">Op de groep van 0 tot 2 jaar, de babygroep, heerst er rust en regelmaat. Op de Visjes is plaats voor maximaal </w:t>
      </w:r>
      <w:r w:rsidR="00D90E17" w:rsidRPr="00134A30">
        <w:rPr>
          <w:rFonts w:cstheme="majorHAnsi"/>
        </w:rPr>
        <w:t>tien</w:t>
      </w:r>
      <w:r w:rsidR="00291C84" w:rsidRPr="00134A30">
        <w:rPr>
          <w:rFonts w:cstheme="majorHAnsi"/>
        </w:rPr>
        <w:t xml:space="preserve"> kinderen. Op de Zeepaardjes is plaats voor maximaal </w:t>
      </w:r>
      <w:r w:rsidR="00D90E17" w:rsidRPr="00134A30">
        <w:rPr>
          <w:rFonts w:cstheme="majorHAnsi"/>
        </w:rPr>
        <w:t>negen</w:t>
      </w:r>
      <w:r w:rsidR="00291C84" w:rsidRPr="00134A30">
        <w:rPr>
          <w:rFonts w:cstheme="majorHAnsi"/>
        </w:rPr>
        <w:t xml:space="preserve"> kinderen. </w:t>
      </w:r>
      <w:r w:rsidR="00291C84" w:rsidRPr="00134A30">
        <w:rPr>
          <w:rFonts w:cstheme="majorHAnsi"/>
        </w:rPr>
        <w:br/>
      </w:r>
      <w:r w:rsidR="00291C84" w:rsidRPr="00134A30">
        <w:rPr>
          <w:rFonts w:cstheme="majorHAnsi"/>
        </w:rPr>
        <w:br/>
        <w:t>Op de babygroepen worden kleinere activiteiten aan</w:t>
      </w:r>
      <w:r w:rsidR="002C43BF">
        <w:rPr>
          <w:rFonts w:cstheme="majorHAnsi"/>
        </w:rPr>
        <w:t>ge</w:t>
      </w:r>
      <w:r w:rsidR="00291C84" w:rsidRPr="00134A30">
        <w:rPr>
          <w:rFonts w:cstheme="majorHAnsi"/>
        </w:rPr>
        <w:t>boden, passend bij de leeftijd. Denk aan zingen, voorlezen, ontdekken van materialen en lichamelijke oefeningen</w:t>
      </w:r>
      <w:r w:rsidR="002C43BF">
        <w:rPr>
          <w:rFonts w:cstheme="majorHAnsi"/>
        </w:rPr>
        <w:t>,</w:t>
      </w:r>
      <w:r w:rsidR="00291C84" w:rsidRPr="00134A30">
        <w:rPr>
          <w:rFonts w:cstheme="majorHAnsi"/>
        </w:rPr>
        <w:t xml:space="preserve"> zoals rollen en leren lopen. Elke baby heeft een eigen ritme. Er is een goede overeenstemming met ouders in het ritme thuis en op de groep. De pedagogisch medewerkers proberen het ritme van thuis zoveel mogelijk aan te houden, zodat er weinig wisselingen plaats vinden.  Dit geeft de baby veel steun, houvast en herkenning.</w:t>
      </w:r>
      <w:r w:rsidR="00291C84" w:rsidRPr="00134A30">
        <w:rPr>
          <w:rFonts w:cstheme="majorHAnsi"/>
        </w:rPr>
        <w:br/>
        <w:t>Naarmate de baby ouder word</w:t>
      </w:r>
      <w:r w:rsidR="002F588D" w:rsidRPr="00134A30">
        <w:rPr>
          <w:rFonts w:cstheme="majorHAnsi"/>
        </w:rPr>
        <w:t>t</w:t>
      </w:r>
      <w:r w:rsidR="00291C84" w:rsidRPr="00134A30">
        <w:rPr>
          <w:rFonts w:cstheme="majorHAnsi"/>
        </w:rPr>
        <w:t xml:space="preserve"> en </w:t>
      </w:r>
      <w:r w:rsidR="005901B8" w:rsidRPr="00134A30">
        <w:rPr>
          <w:rFonts w:cstheme="majorHAnsi"/>
        </w:rPr>
        <w:t>het</w:t>
      </w:r>
      <w:r w:rsidR="00291C84" w:rsidRPr="00134A30">
        <w:rPr>
          <w:rFonts w:cstheme="majorHAnsi"/>
        </w:rPr>
        <w:t xml:space="preserve"> </w:t>
      </w:r>
      <w:r w:rsidR="008976E9" w:rsidRPr="00134A30">
        <w:rPr>
          <w:rFonts w:cstheme="majorHAnsi"/>
        </w:rPr>
        <w:t>eraan</w:t>
      </w:r>
      <w:r w:rsidR="00291C84" w:rsidRPr="00134A30">
        <w:rPr>
          <w:rFonts w:cstheme="majorHAnsi"/>
        </w:rPr>
        <w:t xml:space="preserve"> toe </w:t>
      </w:r>
      <w:r w:rsidR="005901B8" w:rsidRPr="00134A30">
        <w:rPr>
          <w:rFonts w:cstheme="majorHAnsi"/>
        </w:rPr>
        <w:t>is</w:t>
      </w:r>
      <w:r w:rsidR="00291C84" w:rsidRPr="00134A30">
        <w:rPr>
          <w:rFonts w:cstheme="majorHAnsi"/>
        </w:rPr>
        <w:t>, worden er meer passende activiteiten aangeboden, voorbereidend op de peutergroep.</w:t>
      </w:r>
    </w:p>
    <w:p w14:paraId="7855554F" w14:textId="77777777" w:rsidR="00291C84" w:rsidRPr="00134A30" w:rsidRDefault="00291C84" w:rsidP="00291C84">
      <w:pPr>
        <w:rPr>
          <w:rFonts w:cstheme="majorHAnsi"/>
        </w:rPr>
      </w:pPr>
      <w:bookmarkStart w:id="14" w:name="_Toc141794598"/>
      <w:r w:rsidRPr="00134A30">
        <w:rPr>
          <w:rStyle w:val="Kop1Char"/>
          <w:rFonts w:ascii="Arial Narrow" w:hAnsi="Arial Narrow"/>
          <w:color w:val="000000" w:themeColor="text1"/>
          <w:sz w:val="22"/>
          <w:szCs w:val="22"/>
        </w:rPr>
        <w:t>D</w:t>
      </w:r>
      <w:r w:rsidR="006546B4">
        <w:rPr>
          <w:rStyle w:val="Kop1Char"/>
          <w:rFonts w:ascii="Arial Narrow" w:hAnsi="Arial Narrow"/>
          <w:color w:val="000000" w:themeColor="text1"/>
          <w:sz w:val="22"/>
          <w:szCs w:val="22"/>
        </w:rPr>
        <w:t>e groepen Kikkers en Dolfijnen 1,5</w:t>
      </w:r>
      <w:r w:rsidRPr="00134A30">
        <w:rPr>
          <w:rStyle w:val="Kop1Char"/>
          <w:rFonts w:ascii="Arial Narrow" w:hAnsi="Arial Narrow"/>
          <w:color w:val="000000" w:themeColor="text1"/>
          <w:sz w:val="22"/>
          <w:szCs w:val="22"/>
        </w:rPr>
        <w:t xml:space="preserve"> tot 4 jaar</w:t>
      </w:r>
      <w:bookmarkEnd w:id="14"/>
      <w:r w:rsidRPr="00134A30">
        <w:rPr>
          <w:rStyle w:val="Kop1Char"/>
          <w:rFonts w:ascii="Arial Narrow" w:hAnsi="Arial Narrow"/>
          <w:color w:val="000000" w:themeColor="text1"/>
          <w:sz w:val="22"/>
          <w:szCs w:val="22"/>
        </w:rPr>
        <w:br/>
      </w:r>
      <w:r w:rsidRPr="00134A30">
        <w:rPr>
          <w:rFonts w:cstheme="majorHAnsi"/>
        </w:rPr>
        <w:t xml:space="preserve">De peutergroep bestaat uit twee groepen met maximaal </w:t>
      </w:r>
      <w:r w:rsidR="00A00757" w:rsidRPr="00134A30">
        <w:rPr>
          <w:rFonts w:cstheme="majorHAnsi"/>
        </w:rPr>
        <w:t>zestien</w:t>
      </w:r>
      <w:r w:rsidRPr="00134A30">
        <w:rPr>
          <w:rFonts w:cstheme="majorHAnsi"/>
        </w:rPr>
        <w:t xml:space="preserve"> kinderen</w:t>
      </w:r>
      <w:r w:rsidR="00B03A7E">
        <w:rPr>
          <w:rFonts w:cstheme="majorHAnsi"/>
        </w:rPr>
        <w:t xml:space="preserve"> per groep</w:t>
      </w:r>
      <w:r w:rsidRPr="00134A30">
        <w:rPr>
          <w:rFonts w:cstheme="majorHAnsi"/>
        </w:rPr>
        <w:t>.</w:t>
      </w:r>
      <w:r w:rsidRPr="00134A30">
        <w:rPr>
          <w:rFonts w:cstheme="majorHAnsi"/>
        </w:rPr>
        <w:br/>
        <w:t xml:space="preserve">Er is er meer uitdaging, passende leeftijdgenootjes en een ruimer aanbod. Denk aan dansen, knutselen en taalactiviteiten. </w:t>
      </w:r>
      <w:r w:rsidRPr="00134A30">
        <w:rPr>
          <w:rFonts w:cstheme="majorHAnsi"/>
        </w:rPr>
        <w:br/>
        <w:t>Ook een kringspel en samen lezen zijn activiteiten voor deze leeftijdsgroep. Natuurlijk staat het lekker kunnen spelen ook hoog in het vaandel.</w:t>
      </w:r>
      <w:r w:rsidRPr="00134A30">
        <w:rPr>
          <w:rFonts w:cstheme="majorHAnsi"/>
        </w:rPr>
        <w:br/>
        <w:t xml:space="preserve">Er is over de gehele dag </w:t>
      </w:r>
      <w:r w:rsidR="008976E9" w:rsidRPr="00134A30">
        <w:rPr>
          <w:rFonts w:cstheme="majorHAnsi"/>
        </w:rPr>
        <w:t>eenzelfde</w:t>
      </w:r>
      <w:r w:rsidRPr="00134A30">
        <w:rPr>
          <w:rFonts w:cstheme="majorHAnsi"/>
        </w:rPr>
        <w:t xml:space="preserve"> ritme, denk aan zindelijkheidstraining, eten en drinken, activiteiten en rustmomenten. Hierdoor hebben kinderen ook op deze groepen rust en regelmaat.</w:t>
      </w:r>
    </w:p>
    <w:p w14:paraId="7B86BED1" w14:textId="77777777" w:rsidR="009140AD" w:rsidRDefault="00575A1C" w:rsidP="00291C84">
      <w:pPr>
        <w:rPr>
          <w:rFonts w:cstheme="majorHAnsi"/>
          <w:szCs w:val="22"/>
          <w:shd w:val="clear" w:color="auto" w:fill="FFFFFF"/>
        </w:rPr>
      </w:pPr>
      <w:bookmarkStart w:id="15" w:name="_Toc141794599"/>
      <w:r w:rsidRPr="00134A30">
        <w:rPr>
          <w:rStyle w:val="Kop1Char"/>
          <w:rFonts w:ascii="Arial Narrow" w:hAnsi="Arial Narrow"/>
          <w:color w:val="000000" w:themeColor="text1"/>
          <w:sz w:val="22"/>
          <w:szCs w:val="22"/>
        </w:rPr>
        <w:t>2.1.2 Locatie Barlo</w:t>
      </w:r>
      <w:bookmarkEnd w:id="15"/>
      <w:r w:rsidR="00370146" w:rsidRPr="00134A30">
        <w:rPr>
          <w:rStyle w:val="Kop1Char"/>
          <w:rFonts w:ascii="Arial Narrow" w:hAnsi="Arial Narrow"/>
          <w:color w:val="000000" w:themeColor="text1"/>
          <w:sz w:val="22"/>
          <w:szCs w:val="22"/>
        </w:rPr>
        <w:br/>
      </w:r>
      <w:r w:rsidR="00773F5F" w:rsidRPr="00134A30">
        <w:rPr>
          <w:rFonts w:cstheme="majorHAnsi"/>
        </w:rPr>
        <w:t xml:space="preserve">De </w:t>
      </w:r>
      <w:r w:rsidR="00027FA4" w:rsidRPr="00134A30">
        <w:rPr>
          <w:rFonts w:cstheme="majorHAnsi"/>
        </w:rPr>
        <w:t>R</w:t>
      </w:r>
      <w:r w:rsidR="00773F5F" w:rsidRPr="00134A30">
        <w:rPr>
          <w:rFonts w:cstheme="majorHAnsi"/>
        </w:rPr>
        <w:t>upsjes in</w:t>
      </w:r>
      <w:r w:rsidR="00370146" w:rsidRPr="00134A30">
        <w:rPr>
          <w:rFonts w:cstheme="majorHAnsi"/>
        </w:rPr>
        <w:t xml:space="preserve"> Barlo bestaat uit één </w:t>
      </w:r>
      <w:r w:rsidR="00773F5F" w:rsidRPr="00134A30">
        <w:rPr>
          <w:rFonts w:cstheme="majorHAnsi"/>
        </w:rPr>
        <w:t>verticale</w:t>
      </w:r>
      <w:r w:rsidR="00370146" w:rsidRPr="00134A30">
        <w:rPr>
          <w:rFonts w:cstheme="majorHAnsi"/>
        </w:rPr>
        <w:t xml:space="preserve"> groep</w:t>
      </w:r>
      <w:r w:rsidR="009B047A" w:rsidRPr="00134A30">
        <w:rPr>
          <w:rFonts w:cstheme="majorHAnsi"/>
        </w:rPr>
        <w:t xml:space="preserve"> </w:t>
      </w:r>
      <w:r w:rsidR="00773F5F" w:rsidRPr="00134A30">
        <w:rPr>
          <w:rFonts w:cstheme="majorHAnsi"/>
        </w:rPr>
        <w:t>van nul tot vier jaar.</w:t>
      </w:r>
      <w:r w:rsidR="00870EE3" w:rsidRPr="00134A30">
        <w:rPr>
          <w:rFonts w:cstheme="majorHAnsi"/>
        </w:rPr>
        <w:t xml:space="preserve"> </w:t>
      </w:r>
      <w:r w:rsidR="00A84AE6" w:rsidRPr="00134A30">
        <w:rPr>
          <w:rFonts w:cstheme="majorHAnsi"/>
        </w:rPr>
        <w:t xml:space="preserve">Binnen deze verticale groep staat leren van elkaar voorop. </w:t>
      </w:r>
      <w:r w:rsidR="00A84AE6" w:rsidRPr="00134A30">
        <w:rPr>
          <w:rFonts w:cstheme="majorHAnsi"/>
          <w:szCs w:val="22"/>
          <w:shd w:val="clear" w:color="auto" w:fill="FFFFFF"/>
        </w:rPr>
        <w:t>Baby’s</w:t>
      </w:r>
      <w:r w:rsidR="00487E2A" w:rsidRPr="00134A30">
        <w:rPr>
          <w:rFonts w:cstheme="majorHAnsi"/>
          <w:szCs w:val="22"/>
          <w:shd w:val="clear" w:color="auto" w:fill="FFFFFF"/>
        </w:rPr>
        <w:t xml:space="preserve"> zien</w:t>
      </w:r>
      <w:r w:rsidR="00A84AE6" w:rsidRPr="00134A30">
        <w:rPr>
          <w:rFonts w:cstheme="majorHAnsi"/>
          <w:szCs w:val="22"/>
          <w:shd w:val="clear" w:color="auto" w:fill="FFFFFF"/>
        </w:rPr>
        <w:t xml:space="preserve"> al vroeg dat er oudere kinderen om hen heen spelen en kunnen leren van het gedrag van de oudere kinderen. De oudere kinderen leren om rekening te houden met de kleintjes en kunnen helpen bij hun verzorging. Dit stimuleert hun zelfstandigheid en eigenwaarde.</w:t>
      </w:r>
      <w:r w:rsidR="00737A1E">
        <w:rPr>
          <w:rFonts w:cstheme="majorHAnsi"/>
          <w:szCs w:val="22"/>
          <w:shd w:val="clear" w:color="auto" w:fill="FFFFFF"/>
        </w:rPr>
        <w:t xml:space="preserve"> </w:t>
      </w:r>
      <w:r w:rsidR="008E2DBC">
        <w:rPr>
          <w:rFonts w:cstheme="majorHAnsi"/>
          <w:szCs w:val="22"/>
          <w:shd w:val="clear" w:color="auto" w:fill="FFFFFF"/>
        </w:rPr>
        <w:t>Op deze locatie worden i</w:t>
      </w:r>
      <w:r w:rsidR="005A6D77">
        <w:rPr>
          <w:rFonts w:cstheme="majorHAnsi"/>
          <w:szCs w:val="22"/>
          <w:shd w:val="clear" w:color="auto" w:fill="FFFFFF"/>
        </w:rPr>
        <w:t>n totaal 32 kinderen opgevangen;  kinderopvang én peuteropvang.</w:t>
      </w:r>
    </w:p>
    <w:p w14:paraId="6D901D3E" w14:textId="501222B3" w:rsidR="008E2DBC" w:rsidRPr="00F509A3" w:rsidRDefault="00575A1C" w:rsidP="00291C84">
      <w:pPr>
        <w:rPr>
          <w:rFonts w:cstheme="majorHAnsi"/>
          <w:szCs w:val="22"/>
          <w:shd w:val="clear" w:color="auto" w:fill="FFFFFF"/>
        </w:rPr>
      </w:pPr>
      <w:bookmarkStart w:id="16" w:name="_Toc141794600"/>
      <w:r w:rsidRPr="00134A30">
        <w:rPr>
          <w:rStyle w:val="Kop1Char"/>
          <w:rFonts w:ascii="Arial Narrow" w:hAnsi="Arial Narrow"/>
          <w:color w:val="000000" w:themeColor="text1"/>
          <w:sz w:val="22"/>
          <w:szCs w:val="22"/>
        </w:rPr>
        <w:lastRenderedPageBreak/>
        <w:t>2.1.3 Locatie Steenderen</w:t>
      </w:r>
      <w:bookmarkEnd w:id="16"/>
      <w:r w:rsidR="00370146" w:rsidRPr="00134A30">
        <w:rPr>
          <w:rStyle w:val="Kop1Char"/>
          <w:rFonts w:ascii="Arial Narrow" w:hAnsi="Arial Narrow"/>
          <w:color w:val="000000" w:themeColor="text1"/>
          <w:sz w:val="22"/>
          <w:szCs w:val="22"/>
        </w:rPr>
        <w:br/>
      </w:r>
      <w:r w:rsidR="00773F5F" w:rsidRPr="00134A30">
        <w:rPr>
          <w:rFonts w:cstheme="majorHAnsi"/>
        </w:rPr>
        <w:t>De Pannevogel in</w:t>
      </w:r>
      <w:r w:rsidR="00370146" w:rsidRPr="00134A30">
        <w:rPr>
          <w:rFonts w:cstheme="majorHAnsi"/>
        </w:rPr>
        <w:t xml:space="preserve"> Steenderen </w:t>
      </w:r>
      <w:r w:rsidR="007A79B6">
        <w:rPr>
          <w:rFonts w:cstheme="majorHAnsi"/>
        </w:rPr>
        <w:t xml:space="preserve">heeft 2 stampgroepen, namelijk een </w:t>
      </w:r>
      <w:r w:rsidR="00933748">
        <w:rPr>
          <w:rFonts w:cstheme="majorHAnsi"/>
        </w:rPr>
        <w:t>stamgroep Rupsjes voor de leeftijd van 0-2 jaar</w:t>
      </w:r>
      <w:r w:rsidR="00FB3AF9">
        <w:rPr>
          <w:rFonts w:cstheme="majorHAnsi"/>
        </w:rPr>
        <w:t xml:space="preserve"> voor maximaal 6 kinderen en een stamgroep Vlinders voor de leeftijd van 2-4 jaar voor maximaal 16 kinderen. </w:t>
      </w:r>
      <w:r w:rsidR="009D7971" w:rsidRPr="00134A30">
        <w:rPr>
          <w:rFonts w:cstheme="majorHAnsi"/>
        </w:rPr>
        <w:t>Ook hier staat het leren van elkaar voorop. De diversiteit van leeftijden benadert de</w:t>
      </w:r>
      <w:r w:rsidR="009F5F7E" w:rsidRPr="00134A30">
        <w:rPr>
          <w:rFonts w:cstheme="majorHAnsi"/>
        </w:rPr>
        <w:t xml:space="preserve"> huiselijke situatie. De oudere</w:t>
      </w:r>
      <w:r w:rsidR="009D7971" w:rsidRPr="00134A30">
        <w:rPr>
          <w:rFonts w:cstheme="majorHAnsi"/>
        </w:rPr>
        <w:t xml:space="preserve"> kinderen helpen de kleintjes bij het spel en </w:t>
      </w:r>
      <w:r w:rsidR="009F5F7E" w:rsidRPr="00134A30">
        <w:rPr>
          <w:rFonts w:cstheme="majorHAnsi"/>
        </w:rPr>
        <w:t xml:space="preserve">zijn </w:t>
      </w:r>
      <w:r w:rsidR="009D7971" w:rsidRPr="00134A30">
        <w:rPr>
          <w:rFonts w:cstheme="majorHAnsi"/>
        </w:rPr>
        <w:t>een voorbeeld voor de kleintjes. Er worden activiteiten op maat aangeboden.</w:t>
      </w:r>
      <w:r w:rsidR="00737A1E">
        <w:rPr>
          <w:rFonts w:cstheme="majorHAnsi"/>
          <w:szCs w:val="22"/>
          <w:shd w:val="clear" w:color="auto" w:fill="FFFFFF"/>
        </w:rPr>
        <w:t xml:space="preserve"> </w:t>
      </w:r>
      <w:r w:rsidR="008E2DBC">
        <w:rPr>
          <w:rFonts w:cstheme="majorHAnsi"/>
        </w:rPr>
        <w:t>Als we de kind-aantallen in kinderopvang en peuteropvang bij elkaar optellen,  dan worden er 22</w:t>
      </w:r>
      <w:r w:rsidR="00E44A18">
        <w:rPr>
          <w:rFonts w:cstheme="majorHAnsi"/>
        </w:rPr>
        <w:t xml:space="preserve"> </w:t>
      </w:r>
      <w:r w:rsidR="008E2DBC">
        <w:rPr>
          <w:rFonts w:cstheme="majorHAnsi"/>
        </w:rPr>
        <w:t>kinder</w:t>
      </w:r>
      <w:r w:rsidR="005A6D77">
        <w:rPr>
          <w:rFonts w:cstheme="majorHAnsi"/>
        </w:rPr>
        <w:t>en bij de Pannevogel opgevangen, 16 in de peuteropvang en 6 in de kinderopvang.</w:t>
      </w:r>
    </w:p>
    <w:p w14:paraId="63F9E55B" w14:textId="4DFD7519" w:rsidR="008E2DBC" w:rsidRPr="00737A1E" w:rsidRDefault="00175DC8" w:rsidP="00291C84">
      <w:pPr>
        <w:rPr>
          <w:rFonts w:cstheme="majorHAnsi"/>
          <w:szCs w:val="22"/>
          <w:shd w:val="clear" w:color="auto" w:fill="FFFFFF"/>
        </w:rPr>
      </w:pPr>
      <w:r w:rsidRPr="00175DC8">
        <w:rPr>
          <w:rFonts w:cstheme="majorHAnsi"/>
          <w:b/>
        </w:rPr>
        <w:t xml:space="preserve">2.1.4 </w:t>
      </w:r>
      <w:r w:rsidRPr="00175DC8">
        <w:rPr>
          <w:rStyle w:val="Kop1Char"/>
          <w:rFonts w:ascii="Arial Narrow" w:hAnsi="Arial Narrow"/>
          <w:color w:val="000000" w:themeColor="text1"/>
          <w:sz w:val="22"/>
          <w:szCs w:val="22"/>
        </w:rPr>
        <w:t>Locatie Hengelo</w:t>
      </w:r>
      <w:r>
        <w:rPr>
          <w:rStyle w:val="Kop1Char"/>
          <w:rFonts w:ascii="Arial Narrow" w:hAnsi="Arial Narrow"/>
          <w:color w:val="000000" w:themeColor="text1"/>
          <w:sz w:val="22"/>
          <w:szCs w:val="22"/>
        </w:rPr>
        <w:br/>
      </w:r>
      <w:r>
        <w:rPr>
          <w:rFonts w:cstheme="majorHAnsi"/>
        </w:rPr>
        <w:t xml:space="preserve">De Wilgenhof </w:t>
      </w:r>
      <w:r w:rsidR="008E2DBC">
        <w:rPr>
          <w:rFonts w:cstheme="majorHAnsi"/>
        </w:rPr>
        <w:t xml:space="preserve"> bestaat ook </w:t>
      </w:r>
      <w:r w:rsidRPr="00134A30">
        <w:rPr>
          <w:rFonts w:cstheme="majorHAnsi"/>
        </w:rPr>
        <w:t xml:space="preserve">uit één verticale groep van nul tot vier jaar. Binnen deze verticale groep staat leren van elkaar voorop. </w:t>
      </w:r>
      <w:r w:rsidRPr="00134A30">
        <w:rPr>
          <w:rFonts w:cstheme="majorHAnsi"/>
          <w:szCs w:val="22"/>
          <w:shd w:val="clear" w:color="auto" w:fill="FFFFFF"/>
        </w:rPr>
        <w:t>Baby’s zien al vroeg dat er oudere kinderen om hen heen spelen en kunnen leren van het gedrag van de oudere kinderen. De oudere kinderen leren om rekening te houden met de kleintjes en kunnen helpen bij hun verzorging. Dit stimuleert hun zelfstandigheid en eigenwaarde</w:t>
      </w:r>
      <w:r w:rsidR="008E2DBC">
        <w:rPr>
          <w:rFonts w:cstheme="majorHAnsi"/>
          <w:szCs w:val="22"/>
          <w:shd w:val="clear" w:color="auto" w:fill="FFFFFF"/>
        </w:rPr>
        <w:t>.</w:t>
      </w:r>
      <w:r w:rsidR="005A7393">
        <w:rPr>
          <w:rFonts w:cstheme="majorHAnsi"/>
          <w:szCs w:val="22"/>
          <w:shd w:val="clear" w:color="auto" w:fill="FFFFFF"/>
        </w:rPr>
        <w:t xml:space="preserve"> </w:t>
      </w:r>
      <w:r w:rsidR="008E2DBC">
        <w:rPr>
          <w:rFonts w:cstheme="majorHAnsi"/>
          <w:szCs w:val="22"/>
          <w:shd w:val="clear" w:color="auto" w:fill="FFFFFF"/>
        </w:rPr>
        <w:t>De Wilgenhof biedt plaats aan 11 kinderen.</w:t>
      </w:r>
    </w:p>
    <w:p w14:paraId="589D1FF6" w14:textId="77777777" w:rsidR="009B047A" w:rsidRPr="00134A30" w:rsidRDefault="009B047A" w:rsidP="009B047A">
      <w:pPr>
        <w:pStyle w:val="Kop1"/>
        <w:rPr>
          <w:rFonts w:ascii="Arial Narrow" w:hAnsi="Arial Narrow"/>
          <w:color w:val="000000" w:themeColor="text1"/>
          <w:sz w:val="24"/>
          <w:szCs w:val="24"/>
        </w:rPr>
      </w:pPr>
      <w:bookmarkStart w:id="17" w:name="_Toc141794601"/>
      <w:r w:rsidRPr="00134A30">
        <w:rPr>
          <w:rFonts w:ascii="Arial Narrow" w:hAnsi="Arial Narrow"/>
          <w:color w:val="000000" w:themeColor="text1"/>
          <w:sz w:val="24"/>
          <w:szCs w:val="24"/>
        </w:rPr>
        <w:t xml:space="preserve">2.2 </w:t>
      </w:r>
      <w:r w:rsidR="00052A70" w:rsidRPr="00134A30">
        <w:rPr>
          <w:rFonts w:ascii="Arial Narrow" w:hAnsi="Arial Narrow"/>
          <w:color w:val="000000" w:themeColor="text1"/>
          <w:sz w:val="24"/>
          <w:szCs w:val="24"/>
        </w:rPr>
        <w:t>Peuteropvang</w:t>
      </w:r>
      <w:r w:rsidRPr="00134A30">
        <w:rPr>
          <w:rFonts w:ascii="Arial Narrow" w:hAnsi="Arial Narrow"/>
          <w:color w:val="000000" w:themeColor="text1"/>
          <w:sz w:val="24"/>
          <w:szCs w:val="24"/>
        </w:rPr>
        <w:t xml:space="preserve"> </w:t>
      </w:r>
      <w:r w:rsidR="00052A70" w:rsidRPr="00134A30">
        <w:rPr>
          <w:rFonts w:ascii="Arial Narrow" w:hAnsi="Arial Narrow"/>
          <w:color w:val="000000" w:themeColor="text1"/>
          <w:sz w:val="24"/>
          <w:szCs w:val="24"/>
        </w:rPr>
        <w:t>locaties</w:t>
      </w:r>
      <w:bookmarkEnd w:id="17"/>
    </w:p>
    <w:p w14:paraId="19FBA6E8" w14:textId="77777777" w:rsidR="00081C12" w:rsidRDefault="009B047A" w:rsidP="0098195F">
      <w:pPr>
        <w:rPr>
          <w:rFonts w:cstheme="majorHAnsi"/>
        </w:rPr>
      </w:pPr>
      <w:r w:rsidRPr="00134A30">
        <w:rPr>
          <w:rFonts w:cstheme="majorHAnsi"/>
        </w:rPr>
        <w:t xml:space="preserve">Op diverse locaties in de </w:t>
      </w:r>
      <w:r w:rsidR="002C43BF">
        <w:rPr>
          <w:rFonts w:cstheme="majorHAnsi"/>
        </w:rPr>
        <w:t>A</w:t>
      </w:r>
      <w:r w:rsidR="002C43BF" w:rsidRPr="00134A30">
        <w:rPr>
          <w:rFonts w:cstheme="majorHAnsi"/>
        </w:rPr>
        <w:t xml:space="preserve">chterhoek </w:t>
      </w:r>
      <w:r w:rsidRPr="00134A30">
        <w:rPr>
          <w:rFonts w:cstheme="majorHAnsi"/>
        </w:rPr>
        <w:t>biedt Kinderopvang Juut &amp; Co peuteropvang aan.</w:t>
      </w:r>
      <w:r w:rsidR="005B3784">
        <w:rPr>
          <w:rFonts w:cstheme="majorHAnsi"/>
        </w:rPr>
        <w:t xml:space="preserve"> Op deze groepen kunnen maximaal 16 kinderen opgevangen worden.</w:t>
      </w:r>
      <w:r w:rsidR="00E917F6" w:rsidRPr="00134A30">
        <w:rPr>
          <w:rFonts w:cstheme="majorHAnsi"/>
        </w:rPr>
        <w:br/>
      </w:r>
      <w:r w:rsidRPr="00134A30">
        <w:rPr>
          <w:rFonts w:cstheme="majorHAnsi"/>
        </w:rPr>
        <w:t>Bij de peuteropvang van Juut &amp; Co kunnen peuters vanaf twee jaar niet alleen lekker spelen en andere kinderen ontmoeten, maar ze zetten ook nog een extra stapje in hun ontwikkeling. In een omgeving die helemaal voor hen is ingericht leren peuters s</w:t>
      </w:r>
      <w:r w:rsidR="00357937" w:rsidRPr="00134A30">
        <w:rPr>
          <w:rFonts w:cstheme="majorHAnsi"/>
        </w:rPr>
        <w:t>amen met andere kinderen zich te ontwikkelen.</w:t>
      </w:r>
      <w:r w:rsidR="00417C67" w:rsidRPr="00134A30">
        <w:rPr>
          <w:rFonts w:cstheme="majorHAnsi"/>
        </w:rPr>
        <w:t xml:space="preserve"> </w:t>
      </w:r>
    </w:p>
    <w:p w14:paraId="6A2C4805" w14:textId="663ED3FE" w:rsidR="0098195F" w:rsidRDefault="00773F5F" w:rsidP="0098195F">
      <w:pPr>
        <w:rPr>
          <w:rFonts w:cstheme="majorHAnsi"/>
          <w:b/>
        </w:rPr>
      </w:pPr>
      <w:r w:rsidRPr="00134A30">
        <w:rPr>
          <w:rFonts w:cstheme="majorHAnsi"/>
        </w:rPr>
        <w:t>Juut &amp; Co heeft de volgende peuteropvang</w:t>
      </w:r>
      <w:r w:rsidR="00417C67" w:rsidRPr="00134A30">
        <w:rPr>
          <w:rFonts w:cstheme="majorHAnsi"/>
        </w:rPr>
        <w:t xml:space="preserve"> </w:t>
      </w:r>
      <w:r w:rsidRPr="00134A30">
        <w:rPr>
          <w:rFonts w:cstheme="majorHAnsi"/>
        </w:rPr>
        <w:t xml:space="preserve">locaties: </w:t>
      </w:r>
      <w:r w:rsidR="004D7B40">
        <w:rPr>
          <w:rFonts w:cstheme="majorHAnsi"/>
        </w:rPr>
        <w:br/>
      </w:r>
      <w:r w:rsidR="00417C67" w:rsidRPr="00134A30">
        <w:rPr>
          <w:rFonts w:cstheme="majorHAnsi"/>
        </w:rPr>
        <w:t>*</w:t>
      </w:r>
      <w:r w:rsidR="00417C67" w:rsidRPr="005A6D77">
        <w:rPr>
          <w:rFonts w:cstheme="majorHAnsi"/>
          <w:b/>
        </w:rPr>
        <w:t xml:space="preserve"> </w:t>
      </w:r>
      <w:r w:rsidR="0065774A">
        <w:rPr>
          <w:rFonts w:cstheme="majorHAnsi"/>
          <w:b/>
        </w:rPr>
        <w:t xml:space="preserve">PO </w:t>
      </w:r>
      <w:proofErr w:type="spellStart"/>
      <w:r w:rsidR="002C43BF" w:rsidRPr="005A6D77">
        <w:rPr>
          <w:rFonts w:cstheme="majorHAnsi"/>
          <w:b/>
        </w:rPr>
        <w:t>Klim</w:t>
      </w:r>
      <w:r w:rsidR="005B3784" w:rsidRPr="005A6D77">
        <w:rPr>
          <w:rFonts w:cstheme="majorHAnsi"/>
          <w:b/>
        </w:rPr>
        <w:t>O</w:t>
      </w:r>
      <w:r w:rsidR="002C43BF" w:rsidRPr="005A6D77">
        <w:rPr>
          <w:rFonts w:cstheme="majorHAnsi"/>
          <w:b/>
        </w:rPr>
        <w:t>p</w:t>
      </w:r>
      <w:proofErr w:type="spellEnd"/>
      <w:r w:rsidR="002C43BF" w:rsidRPr="00134A30">
        <w:rPr>
          <w:rFonts w:cstheme="majorHAnsi"/>
        </w:rPr>
        <w:t xml:space="preserve"> </w:t>
      </w:r>
      <w:r w:rsidR="00417C67" w:rsidRPr="00134A30">
        <w:rPr>
          <w:rFonts w:cstheme="majorHAnsi"/>
        </w:rPr>
        <w:t xml:space="preserve">in </w:t>
      </w:r>
      <w:r w:rsidR="00F32043" w:rsidRPr="00134A30">
        <w:rPr>
          <w:rFonts w:cstheme="majorHAnsi"/>
        </w:rPr>
        <w:t>Etten</w:t>
      </w:r>
      <w:r w:rsidR="005A6D77">
        <w:rPr>
          <w:rFonts w:cstheme="majorHAnsi"/>
        </w:rPr>
        <w:t xml:space="preserve"> (</w:t>
      </w:r>
      <w:r w:rsidR="005A6D77" w:rsidRPr="005A6D77">
        <w:rPr>
          <w:rFonts w:cstheme="majorHAnsi"/>
        </w:rPr>
        <w:t>16 kinderen vinden hier een plek)</w:t>
      </w:r>
      <w:r w:rsidR="00F32043" w:rsidRPr="005A6D77">
        <w:rPr>
          <w:rFonts w:cstheme="majorHAnsi"/>
          <w:b/>
        </w:rPr>
        <w:br/>
      </w:r>
      <w:r w:rsidR="00417C67" w:rsidRPr="005A6D77">
        <w:rPr>
          <w:rFonts w:cstheme="majorHAnsi"/>
          <w:b/>
        </w:rPr>
        <w:t xml:space="preserve">* </w:t>
      </w:r>
      <w:r w:rsidR="0065774A">
        <w:rPr>
          <w:rFonts w:cstheme="majorHAnsi"/>
          <w:b/>
        </w:rPr>
        <w:t xml:space="preserve">PO </w:t>
      </w:r>
      <w:r w:rsidR="00E11E2A" w:rsidRPr="005A6D77">
        <w:rPr>
          <w:rFonts w:cstheme="majorHAnsi"/>
          <w:b/>
        </w:rPr>
        <w:t>Nijntje</w:t>
      </w:r>
      <w:r w:rsidR="00E11E2A" w:rsidRPr="00134A30">
        <w:rPr>
          <w:rFonts w:cstheme="majorHAnsi"/>
        </w:rPr>
        <w:t xml:space="preserve"> in Halle</w:t>
      </w:r>
      <w:r w:rsidR="005A6D77">
        <w:rPr>
          <w:rFonts w:cstheme="majorHAnsi"/>
        </w:rPr>
        <w:t xml:space="preserve"> (</w:t>
      </w:r>
      <w:r w:rsidR="005A6D77" w:rsidRPr="005A6D77">
        <w:rPr>
          <w:rFonts w:cstheme="majorHAnsi"/>
        </w:rPr>
        <w:t>16 kinderen vinden hier een plek)</w:t>
      </w:r>
      <w:r w:rsidR="00F32043" w:rsidRPr="005A6D77">
        <w:rPr>
          <w:rFonts w:cstheme="majorHAnsi"/>
          <w:b/>
        </w:rPr>
        <w:br/>
      </w:r>
      <w:r w:rsidR="00417C67" w:rsidRPr="005A6D77">
        <w:rPr>
          <w:rFonts w:cstheme="majorHAnsi"/>
          <w:b/>
        </w:rPr>
        <w:t xml:space="preserve">* </w:t>
      </w:r>
      <w:r w:rsidR="0065774A">
        <w:rPr>
          <w:rFonts w:cstheme="majorHAnsi"/>
          <w:b/>
        </w:rPr>
        <w:t xml:space="preserve">PO </w:t>
      </w:r>
      <w:r w:rsidR="00E11E2A" w:rsidRPr="005A6D77">
        <w:rPr>
          <w:rFonts w:cstheme="majorHAnsi"/>
          <w:b/>
        </w:rPr>
        <w:t>Hupsakee</w:t>
      </w:r>
      <w:r w:rsidR="00E11E2A" w:rsidRPr="00134A30">
        <w:rPr>
          <w:rFonts w:cstheme="majorHAnsi"/>
        </w:rPr>
        <w:t xml:space="preserve"> in </w:t>
      </w:r>
      <w:r w:rsidR="00417C67" w:rsidRPr="00134A30">
        <w:rPr>
          <w:rFonts w:cstheme="majorHAnsi"/>
        </w:rPr>
        <w:t>Heelweg</w:t>
      </w:r>
      <w:r w:rsidR="004D7B40">
        <w:rPr>
          <w:rFonts w:cstheme="majorHAnsi"/>
        </w:rPr>
        <w:t xml:space="preserve"> </w:t>
      </w:r>
      <w:r w:rsidR="005A6D77" w:rsidRPr="005A6D77">
        <w:rPr>
          <w:rFonts w:cstheme="majorHAnsi"/>
        </w:rPr>
        <w:t>(16 kinderen vinden hier een plek)</w:t>
      </w:r>
      <w:r w:rsidR="00F32043" w:rsidRPr="00134A30">
        <w:rPr>
          <w:rFonts w:cstheme="majorHAnsi"/>
        </w:rPr>
        <w:br/>
      </w:r>
      <w:r w:rsidR="004423D0" w:rsidRPr="005A6D77">
        <w:rPr>
          <w:rFonts w:cstheme="majorHAnsi"/>
          <w:b/>
        </w:rPr>
        <w:t xml:space="preserve">* </w:t>
      </w:r>
      <w:r w:rsidR="0065774A">
        <w:rPr>
          <w:rFonts w:cstheme="majorHAnsi"/>
          <w:b/>
        </w:rPr>
        <w:t xml:space="preserve">PO </w:t>
      </w:r>
      <w:proofErr w:type="spellStart"/>
      <w:r w:rsidR="003043D8">
        <w:rPr>
          <w:rFonts w:cstheme="majorHAnsi"/>
          <w:b/>
        </w:rPr>
        <w:t>Hopza</w:t>
      </w:r>
      <w:proofErr w:type="spellEnd"/>
      <w:r w:rsidR="004423D0" w:rsidRPr="00134A30">
        <w:rPr>
          <w:rFonts w:cstheme="majorHAnsi"/>
        </w:rPr>
        <w:t xml:space="preserve"> in Hengelo</w:t>
      </w:r>
      <w:r w:rsidR="005A6D77">
        <w:rPr>
          <w:rFonts w:cstheme="majorHAnsi"/>
        </w:rPr>
        <w:t xml:space="preserve"> </w:t>
      </w:r>
      <w:r w:rsidR="005A6D77" w:rsidRPr="005A6D77">
        <w:rPr>
          <w:rFonts w:cstheme="majorHAnsi"/>
        </w:rPr>
        <w:t>(16 kinderen vinden hier een plek)</w:t>
      </w:r>
      <w:r w:rsidR="00F32043" w:rsidRPr="00134A30">
        <w:rPr>
          <w:rFonts w:cstheme="majorHAnsi"/>
        </w:rPr>
        <w:br/>
      </w:r>
      <w:r w:rsidR="004423D0" w:rsidRPr="005A6D77">
        <w:rPr>
          <w:rFonts w:cstheme="majorHAnsi"/>
          <w:b/>
        </w:rPr>
        <w:t xml:space="preserve">* </w:t>
      </w:r>
      <w:r w:rsidR="0065774A">
        <w:rPr>
          <w:rFonts w:cstheme="majorHAnsi"/>
          <w:b/>
        </w:rPr>
        <w:t xml:space="preserve">PO </w:t>
      </w:r>
      <w:r w:rsidR="004423D0" w:rsidRPr="005A6D77">
        <w:rPr>
          <w:rFonts w:cstheme="majorHAnsi"/>
          <w:b/>
        </w:rPr>
        <w:t>P</w:t>
      </w:r>
      <w:r w:rsidR="00737A1E">
        <w:rPr>
          <w:rFonts w:cstheme="majorHAnsi"/>
          <w:b/>
        </w:rPr>
        <w:t>.</w:t>
      </w:r>
      <w:r w:rsidR="004423D0" w:rsidRPr="005A6D77">
        <w:rPr>
          <w:rFonts w:cstheme="majorHAnsi"/>
          <w:b/>
        </w:rPr>
        <w:t>U.K</w:t>
      </w:r>
      <w:r w:rsidR="004423D0" w:rsidRPr="00134A30">
        <w:rPr>
          <w:rFonts w:cstheme="majorHAnsi"/>
        </w:rPr>
        <w:t>. in Keijenborg</w:t>
      </w:r>
      <w:r w:rsidR="005A6D77">
        <w:rPr>
          <w:rFonts w:cstheme="majorHAnsi"/>
        </w:rPr>
        <w:t xml:space="preserve"> </w:t>
      </w:r>
      <w:r w:rsidR="005A6D77" w:rsidRPr="005A6D77">
        <w:rPr>
          <w:rFonts w:cstheme="majorHAnsi"/>
        </w:rPr>
        <w:t>(16 kinderen vinden hier een plek)</w:t>
      </w:r>
      <w:r w:rsidR="00175DC8">
        <w:rPr>
          <w:rFonts w:cstheme="majorHAnsi"/>
        </w:rPr>
        <w:br/>
      </w:r>
      <w:r w:rsidR="00175DC8" w:rsidRPr="005A6D77">
        <w:rPr>
          <w:rFonts w:cstheme="majorHAnsi"/>
          <w:b/>
        </w:rPr>
        <w:t xml:space="preserve">* </w:t>
      </w:r>
      <w:r w:rsidR="0065774A">
        <w:rPr>
          <w:rFonts w:cstheme="majorHAnsi"/>
          <w:b/>
        </w:rPr>
        <w:t xml:space="preserve">PO </w:t>
      </w:r>
      <w:r w:rsidR="00175DC8" w:rsidRPr="005A6D77">
        <w:rPr>
          <w:rFonts w:cstheme="majorHAnsi"/>
          <w:b/>
        </w:rPr>
        <w:t>’t Kraankuikentje</w:t>
      </w:r>
      <w:r w:rsidR="00175DC8">
        <w:rPr>
          <w:rFonts w:cstheme="majorHAnsi"/>
        </w:rPr>
        <w:t xml:space="preserve"> in Kranenburg</w:t>
      </w:r>
      <w:r w:rsidR="005A6D77">
        <w:rPr>
          <w:rFonts w:cstheme="majorHAnsi"/>
        </w:rPr>
        <w:t xml:space="preserve"> </w:t>
      </w:r>
      <w:r w:rsidR="005A6D77" w:rsidRPr="005A6D77">
        <w:rPr>
          <w:rFonts w:cstheme="majorHAnsi"/>
        </w:rPr>
        <w:t>(16 kinderen vinden hier een plek)</w:t>
      </w:r>
      <w:r w:rsidR="00175DC8">
        <w:rPr>
          <w:rFonts w:cstheme="majorHAnsi"/>
        </w:rPr>
        <w:br/>
      </w:r>
      <w:r w:rsidR="00175DC8" w:rsidRPr="005A6D77">
        <w:rPr>
          <w:rFonts w:cstheme="majorHAnsi"/>
          <w:b/>
        </w:rPr>
        <w:t>* PO</w:t>
      </w:r>
      <w:r w:rsidR="00737A1E">
        <w:rPr>
          <w:rFonts w:cstheme="majorHAnsi"/>
          <w:b/>
        </w:rPr>
        <w:t xml:space="preserve"> </w:t>
      </w:r>
      <w:r w:rsidR="00175DC8" w:rsidRPr="005A6D77">
        <w:rPr>
          <w:rFonts w:cstheme="majorHAnsi"/>
          <w:b/>
        </w:rPr>
        <w:t>IJzevoorde</w:t>
      </w:r>
      <w:r w:rsidR="00175DC8" w:rsidRPr="005A6D77">
        <w:rPr>
          <w:rFonts w:cstheme="majorHAnsi"/>
        </w:rPr>
        <w:t xml:space="preserve"> in IJzevoorde</w:t>
      </w:r>
      <w:r w:rsidR="005A6D77" w:rsidRPr="005A6D77">
        <w:rPr>
          <w:rFonts w:cstheme="majorHAnsi"/>
        </w:rPr>
        <w:t xml:space="preserve"> (8</w:t>
      </w:r>
      <w:r w:rsidR="004D7B40">
        <w:rPr>
          <w:rFonts w:cstheme="majorHAnsi"/>
        </w:rPr>
        <w:t xml:space="preserve"> </w:t>
      </w:r>
      <w:r w:rsidR="005A6D77" w:rsidRPr="005A6D77">
        <w:rPr>
          <w:rFonts w:cstheme="majorHAnsi"/>
        </w:rPr>
        <w:t>kinderen vinden hier een plek)</w:t>
      </w:r>
      <w:r w:rsidR="005A6D77" w:rsidRPr="005A6D77">
        <w:rPr>
          <w:rFonts w:cstheme="majorHAnsi"/>
        </w:rPr>
        <w:br/>
      </w:r>
      <w:r w:rsidR="005A6D77" w:rsidRPr="005A6D77">
        <w:rPr>
          <w:rFonts w:cstheme="majorHAnsi"/>
          <w:b/>
        </w:rPr>
        <w:t>* PO</w:t>
      </w:r>
      <w:r w:rsidR="00F509A3" w:rsidRPr="005A6D77">
        <w:rPr>
          <w:rFonts w:cstheme="majorHAnsi"/>
          <w:b/>
        </w:rPr>
        <w:t xml:space="preserve"> Buitenkind</w:t>
      </w:r>
      <w:r w:rsidR="00F509A3">
        <w:rPr>
          <w:rFonts w:cstheme="majorHAnsi"/>
        </w:rPr>
        <w:t xml:space="preserve"> in </w:t>
      </w:r>
      <w:r w:rsidR="005A6D77">
        <w:rPr>
          <w:rFonts w:cstheme="majorHAnsi"/>
        </w:rPr>
        <w:t>’</w:t>
      </w:r>
      <w:r w:rsidR="00F509A3">
        <w:rPr>
          <w:rFonts w:cstheme="majorHAnsi"/>
        </w:rPr>
        <w:t>s-Heerenberg</w:t>
      </w:r>
      <w:r w:rsidR="005A6D77">
        <w:rPr>
          <w:rFonts w:cstheme="majorHAnsi"/>
        </w:rPr>
        <w:t xml:space="preserve"> </w:t>
      </w:r>
      <w:r w:rsidR="005A6D77" w:rsidRPr="005A6D77">
        <w:rPr>
          <w:rFonts w:cstheme="majorHAnsi"/>
        </w:rPr>
        <w:t>(16 kinderen vinden hier een plek)</w:t>
      </w:r>
      <w:r w:rsidR="004D7B40">
        <w:rPr>
          <w:rFonts w:cstheme="majorHAnsi"/>
        </w:rPr>
        <w:br/>
      </w:r>
      <w:r w:rsidR="00C80DA2" w:rsidRPr="005A6D77">
        <w:rPr>
          <w:rFonts w:cstheme="majorHAnsi"/>
          <w:b/>
        </w:rPr>
        <w:t>* PO</w:t>
      </w:r>
      <w:r w:rsidR="00C80DA2">
        <w:rPr>
          <w:rFonts w:cstheme="majorHAnsi"/>
          <w:b/>
        </w:rPr>
        <w:t xml:space="preserve"> Barlo</w:t>
      </w:r>
      <w:r w:rsidR="00C80DA2" w:rsidRPr="005A6D77">
        <w:rPr>
          <w:rFonts w:cstheme="majorHAnsi"/>
        </w:rPr>
        <w:t xml:space="preserve"> in </w:t>
      </w:r>
      <w:r w:rsidR="00C80DA2">
        <w:rPr>
          <w:rFonts w:cstheme="majorHAnsi"/>
        </w:rPr>
        <w:t>Aalten-Barlo</w:t>
      </w:r>
      <w:r w:rsidR="00C80DA2" w:rsidRPr="005A6D77">
        <w:rPr>
          <w:rFonts w:cstheme="majorHAnsi"/>
        </w:rPr>
        <w:t xml:space="preserve"> (</w:t>
      </w:r>
      <w:r w:rsidR="00C80DA2">
        <w:rPr>
          <w:rFonts w:cstheme="majorHAnsi"/>
        </w:rPr>
        <w:t xml:space="preserve">16 </w:t>
      </w:r>
      <w:r w:rsidR="00C80DA2" w:rsidRPr="005A6D77">
        <w:rPr>
          <w:rFonts w:cstheme="majorHAnsi"/>
        </w:rPr>
        <w:t>kinderen vinden hier een plek)</w:t>
      </w:r>
      <w:r w:rsidR="00C80DA2" w:rsidRPr="005A6D77">
        <w:rPr>
          <w:rFonts w:cstheme="majorHAnsi"/>
        </w:rPr>
        <w:br/>
      </w:r>
      <w:r w:rsidR="00C80DA2" w:rsidRPr="005A6D77">
        <w:rPr>
          <w:rFonts w:cstheme="majorHAnsi"/>
          <w:b/>
        </w:rPr>
        <w:t xml:space="preserve">* PO </w:t>
      </w:r>
      <w:r w:rsidR="00C80DA2">
        <w:rPr>
          <w:rFonts w:cstheme="majorHAnsi"/>
          <w:b/>
        </w:rPr>
        <w:t xml:space="preserve">Pannevogel </w:t>
      </w:r>
      <w:r w:rsidR="00C80DA2">
        <w:rPr>
          <w:rFonts w:cstheme="majorHAnsi"/>
        </w:rPr>
        <w:t xml:space="preserve">in Steenderen </w:t>
      </w:r>
      <w:r w:rsidR="00C80DA2" w:rsidRPr="005A6D77">
        <w:rPr>
          <w:rFonts w:cstheme="majorHAnsi"/>
        </w:rPr>
        <w:t>(16 kinderen vinden hier een plek)</w:t>
      </w:r>
      <w:r w:rsidR="0098195F" w:rsidRPr="0098195F">
        <w:rPr>
          <w:rFonts w:cstheme="majorHAnsi"/>
          <w:b/>
        </w:rPr>
        <w:t xml:space="preserve"> </w:t>
      </w:r>
    </w:p>
    <w:p w14:paraId="6B87CA64" w14:textId="5DFDAC18" w:rsidR="00737A1E" w:rsidRDefault="00A44AD6" w:rsidP="00457210">
      <w:pPr>
        <w:rPr>
          <w:rFonts w:cstheme="majorHAnsi"/>
        </w:rPr>
      </w:pPr>
      <w:r>
        <w:rPr>
          <w:rFonts w:cstheme="majorHAnsi"/>
        </w:rPr>
        <w:t>D</w:t>
      </w:r>
      <w:r w:rsidR="00417C67" w:rsidRPr="00134A30">
        <w:rPr>
          <w:rFonts w:cstheme="majorHAnsi"/>
        </w:rPr>
        <w:t>e peuteropvang is tijdens schoolvakanties gesloten.</w:t>
      </w:r>
    </w:p>
    <w:p w14:paraId="12FE8460" w14:textId="77777777" w:rsidR="00457210" w:rsidRPr="00134A30" w:rsidRDefault="00F77272" w:rsidP="00457210">
      <w:pPr>
        <w:rPr>
          <w:rFonts w:cstheme="majorHAnsi"/>
        </w:rPr>
      </w:pPr>
      <w:bookmarkStart w:id="18" w:name="_Toc141794602"/>
      <w:r w:rsidRPr="00134A30">
        <w:rPr>
          <w:rStyle w:val="Kop1Char"/>
          <w:rFonts w:ascii="Arial Narrow" w:hAnsi="Arial Narrow"/>
          <w:color w:val="000000" w:themeColor="text1"/>
          <w:sz w:val="24"/>
          <w:szCs w:val="24"/>
        </w:rPr>
        <w:t>2.3</w:t>
      </w:r>
      <w:r w:rsidR="00457210" w:rsidRPr="00134A30">
        <w:rPr>
          <w:rStyle w:val="Kop1Char"/>
          <w:rFonts w:ascii="Arial Narrow" w:hAnsi="Arial Narrow"/>
          <w:color w:val="000000" w:themeColor="text1"/>
          <w:sz w:val="24"/>
          <w:szCs w:val="24"/>
        </w:rPr>
        <w:t>. Dagritme</w:t>
      </w:r>
      <w:bookmarkEnd w:id="18"/>
      <w:r w:rsidR="00457210" w:rsidRPr="00134A30">
        <w:rPr>
          <w:rStyle w:val="Kop1Char"/>
          <w:rFonts w:ascii="Arial Narrow" w:hAnsi="Arial Narrow"/>
          <w:color w:val="000000" w:themeColor="text1"/>
          <w:sz w:val="22"/>
          <w:szCs w:val="22"/>
        </w:rPr>
        <w:br/>
      </w:r>
      <w:r w:rsidR="009E1CCE" w:rsidRPr="00134A30">
        <w:rPr>
          <w:rFonts w:cstheme="majorHAnsi"/>
          <w:szCs w:val="22"/>
        </w:rPr>
        <w:t>Om</w:t>
      </w:r>
      <w:r w:rsidR="00457210" w:rsidRPr="00134A30">
        <w:rPr>
          <w:rFonts w:cstheme="majorHAnsi"/>
          <w:szCs w:val="22"/>
        </w:rPr>
        <w:t xml:space="preserve"> regelmaat en structuur aan te brengen</w:t>
      </w:r>
      <w:r w:rsidR="009E1CCE" w:rsidRPr="00134A30">
        <w:rPr>
          <w:rFonts w:cstheme="majorHAnsi"/>
          <w:szCs w:val="22"/>
        </w:rPr>
        <w:t>, werken we op alle groepen met een vast dagritme.</w:t>
      </w:r>
      <w:r w:rsidR="00457210" w:rsidRPr="00134A30">
        <w:rPr>
          <w:rFonts w:cstheme="majorHAnsi"/>
          <w:szCs w:val="22"/>
        </w:rPr>
        <w:t xml:space="preserve"> Ook zijn er vaste breng- en haaltijden. In de onderstaande tabel staat een overzicht:</w:t>
      </w:r>
    </w:p>
    <w:tbl>
      <w:tblPr>
        <w:tblStyle w:val="Tabelraster"/>
        <w:tblW w:w="0" w:type="auto"/>
        <w:tblLook w:val="04A0" w:firstRow="1" w:lastRow="0" w:firstColumn="1" w:lastColumn="0" w:noHBand="0" w:noVBand="1"/>
      </w:tblPr>
      <w:tblGrid>
        <w:gridCol w:w="1855"/>
        <w:gridCol w:w="1873"/>
        <w:gridCol w:w="1874"/>
        <w:gridCol w:w="1874"/>
        <w:gridCol w:w="1874"/>
      </w:tblGrid>
      <w:tr w:rsidR="00457210" w:rsidRPr="00134A30" w14:paraId="1FDC84EA" w14:textId="77777777" w:rsidTr="000A6BD5">
        <w:tc>
          <w:tcPr>
            <w:tcW w:w="1900" w:type="dxa"/>
          </w:tcPr>
          <w:p w14:paraId="4929137E" w14:textId="77777777" w:rsidR="00457210" w:rsidRPr="00134A30" w:rsidRDefault="00457210" w:rsidP="000A6BD5">
            <w:pPr>
              <w:rPr>
                <w:rFonts w:cstheme="majorHAnsi"/>
                <w:szCs w:val="22"/>
              </w:rPr>
            </w:pPr>
          </w:p>
        </w:tc>
        <w:tc>
          <w:tcPr>
            <w:tcW w:w="1900" w:type="dxa"/>
          </w:tcPr>
          <w:p w14:paraId="47DDA097" w14:textId="77777777" w:rsidR="00457210" w:rsidRPr="00134A30" w:rsidRDefault="00457210" w:rsidP="000A6BD5">
            <w:pPr>
              <w:rPr>
                <w:rFonts w:cstheme="majorHAnsi"/>
                <w:szCs w:val="22"/>
              </w:rPr>
            </w:pPr>
            <w:r w:rsidRPr="00134A30">
              <w:rPr>
                <w:rFonts w:cstheme="majorHAnsi"/>
                <w:szCs w:val="22"/>
              </w:rPr>
              <w:t>Brengen dagdeel ochtend of hele dag</w:t>
            </w:r>
          </w:p>
        </w:tc>
        <w:tc>
          <w:tcPr>
            <w:tcW w:w="1900" w:type="dxa"/>
          </w:tcPr>
          <w:p w14:paraId="1C669634" w14:textId="77777777" w:rsidR="00457210" w:rsidRPr="00134A30" w:rsidRDefault="00457210" w:rsidP="000A6BD5">
            <w:pPr>
              <w:rPr>
                <w:rFonts w:cstheme="majorHAnsi"/>
                <w:szCs w:val="22"/>
              </w:rPr>
            </w:pPr>
            <w:r w:rsidRPr="00134A30">
              <w:rPr>
                <w:rFonts w:cstheme="majorHAnsi"/>
                <w:szCs w:val="22"/>
              </w:rPr>
              <w:t>Ophalen dagdeel ochtend</w:t>
            </w:r>
          </w:p>
        </w:tc>
        <w:tc>
          <w:tcPr>
            <w:tcW w:w="1900" w:type="dxa"/>
          </w:tcPr>
          <w:p w14:paraId="269CF819" w14:textId="77777777" w:rsidR="00457210" w:rsidRPr="00134A30" w:rsidRDefault="00457210" w:rsidP="000A6BD5">
            <w:pPr>
              <w:rPr>
                <w:rFonts w:cstheme="majorHAnsi"/>
                <w:szCs w:val="22"/>
              </w:rPr>
            </w:pPr>
            <w:r w:rsidRPr="00134A30">
              <w:rPr>
                <w:rFonts w:cstheme="majorHAnsi"/>
                <w:szCs w:val="22"/>
              </w:rPr>
              <w:t>Brengen dagdeel middag</w:t>
            </w:r>
          </w:p>
        </w:tc>
        <w:tc>
          <w:tcPr>
            <w:tcW w:w="1900" w:type="dxa"/>
          </w:tcPr>
          <w:p w14:paraId="6EE69B30" w14:textId="77777777" w:rsidR="00457210" w:rsidRPr="00134A30" w:rsidRDefault="00457210" w:rsidP="000A6BD5">
            <w:pPr>
              <w:rPr>
                <w:rFonts w:cstheme="majorHAnsi"/>
                <w:szCs w:val="22"/>
              </w:rPr>
            </w:pPr>
            <w:r w:rsidRPr="00134A30">
              <w:rPr>
                <w:rFonts w:cstheme="majorHAnsi"/>
                <w:szCs w:val="22"/>
              </w:rPr>
              <w:t>Ophalen dagdeel middag of hele dag</w:t>
            </w:r>
          </w:p>
        </w:tc>
      </w:tr>
      <w:tr w:rsidR="00457210" w:rsidRPr="00134A30" w14:paraId="5DB3A110" w14:textId="77777777" w:rsidTr="000A6BD5">
        <w:tc>
          <w:tcPr>
            <w:tcW w:w="1900" w:type="dxa"/>
          </w:tcPr>
          <w:p w14:paraId="69E3BDE0" w14:textId="77777777" w:rsidR="00457210" w:rsidRPr="00134A30" w:rsidRDefault="00457210" w:rsidP="000A6BD5">
            <w:pPr>
              <w:rPr>
                <w:rFonts w:cstheme="majorHAnsi"/>
                <w:szCs w:val="22"/>
              </w:rPr>
            </w:pPr>
          </w:p>
        </w:tc>
        <w:tc>
          <w:tcPr>
            <w:tcW w:w="1900" w:type="dxa"/>
          </w:tcPr>
          <w:p w14:paraId="60F83568" w14:textId="77777777" w:rsidR="00457210" w:rsidRPr="00134A30" w:rsidRDefault="00457210" w:rsidP="000A6BD5">
            <w:pPr>
              <w:rPr>
                <w:rFonts w:cstheme="majorHAnsi"/>
                <w:szCs w:val="22"/>
              </w:rPr>
            </w:pPr>
            <w:r w:rsidRPr="00134A30">
              <w:rPr>
                <w:rFonts w:cstheme="majorHAnsi"/>
                <w:szCs w:val="22"/>
              </w:rPr>
              <w:t>07.00 – 09.00u</w:t>
            </w:r>
          </w:p>
        </w:tc>
        <w:tc>
          <w:tcPr>
            <w:tcW w:w="1900" w:type="dxa"/>
          </w:tcPr>
          <w:p w14:paraId="2D25BA5D" w14:textId="77777777" w:rsidR="00457210" w:rsidRPr="00134A30" w:rsidRDefault="00457210" w:rsidP="000A6BD5">
            <w:pPr>
              <w:rPr>
                <w:rFonts w:cstheme="majorHAnsi"/>
                <w:szCs w:val="22"/>
              </w:rPr>
            </w:pPr>
            <w:r w:rsidRPr="00134A30">
              <w:rPr>
                <w:rFonts w:cstheme="majorHAnsi"/>
                <w:szCs w:val="22"/>
              </w:rPr>
              <w:t>12.30 – 13.00u</w:t>
            </w:r>
          </w:p>
        </w:tc>
        <w:tc>
          <w:tcPr>
            <w:tcW w:w="1900" w:type="dxa"/>
          </w:tcPr>
          <w:p w14:paraId="1B6B44A0" w14:textId="77777777" w:rsidR="00457210" w:rsidRPr="00134A30" w:rsidRDefault="00457210" w:rsidP="000A6BD5">
            <w:pPr>
              <w:rPr>
                <w:rFonts w:cstheme="majorHAnsi"/>
                <w:szCs w:val="22"/>
              </w:rPr>
            </w:pPr>
            <w:r w:rsidRPr="00134A30">
              <w:rPr>
                <w:rFonts w:cstheme="majorHAnsi"/>
                <w:szCs w:val="22"/>
              </w:rPr>
              <w:t>13.00 -13.30u</w:t>
            </w:r>
          </w:p>
        </w:tc>
        <w:tc>
          <w:tcPr>
            <w:tcW w:w="1900" w:type="dxa"/>
          </w:tcPr>
          <w:p w14:paraId="7D34627F" w14:textId="77777777" w:rsidR="00457210" w:rsidRPr="00134A30" w:rsidRDefault="00457210" w:rsidP="000A6BD5">
            <w:pPr>
              <w:rPr>
                <w:rFonts w:cstheme="majorHAnsi"/>
                <w:szCs w:val="22"/>
              </w:rPr>
            </w:pPr>
            <w:r w:rsidRPr="00134A30">
              <w:rPr>
                <w:rFonts w:cstheme="majorHAnsi"/>
                <w:szCs w:val="22"/>
              </w:rPr>
              <w:t>16.00 – 18.00u</w:t>
            </w:r>
          </w:p>
        </w:tc>
      </w:tr>
      <w:tr w:rsidR="00457210" w:rsidRPr="00134A30" w14:paraId="07B3DFA3" w14:textId="77777777" w:rsidTr="000A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5"/>
        </w:trPr>
        <w:tc>
          <w:tcPr>
            <w:tcW w:w="9500" w:type="dxa"/>
            <w:gridSpan w:val="5"/>
          </w:tcPr>
          <w:p w14:paraId="4F36D7A0" w14:textId="77777777" w:rsidR="00457210" w:rsidRDefault="00457210" w:rsidP="000A6BD5">
            <w:pPr>
              <w:pStyle w:val="Lijstalinea"/>
              <w:ind w:left="468"/>
              <w:rPr>
                <w:rFonts w:cstheme="majorHAnsi"/>
                <w:szCs w:val="22"/>
              </w:rPr>
            </w:pPr>
            <w:r w:rsidRPr="00134A30">
              <w:rPr>
                <w:rFonts w:cstheme="majorHAnsi"/>
                <w:szCs w:val="22"/>
              </w:rPr>
              <w:t xml:space="preserve">*Voor flexibele opvang gelden andere tijden, evenals </w:t>
            </w:r>
            <w:r w:rsidR="002C43BF">
              <w:rPr>
                <w:rFonts w:cstheme="majorHAnsi"/>
                <w:szCs w:val="22"/>
              </w:rPr>
              <w:t xml:space="preserve">voor </w:t>
            </w:r>
            <w:r w:rsidRPr="00134A30">
              <w:rPr>
                <w:rFonts w:cstheme="majorHAnsi"/>
                <w:szCs w:val="22"/>
              </w:rPr>
              <w:t>peuteropvang.</w:t>
            </w:r>
            <w:r w:rsidR="00D5130C" w:rsidRPr="00134A30">
              <w:rPr>
                <w:rFonts w:cstheme="majorHAnsi"/>
                <w:szCs w:val="22"/>
              </w:rPr>
              <w:br/>
              <w:t>* Verlengde opvang is mogelijk in overleg</w:t>
            </w:r>
          </w:p>
          <w:p w14:paraId="05FAF5C9" w14:textId="77777777" w:rsidR="003A4FF1" w:rsidRPr="00134A30" w:rsidRDefault="003A4FF1" w:rsidP="000A6BD5">
            <w:pPr>
              <w:pStyle w:val="Lijstalinea"/>
              <w:ind w:left="468"/>
              <w:rPr>
                <w:rFonts w:cstheme="majorHAnsi"/>
                <w:szCs w:val="22"/>
              </w:rPr>
            </w:pPr>
            <w:r>
              <w:rPr>
                <w:rFonts w:cstheme="majorHAnsi"/>
                <w:szCs w:val="22"/>
              </w:rPr>
              <w:t>* Po dagritme wijkt af</w:t>
            </w:r>
          </w:p>
        </w:tc>
      </w:tr>
    </w:tbl>
    <w:p w14:paraId="1A972BDC" w14:textId="1B789968" w:rsidR="00291C84" w:rsidRPr="00134A30" w:rsidRDefault="00F77272" w:rsidP="00291C84">
      <w:pPr>
        <w:rPr>
          <w:rFonts w:cstheme="majorHAnsi"/>
        </w:rPr>
      </w:pPr>
      <w:bookmarkStart w:id="19" w:name="_Toc141794603"/>
      <w:r w:rsidRPr="00134A30">
        <w:rPr>
          <w:rStyle w:val="Kop1Char"/>
          <w:rFonts w:ascii="Arial Narrow" w:hAnsi="Arial Narrow"/>
          <w:color w:val="000000" w:themeColor="text1"/>
          <w:sz w:val="24"/>
          <w:szCs w:val="24"/>
        </w:rPr>
        <w:lastRenderedPageBreak/>
        <w:t>2.4</w:t>
      </w:r>
      <w:r w:rsidR="00291C84" w:rsidRPr="00134A30">
        <w:rPr>
          <w:rStyle w:val="Kop1Char"/>
          <w:rFonts w:ascii="Arial Narrow" w:hAnsi="Arial Narrow"/>
          <w:color w:val="000000" w:themeColor="text1"/>
          <w:sz w:val="24"/>
          <w:szCs w:val="24"/>
        </w:rPr>
        <w:t xml:space="preserve"> Plaatsingsbeleid</w:t>
      </w:r>
      <w:r w:rsidR="00291C84" w:rsidRPr="00134A30">
        <w:rPr>
          <w:rStyle w:val="Kop1Char"/>
          <w:rFonts w:ascii="Arial Narrow" w:hAnsi="Arial Narrow"/>
          <w:color w:val="000000" w:themeColor="text1"/>
          <w:sz w:val="24"/>
          <w:szCs w:val="24"/>
        </w:rPr>
        <w:br/>
      </w:r>
      <w:r w:rsidRPr="00134A30">
        <w:rPr>
          <w:rStyle w:val="Kop1Char"/>
          <w:rFonts w:ascii="Arial Narrow" w:hAnsi="Arial Narrow"/>
          <w:color w:val="000000" w:themeColor="text1"/>
          <w:sz w:val="22"/>
          <w:szCs w:val="22"/>
        </w:rPr>
        <w:t>2.4</w:t>
      </w:r>
      <w:r w:rsidR="00291C84" w:rsidRPr="00134A30">
        <w:rPr>
          <w:rStyle w:val="Kop1Char"/>
          <w:rFonts w:ascii="Arial Narrow" w:hAnsi="Arial Narrow"/>
          <w:color w:val="000000" w:themeColor="text1"/>
          <w:sz w:val="22"/>
          <w:szCs w:val="22"/>
        </w:rPr>
        <w:t>.1 De kennismaking</w:t>
      </w:r>
      <w:bookmarkEnd w:id="19"/>
      <w:r w:rsidR="00291C84" w:rsidRPr="00134A30">
        <w:rPr>
          <w:b/>
          <w:sz w:val="24"/>
          <w:szCs w:val="24"/>
        </w:rPr>
        <w:br/>
      </w:r>
      <w:r w:rsidR="00291C84" w:rsidRPr="00134A30">
        <w:rPr>
          <w:rFonts w:cstheme="majorHAnsi"/>
        </w:rPr>
        <w:t>De eerste kennismaking vindt meestal plaats via telefoon of e-mail. Er wordt een</w:t>
      </w:r>
      <w:r w:rsidR="009140AD">
        <w:rPr>
          <w:rFonts w:cstheme="majorHAnsi"/>
        </w:rPr>
        <w:t xml:space="preserve"> afspraak gemaakt bij de ouder aan huis of op de betreffende locatie om sfeer te komen proeven en ene beeld te krijgen van de opvang. De ouders krijgen dan een</w:t>
      </w:r>
      <w:r w:rsidR="00291C84" w:rsidRPr="00134A30">
        <w:rPr>
          <w:rFonts w:cstheme="majorHAnsi"/>
        </w:rPr>
        <w:t xml:space="preserve"> </w:t>
      </w:r>
      <w:r w:rsidR="004716EE" w:rsidRPr="00134A30">
        <w:rPr>
          <w:rFonts w:cstheme="majorHAnsi"/>
        </w:rPr>
        <w:t>informatie</w:t>
      </w:r>
      <w:r w:rsidR="00291C84" w:rsidRPr="00134A30">
        <w:rPr>
          <w:rFonts w:cstheme="majorHAnsi"/>
        </w:rPr>
        <w:t xml:space="preserve">boekje </w:t>
      </w:r>
      <w:r w:rsidR="009140AD">
        <w:rPr>
          <w:rFonts w:cstheme="majorHAnsi"/>
        </w:rPr>
        <w:t xml:space="preserve">met aanmeldformulieren. </w:t>
      </w:r>
    </w:p>
    <w:p w14:paraId="347A60E1" w14:textId="238C413A" w:rsidR="00291C84" w:rsidRPr="00134A30" w:rsidRDefault="00291C84" w:rsidP="00291C84">
      <w:pPr>
        <w:rPr>
          <w:rFonts w:cstheme="majorHAnsi"/>
        </w:rPr>
      </w:pPr>
      <w:r w:rsidRPr="00134A30">
        <w:rPr>
          <w:rFonts w:cstheme="majorHAnsi"/>
        </w:rPr>
        <w:t xml:space="preserve">Na de eerste kennismaking wordt het kind aangemeld door ouders, door middel van een </w:t>
      </w:r>
      <w:r w:rsidR="004716EE" w:rsidRPr="00134A30">
        <w:rPr>
          <w:rFonts w:cstheme="majorHAnsi"/>
        </w:rPr>
        <w:t>overeenkomst</w:t>
      </w:r>
      <w:r w:rsidRPr="00134A30">
        <w:rPr>
          <w:rFonts w:cstheme="majorHAnsi"/>
        </w:rPr>
        <w:t>. Nadat deze is ingevuld, wordt er contact opgenomen over de plaatsing op de gewenste dagdelen.</w:t>
      </w:r>
      <w:r w:rsidRPr="00134A30">
        <w:rPr>
          <w:rFonts w:cstheme="majorHAnsi"/>
        </w:rPr>
        <w:br/>
        <w:t xml:space="preserve">Voorafgaand aan de plaatsing worden de ouders, samen met het kind, uitgenodigd voor een intakegesprek. Tijdens dit gesprek leggen we de basis voor een vertrouwensrelatie tussen ouders en het kinderdagverblijf. </w:t>
      </w:r>
      <w:r w:rsidRPr="00134A30">
        <w:rPr>
          <w:rFonts w:cstheme="majorHAnsi"/>
        </w:rPr>
        <w:br/>
        <w:t xml:space="preserve">Centraal tijdens het intakegesprek staat de uitwisseling van informatie over de verzorging en opvoeding van het kind. </w:t>
      </w:r>
      <w:r w:rsidR="006F498A" w:rsidRPr="00134A30">
        <w:rPr>
          <w:rFonts w:cstheme="majorHAnsi"/>
        </w:rPr>
        <w:t xml:space="preserve">Daarnaast wordt er bekend gemaakt wie de mentor wordt van het kind. </w:t>
      </w:r>
      <w:r w:rsidRPr="00134A30">
        <w:rPr>
          <w:rFonts w:cstheme="majorHAnsi"/>
        </w:rPr>
        <w:t xml:space="preserve">We vragen naar de wensen van ouders om dit zoveel mogelijk op elkaar af te stemmen. Al deze informatie nemen we op in een zogeheten intakelijst. Deze lijst komt vervolgens in het persoonlijke overdrachtsrapport van het kind. </w:t>
      </w:r>
      <w:r w:rsidRPr="00134A30">
        <w:rPr>
          <w:rFonts w:cstheme="majorHAnsi"/>
        </w:rPr>
        <w:br/>
        <w:t xml:space="preserve">Vanaf dit moment is het duidelijk op welke stamgroep het kind geplaatst wordt. Een vaste pedagogisch medewerker, bijna altijd de mentor, geeft tijdens dit gesprek specifieke informatie over de groep en zijn samenstelling. </w:t>
      </w:r>
    </w:p>
    <w:p w14:paraId="55E355EE" w14:textId="77777777" w:rsidR="00E917F6" w:rsidRPr="00134A30" w:rsidRDefault="00F77272" w:rsidP="00291C84">
      <w:pPr>
        <w:rPr>
          <w:rFonts w:cstheme="majorHAnsi"/>
          <w:szCs w:val="22"/>
        </w:rPr>
      </w:pPr>
      <w:bookmarkStart w:id="20" w:name="_Toc141794604"/>
      <w:r w:rsidRPr="00134A30">
        <w:rPr>
          <w:rStyle w:val="Kop1Char"/>
          <w:rFonts w:ascii="Arial Narrow" w:hAnsi="Arial Narrow"/>
          <w:color w:val="000000" w:themeColor="text1"/>
          <w:sz w:val="22"/>
          <w:szCs w:val="22"/>
        </w:rPr>
        <w:t>2.4</w:t>
      </w:r>
      <w:r w:rsidR="00291C84" w:rsidRPr="00134A30">
        <w:rPr>
          <w:rStyle w:val="Kop1Char"/>
          <w:rFonts w:ascii="Arial Narrow" w:hAnsi="Arial Narrow"/>
          <w:color w:val="000000" w:themeColor="text1"/>
          <w:sz w:val="22"/>
          <w:szCs w:val="22"/>
        </w:rPr>
        <w:t>.2 Wennen</w:t>
      </w:r>
      <w:bookmarkEnd w:id="20"/>
      <w:r w:rsidR="00291C84" w:rsidRPr="00134A30">
        <w:rPr>
          <w:rFonts w:cstheme="majorHAnsi"/>
          <w:b/>
          <w:szCs w:val="22"/>
        </w:rPr>
        <w:br/>
      </w:r>
      <w:r w:rsidR="00291C84" w:rsidRPr="00134A30">
        <w:rPr>
          <w:rFonts w:cstheme="majorHAnsi"/>
          <w:szCs w:val="22"/>
        </w:rPr>
        <w:t>Tijdens het intakegesprek worden er afspraken gemaakt over de wendagen. Op deze dagen wordt er door het kind kennis gemaakt met de pedag</w:t>
      </w:r>
      <w:r w:rsidR="004716EE" w:rsidRPr="00134A30">
        <w:rPr>
          <w:rFonts w:cstheme="majorHAnsi"/>
          <w:szCs w:val="22"/>
        </w:rPr>
        <w:t>ogisch medewerkers, de ruimtes en</w:t>
      </w:r>
      <w:r w:rsidR="00291C84" w:rsidRPr="00134A30">
        <w:rPr>
          <w:rFonts w:cstheme="majorHAnsi"/>
          <w:szCs w:val="22"/>
        </w:rPr>
        <w:t xml:space="preserve"> de kinderen. </w:t>
      </w:r>
      <w:r w:rsidR="004716EE" w:rsidRPr="00134A30">
        <w:rPr>
          <w:rFonts w:cstheme="majorHAnsi"/>
          <w:szCs w:val="22"/>
        </w:rPr>
        <w:t>Het wennen gebeurt</w:t>
      </w:r>
      <w:r w:rsidR="00291C84" w:rsidRPr="00134A30">
        <w:rPr>
          <w:rFonts w:cstheme="majorHAnsi"/>
          <w:szCs w:val="22"/>
        </w:rPr>
        <w:t xml:space="preserve"> in de meeste gevallen in de ochtend en bestaat uit 2 delen. De eerste keer komt het </w:t>
      </w:r>
      <w:r w:rsidR="008976E9" w:rsidRPr="00134A30">
        <w:rPr>
          <w:rFonts w:cstheme="majorHAnsi"/>
          <w:szCs w:val="22"/>
        </w:rPr>
        <w:t>kind twee</w:t>
      </w:r>
      <w:r w:rsidR="00291C84" w:rsidRPr="00134A30">
        <w:rPr>
          <w:rFonts w:cstheme="majorHAnsi"/>
          <w:szCs w:val="22"/>
        </w:rPr>
        <w:t xml:space="preserve"> uur wennen, de tweede keer </w:t>
      </w:r>
      <w:r w:rsidR="008976E9" w:rsidRPr="00134A30">
        <w:rPr>
          <w:rFonts w:cstheme="majorHAnsi"/>
          <w:szCs w:val="22"/>
        </w:rPr>
        <w:t>vier</w:t>
      </w:r>
      <w:r w:rsidR="00291C84" w:rsidRPr="00134A30">
        <w:rPr>
          <w:rFonts w:cstheme="majorHAnsi"/>
          <w:szCs w:val="22"/>
        </w:rPr>
        <w:t xml:space="preserve"> uur. Het wennen vindt plaats op de dagen waarop het kind aanvankelijk zal komen.</w:t>
      </w:r>
      <w:r w:rsidR="00417C67" w:rsidRPr="00134A30">
        <w:rPr>
          <w:rFonts w:cstheme="majorHAnsi"/>
          <w:szCs w:val="22"/>
        </w:rPr>
        <w:br/>
        <w:t>Het wennen bij de peuteropvang bestaat uit één wen-moment.</w:t>
      </w:r>
    </w:p>
    <w:p w14:paraId="644C7512" w14:textId="0E6180EE" w:rsidR="00770826" w:rsidRPr="00737A1E" w:rsidRDefault="00291C84" w:rsidP="00291C84">
      <w:pPr>
        <w:rPr>
          <w:rStyle w:val="Kop1Char"/>
          <w:rFonts w:ascii="Arial Narrow" w:hAnsi="Arial Narrow" w:cstheme="majorHAnsi"/>
          <w:b w:val="0"/>
          <w:color w:val="000000" w:themeColor="text1"/>
          <w:spacing w:val="0"/>
          <w:sz w:val="22"/>
          <w:szCs w:val="22"/>
        </w:rPr>
      </w:pPr>
      <w:r w:rsidRPr="00134A30">
        <w:rPr>
          <w:rFonts w:cstheme="majorHAnsi"/>
          <w:szCs w:val="22"/>
        </w:rPr>
        <w:t>De meeste nieuwe situaties zijn spannend. Dit geldt ook voor een kind. Het wennen nemen we daarom ook erg serieus. Geborgenheid en vertrouwen zijn twee belangrijke aspecten. Dit vullen we als volgt in:</w:t>
      </w:r>
      <w:r w:rsidRPr="00134A30">
        <w:rPr>
          <w:rFonts w:cstheme="majorHAnsi"/>
          <w:szCs w:val="22"/>
        </w:rPr>
        <w:br/>
        <w:t xml:space="preserve">- Er zijn genoeg pedagogisch medewerkers op de groep, zodat er </w:t>
      </w:r>
      <w:r w:rsidR="00770826">
        <w:rPr>
          <w:rFonts w:cstheme="majorHAnsi"/>
          <w:szCs w:val="22"/>
        </w:rPr>
        <w:t>genoeg</w:t>
      </w:r>
      <w:r w:rsidRPr="00134A30">
        <w:rPr>
          <w:rFonts w:cstheme="majorHAnsi"/>
          <w:szCs w:val="22"/>
        </w:rPr>
        <w:t xml:space="preserve"> aandacht gegeven kan worden aan het nieuwe kind.</w:t>
      </w:r>
      <w:r w:rsidR="005901B8" w:rsidRPr="00134A30">
        <w:rPr>
          <w:rFonts w:cstheme="majorHAnsi"/>
          <w:szCs w:val="22"/>
        </w:rPr>
        <w:br/>
      </w:r>
      <w:r w:rsidRPr="00134A30">
        <w:rPr>
          <w:rFonts w:cstheme="majorHAnsi"/>
          <w:szCs w:val="22"/>
        </w:rPr>
        <w:t xml:space="preserve">- Het afscheid met ouders is kort en bondig. Vanuit de praktijk is duidelijk hoe langer het afscheid duurt, hoe moeilijker het wordt voor beide partijen. </w:t>
      </w:r>
      <w:r w:rsidRPr="00134A30">
        <w:rPr>
          <w:rFonts w:cstheme="majorHAnsi"/>
          <w:szCs w:val="22"/>
        </w:rPr>
        <w:br/>
        <w:t xml:space="preserve">- Ouders houden we op de hoogte </w:t>
      </w:r>
      <w:r w:rsidR="00B011C4">
        <w:rPr>
          <w:rFonts w:cstheme="majorHAnsi"/>
          <w:szCs w:val="22"/>
        </w:rPr>
        <w:t>door middel van een mobiele</w:t>
      </w:r>
      <w:r w:rsidRPr="00134A30">
        <w:rPr>
          <w:rFonts w:cstheme="majorHAnsi"/>
          <w:szCs w:val="22"/>
        </w:rPr>
        <w:t xml:space="preserve"> telefoon binnen het kinderdagverblijf. Ee</w:t>
      </w:r>
      <w:r w:rsidR="004716EE" w:rsidRPr="00134A30">
        <w:rPr>
          <w:rFonts w:cstheme="majorHAnsi"/>
          <w:szCs w:val="22"/>
        </w:rPr>
        <w:t>n appje of een fotootje ge</w:t>
      </w:r>
      <w:r w:rsidR="00E47667">
        <w:rPr>
          <w:rFonts w:cstheme="majorHAnsi"/>
          <w:szCs w:val="22"/>
        </w:rPr>
        <w:t>eft</w:t>
      </w:r>
      <w:r w:rsidRPr="00134A30">
        <w:rPr>
          <w:rFonts w:cstheme="majorHAnsi"/>
          <w:szCs w:val="22"/>
        </w:rPr>
        <w:t xml:space="preserve"> ouders vertrouwen.</w:t>
      </w:r>
      <w:r w:rsidRPr="00134A30">
        <w:rPr>
          <w:rFonts w:cstheme="majorHAnsi"/>
          <w:szCs w:val="22"/>
        </w:rPr>
        <w:br/>
        <w:t>- Wanneer blijkt dat het kind meer tijd nodig heeft om te wennen, plannen we dit samen met ouders in.</w:t>
      </w:r>
    </w:p>
    <w:p w14:paraId="3DB55F9B" w14:textId="4D9BDC5D" w:rsidR="00291C84" w:rsidRPr="00134A30" w:rsidRDefault="00F77272" w:rsidP="00291C84">
      <w:pPr>
        <w:rPr>
          <w:rFonts w:cstheme="majorHAnsi"/>
          <w:szCs w:val="22"/>
        </w:rPr>
      </w:pPr>
      <w:bookmarkStart w:id="21" w:name="_Toc141794605"/>
      <w:r w:rsidRPr="00134A30">
        <w:rPr>
          <w:rStyle w:val="Kop1Char"/>
          <w:rFonts w:ascii="Arial Narrow" w:hAnsi="Arial Narrow"/>
          <w:color w:val="000000" w:themeColor="text1"/>
          <w:sz w:val="22"/>
          <w:szCs w:val="22"/>
        </w:rPr>
        <w:t>2.4</w:t>
      </w:r>
      <w:r w:rsidR="00291C84" w:rsidRPr="00134A30">
        <w:rPr>
          <w:rStyle w:val="Kop1Char"/>
          <w:rFonts w:ascii="Arial Narrow" w:hAnsi="Arial Narrow"/>
          <w:color w:val="000000" w:themeColor="text1"/>
          <w:sz w:val="22"/>
          <w:szCs w:val="22"/>
        </w:rPr>
        <w:t>.3 Overgang van babygroep naar peutergroep</w:t>
      </w:r>
      <w:r w:rsidR="005C0CB4">
        <w:rPr>
          <w:rStyle w:val="Kop1Char"/>
          <w:rFonts w:ascii="Arial Narrow" w:hAnsi="Arial Narrow"/>
          <w:color w:val="000000" w:themeColor="text1"/>
          <w:sz w:val="22"/>
          <w:szCs w:val="22"/>
        </w:rPr>
        <w:t xml:space="preserve"> bij KDV Ulft en KDV Steenderen</w:t>
      </w:r>
      <w:bookmarkEnd w:id="21"/>
      <w:r w:rsidR="00291C84" w:rsidRPr="00134A30">
        <w:rPr>
          <w:rStyle w:val="Kop1Char"/>
          <w:rFonts w:ascii="Arial Narrow" w:hAnsi="Arial Narrow"/>
          <w:color w:val="000000" w:themeColor="text1"/>
          <w:sz w:val="22"/>
          <w:szCs w:val="22"/>
        </w:rPr>
        <w:br/>
      </w:r>
      <w:r w:rsidR="00291C84" w:rsidRPr="00134A30">
        <w:rPr>
          <w:rFonts w:cstheme="majorHAnsi"/>
          <w:szCs w:val="22"/>
        </w:rPr>
        <w:t>Wanneer een kind</w:t>
      </w:r>
      <w:r w:rsidR="00B011C4">
        <w:rPr>
          <w:rFonts w:cstheme="majorHAnsi"/>
          <w:szCs w:val="22"/>
        </w:rPr>
        <w:t xml:space="preserve"> anderhalf /</w:t>
      </w:r>
      <w:r w:rsidR="00291C84" w:rsidRPr="00134A30">
        <w:rPr>
          <w:rFonts w:cstheme="majorHAnsi"/>
          <w:szCs w:val="22"/>
        </w:rPr>
        <w:t xml:space="preserve"> twee jaar is en hij er klaar voor is, gaat hij over naar de peutergroep. Dit is een belangrijk moment voor ouder en kind. Op de peutergroep is meer uitdaging, zijn</w:t>
      </w:r>
      <w:r w:rsidR="005901B8" w:rsidRPr="00134A30">
        <w:rPr>
          <w:rFonts w:cstheme="majorHAnsi"/>
          <w:szCs w:val="22"/>
        </w:rPr>
        <w:t xml:space="preserve"> </w:t>
      </w:r>
      <w:r w:rsidR="00291C84" w:rsidRPr="00134A30">
        <w:rPr>
          <w:rFonts w:cstheme="majorHAnsi"/>
          <w:szCs w:val="22"/>
        </w:rPr>
        <w:t>leeftijdsgenootjes en meer passende ontwikkelingsgerichte activiteiten.</w:t>
      </w:r>
      <w:r w:rsidR="005C0CB4">
        <w:rPr>
          <w:rFonts w:cstheme="majorHAnsi"/>
          <w:szCs w:val="22"/>
        </w:rPr>
        <w:t xml:space="preserve"> Bij KDV Steenderen gaan de peuters alleen in de ochtend naar de peutergroep. In de middag blijft de groep van 0-4 jaar. </w:t>
      </w:r>
      <w:r w:rsidR="00291C84" w:rsidRPr="00134A30">
        <w:rPr>
          <w:rFonts w:cstheme="majorHAnsi"/>
          <w:szCs w:val="22"/>
        </w:rPr>
        <w:br/>
        <w:t>Door middel van een brief wordt</w:t>
      </w:r>
      <w:r w:rsidR="005C0CB4">
        <w:rPr>
          <w:rFonts w:cstheme="majorHAnsi"/>
          <w:szCs w:val="22"/>
        </w:rPr>
        <w:t xml:space="preserve"> bij KDV Ulft</w:t>
      </w:r>
      <w:r w:rsidR="00291C84" w:rsidRPr="00134A30">
        <w:rPr>
          <w:rFonts w:cstheme="majorHAnsi"/>
          <w:szCs w:val="22"/>
        </w:rPr>
        <w:t xml:space="preserve"> bekend gemaakt per wanneer het kind over gaat en naar welke groep. Daarbij worden twee wenmomenten kenbaar gemaakt. De eerste keer twee uurtjes, de tweede keer vier uurtjes. Tijdens deze wenmomenten, moet het </w:t>
      </w:r>
      <w:r w:rsidR="008976E9" w:rsidRPr="00134A30">
        <w:rPr>
          <w:rFonts w:cstheme="majorHAnsi"/>
          <w:szCs w:val="22"/>
        </w:rPr>
        <w:t>kind te</w:t>
      </w:r>
      <w:r w:rsidR="00291C84" w:rsidRPr="00134A30">
        <w:rPr>
          <w:rFonts w:cstheme="majorHAnsi"/>
          <w:szCs w:val="22"/>
        </w:rPr>
        <w:t xml:space="preserve"> alle tijden terug kunnen naar de stamgroep. Hier wordt rekening mee gehouden binnen het rooster, door het kind op de daglijst te laten staan en dus mee te tellen in </w:t>
      </w:r>
      <w:r w:rsidR="005901B8" w:rsidRPr="00134A30">
        <w:rPr>
          <w:rFonts w:cstheme="majorHAnsi"/>
          <w:szCs w:val="22"/>
        </w:rPr>
        <w:t>het BKR (5.3)</w:t>
      </w:r>
      <w:r w:rsidR="009140AD">
        <w:rPr>
          <w:rFonts w:cstheme="majorHAnsi"/>
          <w:szCs w:val="22"/>
        </w:rPr>
        <w:t xml:space="preserve"> </w:t>
      </w:r>
      <w:r w:rsidR="00291C84" w:rsidRPr="00134A30">
        <w:rPr>
          <w:rFonts w:cstheme="majorHAnsi"/>
          <w:szCs w:val="22"/>
        </w:rPr>
        <w:t>Tijdens de wenmome</w:t>
      </w:r>
      <w:r w:rsidR="00B55E7E">
        <w:rPr>
          <w:rFonts w:cstheme="majorHAnsi"/>
          <w:szCs w:val="22"/>
        </w:rPr>
        <w:t>nten mag het kind gaan wennen aan</w:t>
      </w:r>
      <w:r w:rsidR="00291C84" w:rsidRPr="00134A30">
        <w:rPr>
          <w:rFonts w:cstheme="majorHAnsi"/>
          <w:szCs w:val="22"/>
        </w:rPr>
        <w:t xml:space="preserve"> de nieuwe groep, de nieuwe kinderen en de nieuwe pedagogisch medewerkers. Er gaat altijd een bekende pedagogisch medewerker </w:t>
      </w:r>
      <w:r w:rsidR="008976E9" w:rsidRPr="00134A30">
        <w:rPr>
          <w:rFonts w:cstheme="majorHAnsi"/>
          <w:szCs w:val="22"/>
        </w:rPr>
        <w:t>van de</w:t>
      </w:r>
      <w:r w:rsidR="00291C84" w:rsidRPr="00134A30">
        <w:rPr>
          <w:rFonts w:cstheme="majorHAnsi"/>
          <w:szCs w:val="22"/>
        </w:rPr>
        <w:t xml:space="preserve"> babygroep mee tijdens het wenmoment. </w:t>
      </w:r>
      <w:r w:rsidR="008523C7">
        <w:rPr>
          <w:rFonts w:cstheme="majorHAnsi"/>
          <w:szCs w:val="22"/>
        </w:rPr>
        <w:br/>
      </w:r>
      <w:r w:rsidR="008523C7">
        <w:rPr>
          <w:rFonts w:cstheme="majorHAnsi"/>
          <w:szCs w:val="22"/>
        </w:rPr>
        <w:br/>
      </w:r>
      <w:r w:rsidR="00291C84" w:rsidRPr="00134A30">
        <w:rPr>
          <w:rFonts w:cstheme="majorHAnsi"/>
          <w:szCs w:val="22"/>
        </w:rPr>
        <w:lastRenderedPageBreak/>
        <w:t>Deze pedagogisch medewerker blijft bij het kind, totdat het kind zich veilig genoeg voelt om overgedragen te worden aan de pedagogisch medewerkers op de peutergroep. Vanaf dit moment gaat het kind mee in het ritme van de groep.</w:t>
      </w:r>
      <w:r w:rsidR="005C0CB4">
        <w:rPr>
          <w:rFonts w:cstheme="majorHAnsi"/>
          <w:szCs w:val="22"/>
        </w:rPr>
        <w:t xml:space="preserve"> </w:t>
      </w:r>
      <w:r w:rsidR="00291C84" w:rsidRPr="00134A30">
        <w:rPr>
          <w:rFonts w:cstheme="majorHAnsi"/>
          <w:szCs w:val="22"/>
        </w:rPr>
        <w:t>Na afloop van de wen</w:t>
      </w:r>
      <w:r w:rsidR="005B3784">
        <w:rPr>
          <w:rFonts w:cstheme="majorHAnsi"/>
          <w:szCs w:val="22"/>
        </w:rPr>
        <w:t>-</w:t>
      </w:r>
      <w:r w:rsidR="00291C84" w:rsidRPr="00134A30">
        <w:rPr>
          <w:rFonts w:cstheme="majorHAnsi"/>
          <w:szCs w:val="22"/>
        </w:rPr>
        <w:t xml:space="preserve">uren, wordt het kind weer </w:t>
      </w:r>
      <w:r w:rsidR="008976E9" w:rsidRPr="00134A30">
        <w:rPr>
          <w:rFonts w:cstheme="majorHAnsi"/>
          <w:szCs w:val="22"/>
        </w:rPr>
        <w:t>teruggebracht</w:t>
      </w:r>
      <w:r w:rsidR="00291C84" w:rsidRPr="00134A30">
        <w:rPr>
          <w:rFonts w:cstheme="majorHAnsi"/>
          <w:szCs w:val="22"/>
        </w:rPr>
        <w:t xml:space="preserve"> naar de babygroep en wordt er een korte overdracht gedaan.</w:t>
      </w:r>
      <w:r w:rsidR="005C0CB4">
        <w:rPr>
          <w:rFonts w:cstheme="majorHAnsi"/>
          <w:szCs w:val="22"/>
        </w:rPr>
        <w:t xml:space="preserve"> </w:t>
      </w:r>
      <w:r w:rsidR="00291C84" w:rsidRPr="00134A30">
        <w:rPr>
          <w:rFonts w:cstheme="majorHAnsi"/>
          <w:szCs w:val="22"/>
        </w:rPr>
        <w:t xml:space="preserve">De dag van de overgang wordt het kind gebracht op de babygroep, vieren we een feestje en brengt een pedagogisch medewerker van de babygroep het </w:t>
      </w:r>
      <w:r w:rsidR="00916941">
        <w:rPr>
          <w:rFonts w:cstheme="majorHAnsi"/>
          <w:szCs w:val="22"/>
        </w:rPr>
        <w:t xml:space="preserve">kind, samen met alle spullen, </w:t>
      </w:r>
      <w:r w:rsidR="00291C84" w:rsidRPr="00134A30">
        <w:rPr>
          <w:rFonts w:cstheme="majorHAnsi"/>
          <w:szCs w:val="22"/>
        </w:rPr>
        <w:t>gegevens</w:t>
      </w:r>
      <w:r w:rsidR="00916941">
        <w:rPr>
          <w:rFonts w:cstheme="majorHAnsi"/>
          <w:szCs w:val="22"/>
        </w:rPr>
        <w:t xml:space="preserve"> en het overdrachtsformulier </w:t>
      </w:r>
      <w:r w:rsidR="00291C84" w:rsidRPr="00134A30">
        <w:rPr>
          <w:rFonts w:cstheme="majorHAnsi"/>
          <w:szCs w:val="22"/>
        </w:rPr>
        <w:t>naar een nieuwe uitdaging</w:t>
      </w:r>
      <w:r w:rsidR="00E47667">
        <w:rPr>
          <w:rFonts w:cstheme="majorHAnsi"/>
          <w:szCs w:val="22"/>
        </w:rPr>
        <w:t>:</w:t>
      </w:r>
      <w:r w:rsidR="00291C84" w:rsidRPr="00134A30">
        <w:rPr>
          <w:rFonts w:cstheme="majorHAnsi"/>
          <w:szCs w:val="22"/>
        </w:rPr>
        <w:t xml:space="preserve"> de peutergroep.</w:t>
      </w:r>
      <w:r w:rsidR="005C0CB4">
        <w:rPr>
          <w:rFonts w:cstheme="majorHAnsi"/>
          <w:szCs w:val="22"/>
        </w:rPr>
        <w:t xml:space="preserve"> </w:t>
      </w:r>
      <w:r w:rsidR="00291C84" w:rsidRPr="00134A30">
        <w:rPr>
          <w:rFonts w:cstheme="majorHAnsi"/>
          <w:szCs w:val="22"/>
        </w:rPr>
        <w:t>Wanneer het kind meer tijd nodig heeft, wordt in overleg nog een wenmoment ingepland.</w:t>
      </w:r>
      <w:r w:rsidR="005C0CB4">
        <w:rPr>
          <w:rFonts w:cstheme="majorHAnsi"/>
          <w:szCs w:val="22"/>
        </w:rPr>
        <w:t xml:space="preserve"> Bij KDV Steenderen komen de kinderen met ene activiteit al meer samen en is de stap naar de peutergroep makkelijker. De kind wordt naar de groep gebracht door de vertrouwde leidster en als het niet wil lukken op de nieuwe groep, dan kunnen ze terug naar de andere groep. De groepen zijn met elkaar verbonden. </w:t>
      </w:r>
    </w:p>
    <w:p w14:paraId="72219BDE" w14:textId="5810C5C4" w:rsidR="009B7B6E" w:rsidRPr="00134A30" w:rsidRDefault="00F77272" w:rsidP="00291C84">
      <w:pPr>
        <w:rPr>
          <w:rFonts w:cstheme="majorHAnsi"/>
        </w:rPr>
      </w:pPr>
      <w:bookmarkStart w:id="22" w:name="_Toc141794606"/>
      <w:r w:rsidRPr="00134A30">
        <w:rPr>
          <w:rStyle w:val="Kop1Char"/>
          <w:rFonts w:ascii="Arial Narrow" w:hAnsi="Arial Narrow"/>
          <w:color w:val="000000" w:themeColor="text1"/>
          <w:sz w:val="24"/>
          <w:szCs w:val="24"/>
        </w:rPr>
        <w:t>2.5</w:t>
      </w:r>
      <w:r w:rsidR="00291C84" w:rsidRPr="00134A30">
        <w:rPr>
          <w:rStyle w:val="Kop1Char"/>
          <w:rFonts w:ascii="Arial Narrow" w:hAnsi="Arial Narrow"/>
          <w:color w:val="000000" w:themeColor="text1"/>
          <w:sz w:val="24"/>
          <w:szCs w:val="24"/>
        </w:rPr>
        <w:t xml:space="preserve"> Afwijken van de stamgroepen</w:t>
      </w:r>
      <w:r w:rsidR="00B15CE8">
        <w:rPr>
          <w:rStyle w:val="Kop1Char"/>
          <w:rFonts w:ascii="Arial Narrow" w:hAnsi="Arial Narrow"/>
          <w:color w:val="000000" w:themeColor="text1"/>
          <w:sz w:val="24"/>
          <w:szCs w:val="24"/>
        </w:rPr>
        <w:t xml:space="preserve"> bij KDV Ulft en KDV Steenderen</w:t>
      </w:r>
      <w:bookmarkEnd w:id="22"/>
      <w:r w:rsidR="00291C84" w:rsidRPr="00134A30">
        <w:rPr>
          <w:rFonts w:cstheme="majorHAnsi"/>
          <w:b/>
          <w:sz w:val="24"/>
          <w:szCs w:val="24"/>
        </w:rPr>
        <w:br/>
      </w:r>
      <w:r w:rsidR="00291C84" w:rsidRPr="00134A30">
        <w:rPr>
          <w:rFonts w:cstheme="majorHAnsi"/>
        </w:rPr>
        <w:t xml:space="preserve">In sommige situaties kan </w:t>
      </w:r>
      <w:r w:rsidR="008976E9" w:rsidRPr="00134A30">
        <w:rPr>
          <w:rFonts w:cstheme="majorHAnsi"/>
        </w:rPr>
        <w:t>ervoor</w:t>
      </w:r>
      <w:r w:rsidR="00291C84" w:rsidRPr="00134A30">
        <w:rPr>
          <w:rFonts w:cstheme="majorHAnsi"/>
        </w:rPr>
        <w:t xml:space="preserve"> gekozen worden om (stam)groepjes samen te voegen.</w:t>
      </w:r>
      <w:r w:rsidR="00291C84" w:rsidRPr="00134A30">
        <w:rPr>
          <w:rFonts w:cstheme="majorHAnsi"/>
        </w:rPr>
        <w:br/>
        <w:t xml:space="preserve">Door het samenvoegen van groepjes kinderen is er meer keus voor kinderen om samen te spelen met andere kinderen. Zo ontstaat meer gelegenheid om specifieke activiteiten aan te bieden, bijvoorbeeld aan kinderen van dezelfde leeftijd, aan kinderen met dezelfde interesse of wandelen met een groepje kinderen. </w:t>
      </w:r>
      <w:r w:rsidR="009B7B6E" w:rsidRPr="00134A30">
        <w:rPr>
          <w:rFonts w:cstheme="majorHAnsi"/>
        </w:rPr>
        <w:br/>
      </w:r>
      <w:r w:rsidR="00291C84" w:rsidRPr="00134A30">
        <w:rPr>
          <w:rFonts w:cstheme="majorHAnsi"/>
        </w:rPr>
        <w:t xml:space="preserve">Doordat alle groepen gedurende de dag met </w:t>
      </w:r>
      <w:r w:rsidR="005901B8" w:rsidRPr="00134A30">
        <w:rPr>
          <w:rFonts w:cstheme="majorHAnsi"/>
        </w:rPr>
        <w:t>een</w:t>
      </w:r>
      <w:r w:rsidR="00291C84" w:rsidRPr="00134A30">
        <w:rPr>
          <w:rFonts w:cstheme="majorHAnsi"/>
        </w:rPr>
        <w:t xml:space="preserve"> dagprogramma werken </w:t>
      </w:r>
      <w:r w:rsidR="00E47667">
        <w:rPr>
          <w:rFonts w:cstheme="majorHAnsi"/>
        </w:rPr>
        <w:t>zijn</w:t>
      </w:r>
      <w:r w:rsidR="00E47667" w:rsidRPr="00134A30">
        <w:rPr>
          <w:rFonts w:cstheme="majorHAnsi"/>
        </w:rPr>
        <w:t xml:space="preserve"> </w:t>
      </w:r>
      <w:r w:rsidR="00291C84" w:rsidRPr="00134A30">
        <w:rPr>
          <w:rFonts w:cstheme="majorHAnsi"/>
        </w:rPr>
        <w:t xml:space="preserve">de structuur en werkwijze op een (samengevoegde) groep min of meer gelijk. De continuïteit voor de kinderen is daarmee gewaarborgd. </w:t>
      </w:r>
      <w:r w:rsidR="00291C84" w:rsidRPr="00134A30">
        <w:rPr>
          <w:rFonts w:cstheme="majorHAnsi"/>
        </w:rPr>
        <w:br/>
        <w:t xml:space="preserve">Het samenvoegen van groepen kan </w:t>
      </w:r>
      <w:r w:rsidR="008976E9" w:rsidRPr="00134A30">
        <w:rPr>
          <w:rFonts w:cstheme="majorHAnsi"/>
        </w:rPr>
        <w:t>structureel zijn</w:t>
      </w:r>
      <w:r w:rsidR="00291C84" w:rsidRPr="00134A30">
        <w:rPr>
          <w:rFonts w:cstheme="majorHAnsi"/>
        </w:rPr>
        <w:t xml:space="preserve"> op een specifieke dag van de week, maar kan ook incidenteel voorkomen, bijvoorbeeld in vakantieperioden. De keus voor samenvoegen van groepen kan worden gemaakt als er sprake is van een lagere bezetting van </w:t>
      </w:r>
      <w:r w:rsidR="00E47667">
        <w:rPr>
          <w:rFonts w:cstheme="majorHAnsi"/>
        </w:rPr>
        <w:t xml:space="preserve">de </w:t>
      </w:r>
      <w:r w:rsidR="00291C84" w:rsidRPr="00134A30">
        <w:rPr>
          <w:rFonts w:cstheme="majorHAnsi"/>
        </w:rPr>
        <w:t>groepen. De kinderen worden de hele dag in deze samengestelde groep opgevangen door een (of meer) vaste pedagogisch medewerker</w:t>
      </w:r>
      <w:r w:rsidR="005901B8" w:rsidRPr="00134A30">
        <w:rPr>
          <w:rFonts w:cstheme="majorHAnsi"/>
        </w:rPr>
        <w:t>s</w:t>
      </w:r>
      <w:r w:rsidR="00291C84" w:rsidRPr="00134A30">
        <w:rPr>
          <w:rFonts w:cstheme="majorHAnsi"/>
        </w:rPr>
        <w:t xml:space="preserve">. </w:t>
      </w:r>
      <w:r w:rsidR="00291C84" w:rsidRPr="00134A30">
        <w:rPr>
          <w:rFonts w:cstheme="majorHAnsi"/>
        </w:rPr>
        <w:br/>
        <w:t xml:space="preserve">Soms spelen kinderen van de ene groep bij een andere groep, het gaat dan om een verrijking voor het kind zelf. Een voorbeeld: op de Zeepaardjes liggen alle baby’s in bed en is er </w:t>
      </w:r>
      <w:r w:rsidR="00E47667">
        <w:rPr>
          <w:rFonts w:cstheme="majorHAnsi"/>
        </w:rPr>
        <w:t>éé</w:t>
      </w:r>
      <w:r w:rsidR="00291C84" w:rsidRPr="00134A30">
        <w:rPr>
          <w:rFonts w:cstheme="majorHAnsi"/>
        </w:rPr>
        <w:t xml:space="preserve">n kind van 1,5 jaar op, dan is het voor </w:t>
      </w:r>
      <w:r w:rsidR="008E36E4">
        <w:rPr>
          <w:rFonts w:cstheme="majorHAnsi"/>
        </w:rPr>
        <w:t>dit kind</w:t>
      </w:r>
      <w:r w:rsidR="00291C84" w:rsidRPr="00134A30">
        <w:rPr>
          <w:rFonts w:cstheme="majorHAnsi"/>
        </w:rPr>
        <w:t xml:space="preserve"> veel leuker om even bij de Visjes te gaan spelen. Ook andersom is dit mogelijk. Kinderen van de Visjes of de Zeepaardjes kunnen ook bij de Kikkers spelen voor een tijdje. Ook de kinderen van de Kikkers en Dolfijnen spelen weleens bij elkaar. </w:t>
      </w:r>
    </w:p>
    <w:p w14:paraId="0E657655" w14:textId="5054AAE9" w:rsidR="009B7B6E" w:rsidRPr="00134A30" w:rsidRDefault="009B7B6E" w:rsidP="00291C84">
      <w:pPr>
        <w:rPr>
          <w:rFonts w:cstheme="majorHAnsi"/>
        </w:rPr>
      </w:pPr>
      <w:r w:rsidRPr="00134A30">
        <w:rPr>
          <w:rFonts w:cstheme="majorHAnsi"/>
        </w:rPr>
        <w:t xml:space="preserve">Het afwijken van de stamgroep binnen de babygroep komt ook voor. Er wordt gekeken naar wat de baby nodig heeft. Komt de ontwikkeling beter tot uiting binnen een kleinere, of wat grotere groep? Dan wijkt het af van de stamgroep en plaatsen we de baby op de groep waarin hij het beste tot uiting komt. Hierbij wordt rekening gehouden met een vast gezicht (de mentor). Wanneer blijkt dat het kind op </w:t>
      </w:r>
      <w:r w:rsidR="008E36E4">
        <w:rPr>
          <w:rFonts w:cstheme="majorHAnsi"/>
        </w:rPr>
        <w:t>zijn</w:t>
      </w:r>
      <w:r w:rsidRPr="00134A30">
        <w:rPr>
          <w:rFonts w:cstheme="majorHAnsi"/>
        </w:rPr>
        <w:t xml:space="preserve"> plek is, wordt het ook altijd op zijn ‘eigen groep’ geplaats</w:t>
      </w:r>
      <w:r w:rsidR="009400C3" w:rsidRPr="00134A30">
        <w:rPr>
          <w:rFonts w:cstheme="majorHAnsi"/>
        </w:rPr>
        <w:t>t</w:t>
      </w:r>
      <w:r w:rsidRPr="00134A30">
        <w:rPr>
          <w:rFonts w:cstheme="majorHAnsi"/>
        </w:rPr>
        <w:t>, zodat er zo min mogelijk wisseling is.</w:t>
      </w:r>
      <w:r w:rsidR="005C0CB4">
        <w:rPr>
          <w:rFonts w:cstheme="majorHAnsi"/>
        </w:rPr>
        <w:t xml:space="preserve"> </w:t>
      </w:r>
      <w:r w:rsidR="00291C84" w:rsidRPr="00134A30">
        <w:rPr>
          <w:rFonts w:cstheme="majorHAnsi"/>
        </w:rPr>
        <w:t>Ouders zijn op de hoogte van het samenvoegen</w:t>
      </w:r>
      <w:r w:rsidR="003203BF" w:rsidRPr="00134A30">
        <w:rPr>
          <w:rFonts w:cstheme="majorHAnsi"/>
        </w:rPr>
        <w:t xml:space="preserve"> of </w:t>
      </w:r>
      <w:r w:rsidR="008E36E4">
        <w:rPr>
          <w:rFonts w:cstheme="majorHAnsi"/>
        </w:rPr>
        <w:t xml:space="preserve">de </w:t>
      </w:r>
      <w:r w:rsidR="003203BF" w:rsidRPr="00134A30">
        <w:rPr>
          <w:rFonts w:cstheme="majorHAnsi"/>
        </w:rPr>
        <w:t>wisseling</w:t>
      </w:r>
      <w:r w:rsidR="00291C84" w:rsidRPr="00134A30">
        <w:rPr>
          <w:rFonts w:cstheme="majorHAnsi"/>
        </w:rPr>
        <w:t xml:space="preserve"> van groepen en tekenen hier ook voor.</w:t>
      </w:r>
    </w:p>
    <w:p w14:paraId="40AF9B4D" w14:textId="32AEC3CE" w:rsidR="00737A1E" w:rsidRDefault="00291C84" w:rsidP="00291C84">
      <w:pPr>
        <w:rPr>
          <w:rFonts w:cstheme="majorHAnsi"/>
        </w:rPr>
      </w:pPr>
      <w:bookmarkStart w:id="23" w:name="_Toc141794607"/>
      <w:r w:rsidRPr="00134A30">
        <w:rPr>
          <w:rStyle w:val="Kop1Char"/>
          <w:rFonts w:ascii="Arial Narrow" w:hAnsi="Arial Narrow"/>
          <w:color w:val="000000" w:themeColor="text1"/>
          <w:sz w:val="24"/>
          <w:szCs w:val="24"/>
        </w:rPr>
        <w:t>2.</w:t>
      </w:r>
      <w:r w:rsidR="00F77272" w:rsidRPr="00134A30">
        <w:rPr>
          <w:rStyle w:val="Kop1Char"/>
          <w:rFonts w:ascii="Arial Narrow" w:hAnsi="Arial Narrow"/>
          <w:color w:val="000000" w:themeColor="text1"/>
          <w:sz w:val="24"/>
          <w:szCs w:val="24"/>
        </w:rPr>
        <w:t>6</w:t>
      </w:r>
      <w:r w:rsidRPr="00134A30">
        <w:rPr>
          <w:rStyle w:val="Kop1Char"/>
          <w:rFonts w:ascii="Arial Narrow" w:hAnsi="Arial Narrow"/>
          <w:color w:val="000000" w:themeColor="text1"/>
          <w:sz w:val="24"/>
          <w:szCs w:val="24"/>
        </w:rPr>
        <w:t xml:space="preserve"> Extra dagdelen en flexibele opvang</w:t>
      </w:r>
      <w:bookmarkEnd w:id="23"/>
      <w:r w:rsidRPr="00134A30">
        <w:rPr>
          <w:rFonts w:cstheme="majorHAnsi"/>
          <w:b/>
          <w:sz w:val="24"/>
          <w:szCs w:val="24"/>
        </w:rPr>
        <w:br/>
      </w:r>
      <w:r w:rsidRPr="00134A30">
        <w:rPr>
          <w:rFonts w:cstheme="majorHAnsi"/>
        </w:rPr>
        <w:t>Het is mogelijk om, in de periode dat er opvang afgenomen wordt, dagdelen te veranderen of te ruilen. Dit moet schriftelijk en in overleg gebeuren en kan binnen 1 week, bijvoorbeeld tussen dond</w:t>
      </w:r>
      <w:r w:rsidR="00BA2DA0">
        <w:rPr>
          <w:rFonts w:cstheme="majorHAnsi"/>
        </w:rPr>
        <w:t>erdag en donderdag.</w:t>
      </w:r>
      <w:r w:rsidR="00BA2DA0">
        <w:rPr>
          <w:rFonts w:cstheme="majorHAnsi"/>
        </w:rPr>
        <w:br/>
        <w:t xml:space="preserve">Naast </w:t>
      </w:r>
      <w:r w:rsidRPr="00134A30">
        <w:rPr>
          <w:rFonts w:cstheme="majorHAnsi"/>
        </w:rPr>
        <w:t xml:space="preserve">dagdelen (maximaal vijf uur) is er ook flexibele opvang mogelijk. </w:t>
      </w:r>
      <w:r w:rsidRPr="00134A30">
        <w:rPr>
          <w:rFonts w:cstheme="majorHAnsi"/>
        </w:rPr>
        <w:br/>
        <w:t xml:space="preserve">Ouders die onregelmatig werken hebben hier baat bij. Aan hen wordt gevraagd om de dagen door te geven, wanneer ze opvang nodig hebben. Zij hoeven zich niet aan de vaste breng- en haal momenten te houden en </w:t>
      </w:r>
      <w:r w:rsidR="008E36E4">
        <w:rPr>
          <w:rFonts w:cstheme="majorHAnsi"/>
        </w:rPr>
        <w:t>opvang</w:t>
      </w:r>
      <w:r w:rsidR="008E36E4" w:rsidRPr="00134A30">
        <w:rPr>
          <w:rFonts w:cstheme="majorHAnsi"/>
        </w:rPr>
        <w:t xml:space="preserve"> </w:t>
      </w:r>
      <w:r w:rsidRPr="00134A30">
        <w:rPr>
          <w:rFonts w:cstheme="majorHAnsi"/>
        </w:rPr>
        <w:t xml:space="preserve">wordt gegarandeerd. Om de rust op de groep te waarborgen, zorgen we </w:t>
      </w:r>
      <w:r w:rsidR="008E36E4">
        <w:rPr>
          <w:rFonts w:cstheme="majorHAnsi"/>
        </w:rPr>
        <w:t xml:space="preserve">ervoor dat er </w:t>
      </w:r>
      <w:r w:rsidRPr="00134A30">
        <w:rPr>
          <w:rFonts w:cstheme="majorHAnsi"/>
        </w:rPr>
        <w:t xml:space="preserve">tijdens flexibele uren genoeg personen op de groep zijn, om een goede overdracht te krijgen en </w:t>
      </w:r>
      <w:r w:rsidR="008E36E4">
        <w:rPr>
          <w:rFonts w:cstheme="majorHAnsi"/>
        </w:rPr>
        <w:t xml:space="preserve">te </w:t>
      </w:r>
      <w:r w:rsidRPr="00134A30">
        <w:rPr>
          <w:rFonts w:cstheme="majorHAnsi"/>
        </w:rPr>
        <w:t>geven.</w:t>
      </w:r>
      <w:r w:rsidR="005C0CB4">
        <w:rPr>
          <w:rFonts w:cstheme="majorHAnsi"/>
        </w:rPr>
        <w:t xml:space="preserve"> </w:t>
      </w:r>
      <w:r w:rsidR="00BA2DA0">
        <w:rPr>
          <w:rFonts w:cstheme="majorHAnsi"/>
        </w:rPr>
        <w:t>In overleg is er ook verlengde opvang mogelijk.</w:t>
      </w:r>
    </w:p>
    <w:p w14:paraId="79B76DCD" w14:textId="77777777" w:rsidR="00D4155D" w:rsidRPr="00134A30" w:rsidRDefault="006238B1" w:rsidP="0081082F">
      <w:pPr>
        <w:pStyle w:val="Kop1"/>
        <w:jc w:val="center"/>
        <w:rPr>
          <w:rFonts w:ascii="Arial Narrow" w:hAnsi="Arial Narrow"/>
          <w:szCs w:val="28"/>
        </w:rPr>
      </w:pPr>
      <w:bookmarkStart w:id="24" w:name="_Toc141794608"/>
      <w:r w:rsidRPr="00134A30">
        <w:rPr>
          <w:rFonts w:ascii="Arial Narrow" w:hAnsi="Arial Narrow"/>
          <w:color w:val="7E97AD" w:themeColor="accent1"/>
          <w:sz w:val="36"/>
          <w:szCs w:val="36"/>
        </w:rPr>
        <w:lastRenderedPageBreak/>
        <w:t>H</w:t>
      </w:r>
      <w:r w:rsidR="00010285" w:rsidRPr="00134A30">
        <w:rPr>
          <w:rFonts w:ascii="Arial Narrow" w:hAnsi="Arial Narrow"/>
          <w:color w:val="7E97AD" w:themeColor="accent1"/>
          <w:sz w:val="36"/>
          <w:szCs w:val="36"/>
        </w:rPr>
        <w:t xml:space="preserve">oofdstuk </w:t>
      </w:r>
      <w:r w:rsidR="00291C84" w:rsidRPr="00134A30">
        <w:rPr>
          <w:rFonts w:ascii="Arial Narrow" w:hAnsi="Arial Narrow"/>
          <w:color w:val="7E97AD" w:themeColor="accent1"/>
          <w:sz w:val="36"/>
          <w:szCs w:val="36"/>
        </w:rPr>
        <w:t>3</w:t>
      </w:r>
      <w:r w:rsidR="00C0245A" w:rsidRPr="00134A30">
        <w:rPr>
          <w:rFonts w:ascii="Arial Narrow" w:hAnsi="Arial Narrow"/>
          <w:sz w:val="40"/>
          <w:szCs w:val="40"/>
        </w:rPr>
        <w:br/>
      </w:r>
      <w:r w:rsidR="00420468" w:rsidRPr="00134A30">
        <w:rPr>
          <w:rFonts w:ascii="Arial Narrow" w:hAnsi="Arial Narrow"/>
          <w:b w:val="0"/>
          <w:color w:val="7DA838"/>
          <w:szCs w:val="28"/>
        </w:rPr>
        <w:t xml:space="preserve">Doel 1: </w:t>
      </w:r>
      <w:r w:rsidR="00CC1376" w:rsidRPr="00134A30">
        <w:rPr>
          <w:rFonts w:ascii="Arial Narrow" w:hAnsi="Arial Narrow"/>
          <w:b w:val="0"/>
          <w:color w:val="7DA838"/>
          <w:szCs w:val="28"/>
        </w:rPr>
        <w:t>Het bieden van emotionele veiligheid</w:t>
      </w:r>
      <w:bookmarkEnd w:id="24"/>
    </w:p>
    <w:p w14:paraId="0CFC4E28" w14:textId="77777777" w:rsidR="00243B9C" w:rsidRPr="00134A30" w:rsidRDefault="00243B9C" w:rsidP="00243B9C"/>
    <w:p w14:paraId="464F1199" w14:textId="77777777" w:rsidR="00870EE3" w:rsidRPr="00134A30" w:rsidRDefault="00291C84" w:rsidP="007736F7">
      <w:pPr>
        <w:rPr>
          <w:rFonts w:cstheme="majorHAnsi"/>
          <w:szCs w:val="22"/>
        </w:rPr>
      </w:pPr>
      <w:bookmarkStart w:id="25" w:name="_Toc141794609"/>
      <w:r w:rsidRPr="00134A30">
        <w:rPr>
          <w:rStyle w:val="Kop1Char"/>
          <w:rFonts w:ascii="Arial Narrow" w:hAnsi="Arial Narrow"/>
          <w:color w:val="000000" w:themeColor="text1"/>
          <w:sz w:val="24"/>
          <w:szCs w:val="24"/>
        </w:rPr>
        <w:t>3</w:t>
      </w:r>
      <w:r w:rsidR="00CC1376" w:rsidRPr="00134A30">
        <w:rPr>
          <w:rStyle w:val="Kop1Char"/>
          <w:rFonts w:ascii="Arial Narrow" w:hAnsi="Arial Narrow"/>
          <w:color w:val="000000" w:themeColor="text1"/>
          <w:sz w:val="24"/>
          <w:szCs w:val="24"/>
        </w:rPr>
        <w:t>.1 Emotionele veiligheid van het kind als basisdoel</w:t>
      </w:r>
      <w:bookmarkEnd w:id="25"/>
      <w:r w:rsidR="00C12C46" w:rsidRPr="00134A30">
        <w:rPr>
          <w:rStyle w:val="Kop1Char"/>
          <w:rFonts w:ascii="Arial Narrow" w:hAnsi="Arial Narrow"/>
          <w:color w:val="000000" w:themeColor="text1"/>
          <w:sz w:val="24"/>
          <w:szCs w:val="24"/>
        </w:rPr>
        <w:br/>
      </w:r>
      <w:r w:rsidR="007736F7" w:rsidRPr="00134A30">
        <w:rPr>
          <w:rFonts w:cstheme="majorHAnsi"/>
          <w:szCs w:val="22"/>
        </w:rPr>
        <w:t xml:space="preserve">Zoals u al </w:t>
      </w:r>
      <w:r w:rsidR="008E36E4">
        <w:rPr>
          <w:rFonts w:cstheme="majorHAnsi"/>
          <w:szCs w:val="22"/>
        </w:rPr>
        <w:t>heeft</w:t>
      </w:r>
      <w:r w:rsidR="008E36E4" w:rsidRPr="00134A30">
        <w:rPr>
          <w:rFonts w:cstheme="majorHAnsi"/>
          <w:szCs w:val="22"/>
        </w:rPr>
        <w:t xml:space="preserve"> </w:t>
      </w:r>
      <w:r w:rsidR="007736F7" w:rsidRPr="00134A30">
        <w:rPr>
          <w:rFonts w:cstheme="majorHAnsi"/>
          <w:szCs w:val="22"/>
        </w:rPr>
        <w:t>kunnen lezen in hoofdstuk 1</w:t>
      </w:r>
      <w:r w:rsidR="007736F7" w:rsidRPr="00134A30">
        <w:t xml:space="preserve">, baseren we ons werk op de vier pedagogisch </w:t>
      </w:r>
      <w:r w:rsidR="007736F7" w:rsidRPr="00134A30">
        <w:rPr>
          <w:rFonts w:cstheme="majorHAnsi"/>
        </w:rPr>
        <w:t>doelen van</w:t>
      </w:r>
      <w:r w:rsidR="007736F7" w:rsidRPr="00134A30">
        <w:t xml:space="preserve"> </w:t>
      </w:r>
      <w:r w:rsidR="007736F7" w:rsidRPr="00134A30">
        <w:rPr>
          <w:rFonts w:cstheme="majorHAnsi"/>
          <w:szCs w:val="22"/>
        </w:rPr>
        <w:t xml:space="preserve">professor Riksen-Walgraven. </w:t>
      </w:r>
      <w:r w:rsidR="007736F7" w:rsidRPr="00134A30">
        <w:t xml:space="preserve">Deze doelen </w:t>
      </w:r>
      <w:r w:rsidR="007736F7" w:rsidRPr="00134A30">
        <w:rPr>
          <w:rFonts w:cstheme="majorHAnsi"/>
          <w:szCs w:val="22"/>
        </w:rPr>
        <w:t>vormen de basis van de kinderopvang in Nederland, deze doelen begeleiden een kind in z’n ontwikkeling naar de volwassenheid. In een notendop beschreven betekent dit voor de pedagogisch medewerkers van Juut &amp; Co dat ze op een sensitieve en responsieve manier met de kinderen omgaan, dat respect voor de autonomie van kinderen wordt getoond, dat er grenzen worden gesteld, dat er structuur wordt geboden voor het gedrag van kinderen, zodat ze zich emotioneel veilig en geborgen kunnen voelen.</w:t>
      </w:r>
      <w:r w:rsidR="00CC1376" w:rsidRPr="00134A30">
        <w:rPr>
          <w:rFonts w:cstheme="majorHAnsi"/>
          <w:sz w:val="24"/>
          <w:szCs w:val="24"/>
        </w:rPr>
        <w:br/>
      </w:r>
      <w:r w:rsidR="00CC58B6" w:rsidRPr="00134A30">
        <w:rPr>
          <w:rFonts w:cstheme="majorHAnsi"/>
          <w:szCs w:val="22"/>
        </w:rPr>
        <w:t xml:space="preserve">Emotionele veiligheid is </w:t>
      </w:r>
      <w:r w:rsidR="008976E9" w:rsidRPr="00134A30">
        <w:rPr>
          <w:rFonts w:cstheme="majorHAnsi"/>
          <w:szCs w:val="22"/>
        </w:rPr>
        <w:t>een</w:t>
      </w:r>
      <w:r w:rsidR="00CC58B6" w:rsidRPr="00134A30">
        <w:rPr>
          <w:rFonts w:cstheme="majorHAnsi"/>
          <w:szCs w:val="22"/>
        </w:rPr>
        <w:t xml:space="preserve"> van de belangrijkste pedagogische doelen. </w:t>
      </w:r>
      <w:r w:rsidR="00CC1376" w:rsidRPr="00134A30">
        <w:rPr>
          <w:rFonts w:cstheme="majorHAnsi"/>
          <w:szCs w:val="22"/>
        </w:rPr>
        <w:t>In de ontwikkeling van veiligheid is het kind afhankelijk van zijn omgeving. De omgeving creëert een relationele situatie die voor het kind als veilig wordt ervaren. Die omgeving wordt in de meeste gevallen gevormd door de ouders.</w:t>
      </w:r>
      <w:r w:rsidR="007736F7" w:rsidRPr="00134A30">
        <w:rPr>
          <w:rFonts w:cstheme="majorHAnsi"/>
          <w:szCs w:val="22"/>
        </w:rPr>
        <w:t xml:space="preserve"> Indien de ouders niet in de gelegenheid zijn deze omgeving voor het kind te creëren, dan is het volgens ons van belang een zo goed mogelijk alternatief voor deze situatie aan het kind en ouders aan te bieden. Emotionele veiligheid in de leefomgeving van een kind is van levensbelang voor hem of haar! </w:t>
      </w:r>
    </w:p>
    <w:p w14:paraId="6262F5D8" w14:textId="28A45B3A" w:rsidR="00870EE3" w:rsidRPr="00134A30" w:rsidRDefault="007736F7" w:rsidP="007736F7">
      <w:pPr>
        <w:rPr>
          <w:rFonts w:cstheme="majorHAnsi"/>
          <w:szCs w:val="22"/>
        </w:rPr>
      </w:pPr>
      <w:r w:rsidRPr="00134A30">
        <w:rPr>
          <w:rFonts w:cstheme="majorHAnsi"/>
          <w:szCs w:val="22"/>
        </w:rPr>
        <w:t>Kinderdag</w:t>
      </w:r>
      <w:r w:rsidR="005C0CB4">
        <w:rPr>
          <w:rFonts w:cstheme="majorHAnsi"/>
          <w:szCs w:val="22"/>
        </w:rPr>
        <w:t>opvang</w:t>
      </w:r>
      <w:r w:rsidRPr="00134A30">
        <w:rPr>
          <w:rFonts w:cstheme="majorHAnsi"/>
          <w:szCs w:val="22"/>
        </w:rPr>
        <w:t xml:space="preserve"> Juut &amp; Co is een veilige basis, een thuis waar kinderen zich kunnen ontspannen en zichzelf kunnen zijn. Het is aan de pedagogisch medewerker om een klimaat te scheppen waarbinnen ieder kind zich veilig en geborgen voelt. Dit gebeurt door </w:t>
      </w:r>
      <w:r w:rsidR="00954715" w:rsidRPr="00134A30">
        <w:rPr>
          <w:rFonts w:cstheme="majorHAnsi"/>
          <w:szCs w:val="22"/>
        </w:rPr>
        <w:t>kind volgend</w:t>
      </w:r>
      <w:r w:rsidRPr="00134A30">
        <w:rPr>
          <w:rFonts w:cstheme="majorHAnsi"/>
          <w:szCs w:val="22"/>
        </w:rPr>
        <w:t xml:space="preserve"> te handelen en een sensitief-res</w:t>
      </w:r>
      <w:r w:rsidR="009C511A" w:rsidRPr="00134A30">
        <w:rPr>
          <w:rFonts w:cstheme="majorHAnsi"/>
          <w:szCs w:val="22"/>
        </w:rPr>
        <w:t>ponsieve houding aan te nemen.</w:t>
      </w:r>
      <w:r w:rsidR="00870EE3" w:rsidRPr="00134A30">
        <w:rPr>
          <w:rFonts w:cstheme="majorHAnsi"/>
          <w:szCs w:val="22"/>
        </w:rPr>
        <w:t xml:space="preserve">  De pedagogisch medewerkers voelen een kind aan en reageren daarop. Bij baby’s reageren ze bijvoorbeeld op lichaamstaal, houding en oogcontact. Hierdoor voelt het kind zich gesteund en begrepen. </w:t>
      </w:r>
      <w:r w:rsidR="00870EE3" w:rsidRPr="00134A30">
        <w:rPr>
          <w:rFonts w:cstheme="majorHAnsi"/>
          <w:szCs w:val="22"/>
        </w:rPr>
        <w:br/>
        <w:t>Er wordt op alle groepen gewerkt met een vast dagritme.</w:t>
      </w:r>
      <w:r w:rsidR="00870EE3" w:rsidRPr="00134A30">
        <w:t xml:space="preserve"> </w:t>
      </w:r>
      <w:r w:rsidR="00870EE3" w:rsidRPr="00134A30">
        <w:rPr>
          <w:rFonts w:cstheme="majorHAnsi"/>
          <w:szCs w:val="22"/>
        </w:rPr>
        <w:t>De rituelen en dagindeling in de groep geven de kinderen houvast. Zo weten ze waar ze aan toe zijn. Eerst samen een liedje zingen en daarna eten.</w:t>
      </w:r>
    </w:p>
    <w:p w14:paraId="24E54AE2" w14:textId="74CD63D6" w:rsidR="00BA2DA0" w:rsidRPr="00134A30" w:rsidRDefault="00291C84" w:rsidP="0023217F">
      <w:pPr>
        <w:rPr>
          <w:rFonts w:cstheme="majorHAnsi"/>
          <w:szCs w:val="22"/>
        </w:rPr>
      </w:pPr>
      <w:bookmarkStart w:id="26" w:name="_Toc141794610"/>
      <w:r w:rsidRPr="00134A30">
        <w:rPr>
          <w:rStyle w:val="Kop1Char"/>
          <w:rFonts w:ascii="Arial Narrow" w:hAnsi="Arial Narrow"/>
          <w:color w:val="000000" w:themeColor="text1"/>
          <w:sz w:val="22"/>
          <w:szCs w:val="22"/>
        </w:rPr>
        <w:t>3</w:t>
      </w:r>
      <w:r w:rsidR="0023217F" w:rsidRPr="00134A30">
        <w:rPr>
          <w:rStyle w:val="Kop1Char"/>
          <w:rFonts w:ascii="Arial Narrow" w:hAnsi="Arial Narrow"/>
          <w:color w:val="000000" w:themeColor="text1"/>
          <w:sz w:val="22"/>
          <w:szCs w:val="22"/>
        </w:rPr>
        <w:t xml:space="preserve">.1.1 </w:t>
      </w:r>
      <w:r w:rsidR="008E36E4">
        <w:rPr>
          <w:rStyle w:val="Kop1Char"/>
          <w:rFonts w:ascii="Arial Narrow" w:hAnsi="Arial Narrow"/>
          <w:color w:val="000000" w:themeColor="text1"/>
          <w:sz w:val="22"/>
          <w:szCs w:val="22"/>
        </w:rPr>
        <w:t>H</w:t>
      </w:r>
      <w:r w:rsidR="0023217F" w:rsidRPr="00134A30">
        <w:rPr>
          <w:rStyle w:val="Kop1Char"/>
          <w:rFonts w:ascii="Arial Narrow" w:hAnsi="Arial Narrow"/>
          <w:color w:val="000000" w:themeColor="text1"/>
          <w:sz w:val="22"/>
          <w:szCs w:val="22"/>
        </w:rPr>
        <w:t>echting</w:t>
      </w:r>
      <w:bookmarkEnd w:id="26"/>
      <w:r w:rsidR="0023217F" w:rsidRPr="00134A30">
        <w:rPr>
          <w:rStyle w:val="Kop1Char"/>
          <w:rFonts w:ascii="Arial Narrow" w:hAnsi="Arial Narrow"/>
          <w:color w:val="000000" w:themeColor="text1"/>
          <w:sz w:val="22"/>
          <w:szCs w:val="22"/>
        </w:rPr>
        <w:br/>
      </w:r>
      <w:r w:rsidR="0023217F" w:rsidRPr="00134A30">
        <w:rPr>
          <w:rFonts w:cstheme="majorHAnsi"/>
          <w:szCs w:val="22"/>
        </w:rPr>
        <w:t>Een goede en gezonde hechtingsrelatie is erg belangrijk. Veilige gehechtheid heeft positieve invloed op sociale relaties.</w:t>
      </w:r>
      <w:r w:rsidR="00FE4BEA" w:rsidRPr="00134A30">
        <w:rPr>
          <w:rFonts w:cstheme="majorHAnsi"/>
          <w:szCs w:val="22"/>
        </w:rPr>
        <w:t xml:space="preserve"> Binnen </w:t>
      </w:r>
      <w:r w:rsidR="007736F7" w:rsidRPr="00134A30">
        <w:rPr>
          <w:rFonts w:cstheme="majorHAnsi"/>
          <w:szCs w:val="22"/>
        </w:rPr>
        <w:t>onze locaties</w:t>
      </w:r>
      <w:r w:rsidR="0023217F" w:rsidRPr="00134A30">
        <w:rPr>
          <w:rFonts w:cstheme="majorHAnsi"/>
          <w:szCs w:val="22"/>
        </w:rPr>
        <w:t xml:space="preserve"> k</w:t>
      </w:r>
      <w:r w:rsidR="00FE4BEA" w:rsidRPr="00134A30">
        <w:rPr>
          <w:rFonts w:cstheme="majorHAnsi"/>
          <w:szCs w:val="22"/>
        </w:rPr>
        <w:t>unnen kinderen op ons rekenen. Kinderen krijgen de ruimt</w:t>
      </w:r>
      <w:r w:rsidR="009E7CA1" w:rsidRPr="00134A30">
        <w:rPr>
          <w:rFonts w:cstheme="majorHAnsi"/>
          <w:szCs w:val="22"/>
        </w:rPr>
        <w:t xml:space="preserve">e om zelf te ervaren en worden </w:t>
      </w:r>
      <w:r w:rsidR="008976E9" w:rsidRPr="00134A30">
        <w:rPr>
          <w:rFonts w:cstheme="majorHAnsi"/>
          <w:szCs w:val="22"/>
        </w:rPr>
        <w:t>hierbij</w:t>
      </w:r>
      <w:r w:rsidR="009E7CA1" w:rsidRPr="00134A30">
        <w:rPr>
          <w:rFonts w:cstheme="majorHAnsi"/>
          <w:szCs w:val="22"/>
        </w:rPr>
        <w:t xml:space="preserve"> begeleid.</w:t>
      </w:r>
      <w:r w:rsidR="00FD0F9C" w:rsidRPr="00134A30">
        <w:rPr>
          <w:rFonts w:cstheme="majorHAnsi"/>
          <w:szCs w:val="22"/>
        </w:rPr>
        <w:t xml:space="preserve"> </w:t>
      </w:r>
      <w:r w:rsidR="00FE4BEA" w:rsidRPr="00134A30">
        <w:rPr>
          <w:rFonts w:cstheme="majorHAnsi"/>
          <w:szCs w:val="22"/>
        </w:rPr>
        <w:t xml:space="preserve">Er is respect, zowel voor de kinderen als voor de volwassenen. </w:t>
      </w:r>
      <w:r w:rsidR="00FE4BEA" w:rsidRPr="00134A30">
        <w:rPr>
          <w:rFonts w:cstheme="majorHAnsi"/>
          <w:szCs w:val="22"/>
        </w:rPr>
        <w:br/>
        <w:t xml:space="preserve">Voor de baby is extra aandacht, de hechting begint tenslotte daar. Persoonlijke aandacht door knuffelen en interactie staan hoog </w:t>
      </w:r>
      <w:r w:rsidR="008E36E4">
        <w:rPr>
          <w:rFonts w:cstheme="majorHAnsi"/>
          <w:szCs w:val="22"/>
        </w:rPr>
        <w:t>in het vaandel</w:t>
      </w:r>
      <w:r w:rsidR="00FE4BEA" w:rsidRPr="00134A30">
        <w:rPr>
          <w:rFonts w:cstheme="majorHAnsi"/>
          <w:szCs w:val="22"/>
        </w:rPr>
        <w:t>. Er wordt structuur geboden en de behoefte</w:t>
      </w:r>
      <w:r w:rsidR="00927E0C">
        <w:rPr>
          <w:rFonts w:cstheme="majorHAnsi"/>
          <w:szCs w:val="22"/>
        </w:rPr>
        <w:t>s</w:t>
      </w:r>
      <w:r w:rsidR="00FE4BEA" w:rsidRPr="00134A30">
        <w:rPr>
          <w:rFonts w:cstheme="majorHAnsi"/>
          <w:szCs w:val="22"/>
        </w:rPr>
        <w:t xml:space="preserve"> van de baby worden gevolgd, door te reageren op </w:t>
      </w:r>
      <w:r w:rsidR="00FD0F9C" w:rsidRPr="00134A30">
        <w:rPr>
          <w:rFonts w:cstheme="majorHAnsi"/>
          <w:szCs w:val="22"/>
        </w:rPr>
        <w:t>de signalen van de baby. Lachen, huilen, in de ogen wrijven, gapen zijn allemaal signalen waarop adequaat gereageerd wordt. Bijvoorbeeld door te troosten, praten of complimenteren, een aai over de bol of een knuffel.</w:t>
      </w:r>
    </w:p>
    <w:p w14:paraId="0B768437" w14:textId="43EC45E8" w:rsidR="007B458C" w:rsidRPr="00134A30" w:rsidRDefault="00291C84" w:rsidP="007B458C">
      <w:pPr>
        <w:rPr>
          <w:rFonts w:cstheme="majorHAnsi"/>
          <w:szCs w:val="22"/>
        </w:rPr>
      </w:pPr>
      <w:bookmarkStart w:id="27" w:name="_Toc141794611"/>
      <w:r w:rsidRPr="00134A30">
        <w:rPr>
          <w:rStyle w:val="Kop1Char"/>
          <w:rFonts w:ascii="Arial Narrow" w:hAnsi="Arial Narrow"/>
          <w:color w:val="000000" w:themeColor="text1"/>
          <w:sz w:val="22"/>
          <w:szCs w:val="22"/>
        </w:rPr>
        <w:t>3</w:t>
      </w:r>
      <w:r w:rsidR="00FD0F9C" w:rsidRPr="00134A30">
        <w:rPr>
          <w:rStyle w:val="Kop1Char"/>
          <w:rFonts w:ascii="Arial Narrow" w:hAnsi="Arial Narrow"/>
          <w:color w:val="000000" w:themeColor="text1"/>
          <w:sz w:val="22"/>
          <w:szCs w:val="22"/>
        </w:rPr>
        <w:t>.2</w:t>
      </w:r>
      <w:r w:rsidR="00CC1376" w:rsidRPr="00134A30">
        <w:rPr>
          <w:rStyle w:val="Kop1Char"/>
          <w:rFonts w:ascii="Arial Narrow" w:hAnsi="Arial Narrow"/>
          <w:color w:val="000000" w:themeColor="text1"/>
          <w:sz w:val="22"/>
          <w:szCs w:val="22"/>
        </w:rPr>
        <w:t>.1 Communicati</w:t>
      </w:r>
      <w:r w:rsidR="007B458C" w:rsidRPr="00134A30">
        <w:rPr>
          <w:rStyle w:val="Kop1Char"/>
          <w:rFonts w:ascii="Arial Narrow" w:hAnsi="Arial Narrow"/>
          <w:color w:val="000000" w:themeColor="text1"/>
          <w:sz w:val="22"/>
          <w:szCs w:val="22"/>
        </w:rPr>
        <w:t>e en interactie</w:t>
      </w:r>
      <w:bookmarkEnd w:id="27"/>
      <w:r w:rsidR="00CC58B6" w:rsidRPr="00134A30">
        <w:rPr>
          <w:rStyle w:val="Kop1Char"/>
          <w:rFonts w:ascii="Arial Narrow" w:hAnsi="Arial Narrow"/>
          <w:color w:val="000000" w:themeColor="text1"/>
          <w:sz w:val="22"/>
          <w:szCs w:val="22"/>
        </w:rPr>
        <w:br/>
      </w:r>
      <w:r w:rsidR="007B458C" w:rsidRPr="00134A30">
        <w:rPr>
          <w:rFonts w:cstheme="majorHAnsi"/>
          <w:szCs w:val="22"/>
        </w:rPr>
        <w:t>Communicatie is een belangrijk aspect binnen emotionele veiligheid. De pedagogisch medewerkers communiceren op een juiste en eenduidige manier met  kinderen:</w:t>
      </w:r>
      <w:r w:rsidR="007B458C" w:rsidRPr="00134A30">
        <w:rPr>
          <w:rFonts w:cstheme="majorHAnsi"/>
          <w:szCs w:val="22"/>
        </w:rPr>
        <w:br/>
        <w:t xml:space="preserve">* </w:t>
      </w:r>
      <w:r w:rsidR="00927E0C">
        <w:rPr>
          <w:rFonts w:cstheme="majorHAnsi"/>
          <w:szCs w:val="22"/>
        </w:rPr>
        <w:t>Z</w:t>
      </w:r>
      <w:r w:rsidR="007B458C" w:rsidRPr="00134A30">
        <w:rPr>
          <w:rFonts w:cstheme="majorHAnsi"/>
          <w:szCs w:val="22"/>
        </w:rPr>
        <w:t xml:space="preserve">e benaderen de kinderen op een respectvolle wijze. </w:t>
      </w:r>
      <w:r w:rsidR="007B458C" w:rsidRPr="00134A30">
        <w:rPr>
          <w:rFonts w:cstheme="majorHAnsi"/>
          <w:szCs w:val="22"/>
        </w:rPr>
        <w:br/>
        <w:t xml:space="preserve">Er wordt op </w:t>
      </w:r>
      <w:proofErr w:type="spellStart"/>
      <w:r w:rsidR="007B458C" w:rsidRPr="00134A30">
        <w:rPr>
          <w:rFonts w:cstheme="majorHAnsi"/>
          <w:szCs w:val="22"/>
        </w:rPr>
        <w:t>kindhoogte</w:t>
      </w:r>
      <w:proofErr w:type="spellEnd"/>
      <w:r w:rsidR="007B458C" w:rsidRPr="00134A30">
        <w:rPr>
          <w:rFonts w:cstheme="majorHAnsi"/>
          <w:szCs w:val="22"/>
        </w:rPr>
        <w:t>,</w:t>
      </w:r>
      <w:r w:rsidR="005C0CB4">
        <w:rPr>
          <w:rFonts w:cstheme="majorHAnsi"/>
          <w:szCs w:val="22"/>
        </w:rPr>
        <w:t xml:space="preserve"> </w:t>
      </w:r>
      <w:r w:rsidR="007B458C" w:rsidRPr="00134A30">
        <w:rPr>
          <w:rFonts w:cstheme="majorHAnsi"/>
          <w:szCs w:val="22"/>
        </w:rPr>
        <w:t>op een rust</w:t>
      </w:r>
      <w:r w:rsidR="00927E0C">
        <w:rPr>
          <w:rFonts w:cstheme="majorHAnsi"/>
          <w:szCs w:val="22"/>
        </w:rPr>
        <w:t>ig</w:t>
      </w:r>
      <w:r w:rsidR="007B458C" w:rsidRPr="00134A30">
        <w:rPr>
          <w:rFonts w:cstheme="majorHAnsi"/>
          <w:szCs w:val="22"/>
        </w:rPr>
        <w:t xml:space="preserve">e manier met het kind gecommuniceerd. We praten op een uitnodigende wijze  en zenden lichaamstaal uit die congruent is met de situatie, dat wil zeggen dat we zorgen voor gedrag dat voorspelbaar is voor het kind. Dit is immers een cruciale factor in het veilig gehecht raken. </w:t>
      </w:r>
      <w:r w:rsidR="007B458C" w:rsidRPr="00134A30">
        <w:rPr>
          <w:rFonts w:cstheme="majorHAnsi"/>
          <w:szCs w:val="22"/>
        </w:rPr>
        <w:br/>
      </w:r>
      <w:r w:rsidR="008523C7">
        <w:rPr>
          <w:rFonts w:cstheme="majorHAnsi"/>
          <w:szCs w:val="22"/>
        </w:rPr>
        <w:br/>
      </w:r>
      <w:r w:rsidR="008523C7">
        <w:rPr>
          <w:rFonts w:cstheme="majorHAnsi"/>
          <w:szCs w:val="22"/>
        </w:rPr>
        <w:br/>
      </w:r>
      <w:r w:rsidR="007B458C" w:rsidRPr="00134A30">
        <w:rPr>
          <w:rFonts w:cstheme="majorHAnsi"/>
          <w:szCs w:val="22"/>
        </w:rPr>
        <w:lastRenderedPageBreak/>
        <w:t xml:space="preserve">* </w:t>
      </w:r>
      <w:r w:rsidR="00927E0C">
        <w:rPr>
          <w:rFonts w:cstheme="majorHAnsi"/>
          <w:szCs w:val="22"/>
        </w:rPr>
        <w:t>Z</w:t>
      </w:r>
      <w:r w:rsidR="007B458C" w:rsidRPr="00134A30">
        <w:rPr>
          <w:rFonts w:cstheme="majorHAnsi"/>
          <w:szCs w:val="22"/>
        </w:rPr>
        <w:t xml:space="preserve">e zorgen voor een open en ontspannen sfeer in de groep. </w:t>
      </w:r>
      <w:r w:rsidR="007B458C" w:rsidRPr="00134A30">
        <w:rPr>
          <w:rFonts w:cstheme="majorHAnsi"/>
          <w:szCs w:val="22"/>
        </w:rPr>
        <w:br/>
        <w:t>In een drukke omgeving, waarin een gespannen sfeer heerst, kan een kind niet zichzelf zijn. Een kind moet zich veilig kunnen voelen. Dit doen we door een huiselijke en ontspannen sfeer op de groep te creëren.  De inrichting van de speelleeromgeving is vertrouwd en wij zijn in ons gedrag voorspelbaar voor de kinderen en geven persoonlijke aandacht.</w:t>
      </w:r>
      <w:r w:rsidR="007B458C" w:rsidRPr="00134A30">
        <w:rPr>
          <w:rFonts w:cstheme="majorHAnsi"/>
          <w:szCs w:val="22"/>
        </w:rPr>
        <w:br/>
        <w:t>*</w:t>
      </w:r>
      <w:r w:rsidR="00927E0C">
        <w:rPr>
          <w:rFonts w:cstheme="majorHAnsi"/>
          <w:szCs w:val="22"/>
        </w:rPr>
        <w:t>Z</w:t>
      </w:r>
      <w:r w:rsidR="007B458C" w:rsidRPr="00134A30">
        <w:rPr>
          <w:rFonts w:cstheme="majorHAnsi"/>
          <w:szCs w:val="22"/>
        </w:rPr>
        <w:t>e benoemen de gevoelens van de kinderen.</w:t>
      </w:r>
      <w:r w:rsidR="007B458C" w:rsidRPr="00134A30">
        <w:rPr>
          <w:rFonts w:cstheme="majorHAnsi"/>
          <w:szCs w:val="22"/>
        </w:rPr>
        <w:br/>
        <w:t>Wij maken duidelijk dat gevoelens geuit mogen worden. Door een gevoel te accepteren en te benoemen, leert een kind zichzelf en zijn gevoelens kennen. Bovendien wordt een kind zo gestimuleerd om deze gevoelens te uiten. ‘Ik zie dat je boos kijkt’</w:t>
      </w:r>
      <w:r w:rsidR="00927E0C">
        <w:rPr>
          <w:rFonts w:cstheme="majorHAnsi"/>
          <w:szCs w:val="22"/>
        </w:rPr>
        <w:t>,</w:t>
      </w:r>
      <w:r w:rsidR="007B458C" w:rsidRPr="00134A30">
        <w:rPr>
          <w:rFonts w:cstheme="majorHAnsi"/>
          <w:szCs w:val="22"/>
        </w:rPr>
        <w:t xml:space="preserve"> ‘kun je vertellen hoe dat komt’? ‘Ik zie tranen op je gezicht’. ‘Wil je vertellen wat er is’?</w:t>
      </w:r>
      <w:r w:rsidR="007B458C" w:rsidRPr="00134A30">
        <w:rPr>
          <w:rFonts w:cstheme="majorHAnsi"/>
          <w:szCs w:val="22"/>
        </w:rPr>
        <w:br/>
        <w:t>*</w:t>
      </w:r>
      <w:r w:rsidR="00927E0C">
        <w:rPr>
          <w:rFonts w:cstheme="majorHAnsi"/>
          <w:szCs w:val="22"/>
        </w:rPr>
        <w:t>Z</w:t>
      </w:r>
      <w:r w:rsidR="007B458C" w:rsidRPr="00134A30">
        <w:rPr>
          <w:rFonts w:cstheme="majorHAnsi"/>
          <w:szCs w:val="22"/>
        </w:rPr>
        <w:t>e laten kinderen zélf de oplossingen zoeken voor de ‘problemen’ en obstakels  die ze tegen komen</w:t>
      </w:r>
      <w:r w:rsidR="00927E0C">
        <w:rPr>
          <w:rFonts w:cstheme="majorHAnsi"/>
          <w:szCs w:val="22"/>
        </w:rPr>
        <w:t>. U</w:t>
      </w:r>
      <w:r w:rsidR="007B458C" w:rsidRPr="00134A30">
        <w:rPr>
          <w:rFonts w:cstheme="majorHAnsi"/>
          <w:szCs w:val="22"/>
        </w:rPr>
        <w:t>iteraard ligt hier een begeleidende rol voor de pedagogisch medewerker. We komen hiertoe</w:t>
      </w:r>
      <w:r w:rsidR="00927E0C">
        <w:rPr>
          <w:rFonts w:cstheme="majorHAnsi"/>
          <w:szCs w:val="22"/>
        </w:rPr>
        <w:t>,</w:t>
      </w:r>
      <w:r w:rsidR="007B458C" w:rsidRPr="00134A30">
        <w:rPr>
          <w:rFonts w:cstheme="majorHAnsi"/>
          <w:szCs w:val="22"/>
        </w:rPr>
        <w:t xml:space="preserve"> omdat we weten dat kinderen  al op jonge leeftijd in staat zijn om zelf oplossingen te vinden en we vinden het van belang om dit te stimuleren.</w:t>
      </w:r>
      <w:r w:rsidR="007B458C" w:rsidRPr="00134A30">
        <w:rPr>
          <w:rFonts w:cstheme="majorHAnsi"/>
          <w:szCs w:val="22"/>
        </w:rPr>
        <w:br/>
        <w:t>We vragen kinderen om zelf hun verhaal te vertellen en welke oplossing daarbij hoort. We dringen niet aan en geven het kind de ruimte en de tijd om te denken. Wanneer het kind het nog moeilijk vind</w:t>
      </w:r>
      <w:r w:rsidR="00927E0C">
        <w:rPr>
          <w:rFonts w:cstheme="majorHAnsi"/>
          <w:szCs w:val="22"/>
        </w:rPr>
        <w:t>t</w:t>
      </w:r>
      <w:r w:rsidR="007B458C" w:rsidRPr="00134A30">
        <w:rPr>
          <w:rFonts w:cstheme="majorHAnsi"/>
          <w:szCs w:val="22"/>
        </w:rPr>
        <w:t>, begeleiden we op een juiste manier. Dat wil zeggen het kind in zijn waarde laten, sturen en samen tot een oplossing komen.</w:t>
      </w:r>
      <w:r w:rsidR="007B458C" w:rsidRPr="00134A30">
        <w:rPr>
          <w:rFonts w:cstheme="majorHAnsi"/>
          <w:szCs w:val="22"/>
        </w:rPr>
        <w:br/>
        <w:t>*</w:t>
      </w:r>
      <w:r w:rsidR="00927E0C">
        <w:rPr>
          <w:rFonts w:cstheme="majorHAnsi"/>
          <w:szCs w:val="22"/>
        </w:rPr>
        <w:t>Ze z</w:t>
      </w:r>
      <w:r w:rsidR="007B458C" w:rsidRPr="00134A30">
        <w:rPr>
          <w:rFonts w:cstheme="majorHAnsi"/>
          <w:szCs w:val="22"/>
        </w:rPr>
        <w:t>orgen voor een goede informatie-uitwisseling met de ouders, want ze zijn partners in de opvoeding van het jonge kind.</w:t>
      </w:r>
      <w:r w:rsidR="007B458C" w:rsidRPr="00134A30">
        <w:rPr>
          <w:rFonts w:cstheme="majorHAnsi"/>
          <w:szCs w:val="22"/>
        </w:rPr>
        <w:br/>
        <w:t>De ontwikkeling van het kind, na een dag bij Juut &amp; Co,  gaat thuis immers verder. Ook verwerkt het kind thuis de informatie die het de gehele dag heeft opgenomen. Om er aan bij te dragen dat er op beide plekken een optimaal opvoedings- en ontwikkelingsklimaat is, zorgen we voor een goede informatieoverdracht naar ouders. De gebeurtenissen van de dag worden besproken, zodat ouders hierop verder kunnen inspelen.</w:t>
      </w:r>
    </w:p>
    <w:p w14:paraId="37B6C046" w14:textId="77777777" w:rsidR="00B15CE8" w:rsidRDefault="00B15CE8" w:rsidP="00E773C4">
      <w:pPr>
        <w:shd w:val="clear" w:color="auto" w:fill="FFFFFF"/>
        <w:spacing w:line="240" w:lineRule="auto"/>
        <w:rPr>
          <w:rStyle w:val="Kop1Char"/>
          <w:rFonts w:ascii="Arial Narrow" w:hAnsi="Arial Narrow"/>
          <w:color w:val="000000" w:themeColor="text1"/>
          <w:sz w:val="22"/>
          <w:szCs w:val="22"/>
        </w:rPr>
      </w:pPr>
    </w:p>
    <w:p w14:paraId="50DE6496" w14:textId="77777777" w:rsidR="00B15CE8" w:rsidRDefault="00B15CE8" w:rsidP="00E773C4">
      <w:pPr>
        <w:shd w:val="clear" w:color="auto" w:fill="FFFFFF"/>
        <w:spacing w:line="240" w:lineRule="auto"/>
        <w:rPr>
          <w:rStyle w:val="Kop1Char"/>
          <w:rFonts w:ascii="Arial Narrow" w:hAnsi="Arial Narrow"/>
          <w:color w:val="000000" w:themeColor="text1"/>
          <w:sz w:val="22"/>
          <w:szCs w:val="22"/>
        </w:rPr>
      </w:pPr>
    </w:p>
    <w:p w14:paraId="016A0473" w14:textId="77777777" w:rsidR="00B15CE8" w:rsidRDefault="00B15CE8" w:rsidP="00E773C4">
      <w:pPr>
        <w:shd w:val="clear" w:color="auto" w:fill="FFFFFF"/>
        <w:spacing w:line="240" w:lineRule="auto"/>
        <w:rPr>
          <w:rStyle w:val="Kop1Char"/>
          <w:rFonts w:ascii="Arial Narrow" w:hAnsi="Arial Narrow"/>
          <w:color w:val="000000" w:themeColor="text1"/>
          <w:sz w:val="22"/>
          <w:szCs w:val="22"/>
        </w:rPr>
      </w:pPr>
    </w:p>
    <w:p w14:paraId="435C8964" w14:textId="77777777" w:rsidR="00B15CE8" w:rsidRDefault="00B15CE8" w:rsidP="00E773C4">
      <w:pPr>
        <w:shd w:val="clear" w:color="auto" w:fill="FFFFFF"/>
        <w:spacing w:line="240" w:lineRule="auto"/>
        <w:rPr>
          <w:rStyle w:val="Kop1Char"/>
          <w:rFonts w:ascii="Arial Narrow" w:hAnsi="Arial Narrow"/>
          <w:color w:val="000000" w:themeColor="text1"/>
          <w:sz w:val="22"/>
          <w:szCs w:val="22"/>
        </w:rPr>
      </w:pPr>
    </w:p>
    <w:p w14:paraId="00FA3B38" w14:textId="77777777" w:rsidR="00B15CE8" w:rsidRDefault="00B15CE8" w:rsidP="00E773C4">
      <w:pPr>
        <w:shd w:val="clear" w:color="auto" w:fill="FFFFFF"/>
        <w:spacing w:line="240" w:lineRule="auto"/>
        <w:rPr>
          <w:rStyle w:val="Kop1Char"/>
          <w:rFonts w:ascii="Arial Narrow" w:hAnsi="Arial Narrow"/>
          <w:color w:val="000000" w:themeColor="text1"/>
          <w:sz w:val="22"/>
          <w:szCs w:val="22"/>
        </w:rPr>
      </w:pPr>
    </w:p>
    <w:p w14:paraId="1C943D74" w14:textId="77777777" w:rsidR="00B15CE8" w:rsidRDefault="00B15CE8" w:rsidP="00E773C4">
      <w:pPr>
        <w:shd w:val="clear" w:color="auto" w:fill="FFFFFF"/>
        <w:spacing w:line="240" w:lineRule="auto"/>
        <w:rPr>
          <w:rStyle w:val="Kop1Char"/>
          <w:rFonts w:ascii="Arial Narrow" w:hAnsi="Arial Narrow"/>
          <w:color w:val="000000" w:themeColor="text1"/>
          <w:sz w:val="22"/>
          <w:szCs w:val="22"/>
        </w:rPr>
      </w:pPr>
    </w:p>
    <w:p w14:paraId="5225636B" w14:textId="77777777" w:rsidR="00B15CE8" w:rsidRDefault="00B15CE8" w:rsidP="00E773C4">
      <w:pPr>
        <w:shd w:val="clear" w:color="auto" w:fill="FFFFFF"/>
        <w:spacing w:line="240" w:lineRule="auto"/>
        <w:rPr>
          <w:rStyle w:val="Kop1Char"/>
          <w:rFonts w:ascii="Arial Narrow" w:hAnsi="Arial Narrow"/>
          <w:color w:val="000000" w:themeColor="text1"/>
          <w:sz w:val="22"/>
          <w:szCs w:val="22"/>
        </w:rPr>
      </w:pPr>
    </w:p>
    <w:p w14:paraId="33A6F82C" w14:textId="77777777" w:rsidR="00B15CE8" w:rsidRDefault="00B15CE8" w:rsidP="00E773C4">
      <w:pPr>
        <w:shd w:val="clear" w:color="auto" w:fill="FFFFFF"/>
        <w:spacing w:line="240" w:lineRule="auto"/>
        <w:rPr>
          <w:rStyle w:val="Kop1Char"/>
          <w:rFonts w:ascii="Arial Narrow" w:hAnsi="Arial Narrow"/>
          <w:color w:val="000000" w:themeColor="text1"/>
          <w:sz w:val="22"/>
          <w:szCs w:val="22"/>
        </w:rPr>
      </w:pPr>
    </w:p>
    <w:p w14:paraId="09A563CF" w14:textId="7F63D31D" w:rsidR="00E773C4" w:rsidRDefault="00E773C4" w:rsidP="00E773C4">
      <w:pPr>
        <w:shd w:val="clear" w:color="auto" w:fill="FFFFFF"/>
        <w:spacing w:line="240" w:lineRule="auto"/>
        <w:rPr>
          <w:rFonts w:ascii="Segoe UI" w:eastAsia="Times New Roman" w:hAnsi="Segoe UI" w:cs="Segoe UI"/>
          <w:color w:val="212121"/>
          <w:sz w:val="27"/>
          <w:szCs w:val="27"/>
        </w:rPr>
      </w:pPr>
      <w:r w:rsidRPr="00E773C4">
        <w:rPr>
          <w:rFonts w:ascii="Segoe UI" w:eastAsia="Times New Roman" w:hAnsi="Segoe UI" w:cs="Segoe UI"/>
          <w:color w:val="212121"/>
          <w:sz w:val="27"/>
          <w:szCs w:val="27"/>
        </w:rPr>
        <w:t> </w:t>
      </w:r>
    </w:p>
    <w:p w14:paraId="5CC99C2E" w14:textId="3D797E8E" w:rsidR="00737A1E" w:rsidRDefault="00737A1E" w:rsidP="00E773C4">
      <w:pPr>
        <w:shd w:val="clear" w:color="auto" w:fill="FFFFFF"/>
        <w:spacing w:line="240" w:lineRule="auto"/>
        <w:rPr>
          <w:rFonts w:ascii="Segoe UI" w:eastAsia="Times New Roman" w:hAnsi="Segoe UI" w:cs="Segoe UI"/>
          <w:color w:val="212121"/>
          <w:sz w:val="27"/>
          <w:szCs w:val="27"/>
        </w:rPr>
      </w:pPr>
    </w:p>
    <w:p w14:paraId="78F8F25D" w14:textId="6433A655" w:rsidR="00737A1E" w:rsidRDefault="00737A1E" w:rsidP="00E773C4">
      <w:pPr>
        <w:shd w:val="clear" w:color="auto" w:fill="FFFFFF"/>
        <w:spacing w:line="240" w:lineRule="auto"/>
        <w:rPr>
          <w:rFonts w:ascii="Segoe UI" w:eastAsia="Times New Roman" w:hAnsi="Segoe UI" w:cs="Segoe UI"/>
          <w:color w:val="212121"/>
          <w:sz w:val="27"/>
          <w:szCs w:val="27"/>
        </w:rPr>
      </w:pPr>
    </w:p>
    <w:p w14:paraId="2C80F906" w14:textId="08D25A26" w:rsidR="00737A1E" w:rsidRDefault="00737A1E" w:rsidP="00E773C4">
      <w:pPr>
        <w:shd w:val="clear" w:color="auto" w:fill="FFFFFF"/>
        <w:spacing w:line="240" w:lineRule="auto"/>
        <w:rPr>
          <w:rFonts w:ascii="Segoe UI" w:eastAsia="Times New Roman" w:hAnsi="Segoe UI" w:cs="Segoe UI"/>
          <w:color w:val="212121"/>
          <w:sz w:val="27"/>
          <w:szCs w:val="27"/>
        </w:rPr>
      </w:pPr>
    </w:p>
    <w:p w14:paraId="08D90DEB" w14:textId="10AFC6AA" w:rsidR="00737A1E" w:rsidRDefault="00737A1E" w:rsidP="00E773C4">
      <w:pPr>
        <w:shd w:val="clear" w:color="auto" w:fill="FFFFFF"/>
        <w:spacing w:line="240" w:lineRule="auto"/>
        <w:rPr>
          <w:rFonts w:ascii="Segoe UI" w:eastAsia="Times New Roman" w:hAnsi="Segoe UI" w:cs="Segoe UI"/>
          <w:color w:val="212121"/>
          <w:sz w:val="27"/>
          <w:szCs w:val="27"/>
        </w:rPr>
      </w:pPr>
    </w:p>
    <w:p w14:paraId="42651F6E" w14:textId="77777777" w:rsidR="00737A1E" w:rsidRPr="00E773C4" w:rsidRDefault="00737A1E" w:rsidP="00E773C4">
      <w:pPr>
        <w:shd w:val="clear" w:color="auto" w:fill="FFFFFF"/>
        <w:spacing w:line="240" w:lineRule="auto"/>
        <w:rPr>
          <w:rFonts w:ascii="Segoe UI" w:eastAsia="Times New Roman" w:hAnsi="Segoe UI" w:cs="Segoe UI"/>
          <w:color w:val="212121"/>
          <w:sz w:val="27"/>
          <w:szCs w:val="27"/>
        </w:rPr>
      </w:pPr>
    </w:p>
    <w:p w14:paraId="28F2AA82" w14:textId="77777777" w:rsidR="00236C91" w:rsidRPr="00134A30" w:rsidRDefault="00236C91" w:rsidP="00645924">
      <w:pPr>
        <w:pStyle w:val="Kop1"/>
        <w:jc w:val="center"/>
        <w:rPr>
          <w:rFonts w:ascii="Arial Narrow" w:hAnsi="Arial Narrow"/>
          <w:b w:val="0"/>
          <w:szCs w:val="28"/>
        </w:rPr>
      </w:pPr>
      <w:bookmarkStart w:id="28" w:name="_Toc141794612"/>
      <w:r w:rsidRPr="00134A30">
        <w:rPr>
          <w:rFonts w:ascii="Arial Narrow" w:hAnsi="Arial Narrow"/>
          <w:sz w:val="36"/>
          <w:szCs w:val="36"/>
        </w:rPr>
        <w:lastRenderedPageBreak/>
        <w:t xml:space="preserve">Hoofdstuk </w:t>
      </w:r>
      <w:r w:rsidR="00291C84" w:rsidRPr="00134A30">
        <w:rPr>
          <w:rFonts w:ascii="Arial Narrow" w:hAnsi="Arial Narrow"/>
          <w:sz w:val="36"/>
          <w:szCs w:val="36"/>
        </w:rPr>
        <w:t>4</w:t>
      </w:r>
      <w:r w:rsidR="0081082F" w:rsidRPr="00134A30">
        <w:rPr>
          <w:rFonts w:ascii="Arial Narrow" w:hAnsi="Arial Narrow"/>
          <w:sz w:val="36"/>
          <w:szCs w:val="36"/>
        </w:rPr>
        <w:t xml:space="preserve"> </w:t>
      </w:r>
      <w:r w:rsidR="00645924" w:rsidRPr="00134A30">
        <w:rPr>
          <w:rFonts w:ascii="Arial Narrow" w:hAnsi="Arial Narrow"/>
          <w:sz w:val="36"/>
          <w:szCs w:val="36"/>
        </w:rPr>
        <w:br/>
      </w:r>
      <w:r w:rsidR="00420468" w:rsidRPr="00134A30">
        <w:rPr>
          <w:rFonts w:ascii="Arial Narrow" w:hAnsi="Arial Narrow"/>
          <w:b w:val="0"/>
          <w:color w:val="7DA838"/>
          <w:szCs w:val="28"/>
        </w:rPr>
        <w:t xml:space="preserve">Doel 2: </w:t>
      </w:r>
      <w:r w:rsidRPr="00134A30">
        <w:rPr>
          <w:rFonts w:ascii="Arial Narrow" w:hAnsi="Arial Narrow"/>
          <w:b w:val="0"/>
          <w:color w:val="7DA838"/>
          <w:szCs w:val="28"/>
        </w:rPr>
        <w:t>Het bevorderen van de persoonlijke competentie</w:t>
      </w:r>
      <w:r w:rsidR="00D4227E" w:rsidRPr="00134A30">
        <w:rPr>
          <w:rFonts w:ascii="Arial Narrow" w:hAnsi="Arial Narrow"/>
          <w:b w:val="0"/>
          <w:color w:val="7DA838"/>
          <w:szCs w:val="28"/>
        </w:rPr>
        <w:t>s van jonge kinderen</w:t>
      </w:r>
      <w:bookmarkEnd w:id="28"/>
    </w:p>
    <w:p w14:paraId="0083FA72" w14:textId="77777777" w:rsidR="007B458C" w:rsidRPr="00134A30" w:rsidRDefault="001E7844" w:rsidP="007B458C">
      <w:pPr>
        <w:rPr>
          <w:rFonts w:cstheme="majorHAnsi"/>
        </w:rPr>
      </w:pPr>
      <w:r w:rsidRPr="00134A30">
        <w:rPr>
          <w:rStyle w:val="Kop1Char"/>
          <w:rFonts w:ascii="Arial Narrow" w:hAnsi="Arial Narrow"/>
          <w:color w:val="000000" w:themeColor="text1"/>
          <w:sz w:val="24"/>
          <w:szCs w:val="24"/>
        </w:rPr>
        <w:br/>
      </w:r>
      <w:bookmarkStart w:id="29" w:name="_Toc141794613"/>
      <w:r w:rsidR="00291C84" w:rsidRPr="00134A30">
        <w:rPr>
          <w:rStyle w:val="Kop1Char"/>
          <w:rFonts w:ascii="Arial Narrow" w:hAnsi="Arial Narrow"/>
          <w:color w:val="000000" w:themeColor="text1"/>
          <w:sz w:val="24"/>
          <w:szCs w:val="24"/>
        </w:rPr>
        <w:t>4</w:t>
      </w:r>
      <w:r w:rsidR="00236C91" w:rsidRPr="00134A30">
        <w:rPr>
          <w:rStyle w:val="Kop1Char"/>
          <w:rFonts w:ascii="Arial Narrow" w:hAnsi="Arial Narrow"/>
          <w:color w:val="000000" w:themeColor="text1"/>
          <w:sz w:val="24"/>
          <w:szCs w:val="24"/>
        </w:rPr>
        <w:t xml:space="preserve">.1 </w:t>
      </w:r>
      <w:r w:rsidR="00CC1376" w:rsidRPr="00134A30">
        <w:rPr>
          <w:rStyle w:val="Kop1Char"/>
          <w:rFonts w:ascii="Arial Narrow" w:hAnsi="Arial Narrow"/>
          <w:color w:val="000000" w:themeColor="text1"/>
          <w:sz w:val="24"/>
          <w:szCs w:val="24"/>
        </w:rPr>
        <w:t xml:space="preserve"> Ontwikkeling van het kind centraal</w:t>
      </w:r>
      <w:bookmarkEnd w:id="29"/>
      <w:r w:rsidR="00CC1376" w:rsidRPr="00134A30">
        <w:rPr>
          <w:rFonts w:cstheme="majorHAnsi"/>
        </w:rPr>
        <w:br/>
      </w:r>
      <w:r w:rsidR="007B458C" w:rsidRPr="00134A30">
        <w:rPr>
          <w:rFonts w:cstheme="majorHAnsi"/>
        </w:rPr>
        <w:t>Kinderen leren door te ontdekken, door uit te proberen, en door na te bootsen. Dit zit allemaal verpakt in het spel van jonge kinderen. De wereld wordt steeds groter voor hen en al spelend ontdekken ze die ‘grote-mensen-wereld</w:t>
      </w:r>
      <w:r w:rsidR="0043469D">
        <w:rPr>
          <w:rFonts w:cstheme="majorHAnsi"/>
        </w:rPr>
        <w:t>’</w:t>
      </w:r>
      <w:r w:rsidR="007B458C" w:rsidRPr="00134A30">
        <w:rPr>
          <w:rFonts w:cstheme="majorHAnsi"/>
        </w:rPr>
        <w:t xml:space="preserve">. Een belangrijke taak voor de pedagogisch medewerkers binnen Juut &amp; Co is om het kind hierin te stimuleren en </w:t>
      </w:r>
      <w:r w:rsidR="0043469D">
        <w:rPr>
          <w:rFonts w:cstheme="majorHAnsi"/>
        </w:rPr>
        <w:t xml:space="preserve">te </w:t>
      </w:r>
      <w:r w:rsidR="007B458C" w:rsidRPr="00134A30">
        <w:rPr>
          <w:rFonts w:cstheme="majorHAnsi"/>
        </w:rPr>
        <w:t>begeleiden. Ieder kind heeft een unieke persoonlijkheid en een unieke levensweg. De pedagogisch medewerkers helpen het kind zijn unieke vaardigheden te ontdekken en te ontwikkelen</w:t>
      </w:r>
      <w:r w:rsidR="007B458C" w:rsidRPr="00134A30">
        <w:rPr>
          <w:rFonts w:cstheme="majorHAnsi"/>
          <w:b/>
        </w:rPr>
        <w:t>.</w:t>
      </w:r>
      <w:r w:rsidR="007B458C" w:rsidRPr="00134A30">
        <w:rPr>
          <w:rFonts w:cstheme="majorHAnsi"/>
        </w:rPr>
        <w:t xml:space="preserve"> Door bewust de zintuiglijke omgeving van het kind vorm te geven, hem te omringen met mooie, goede en waarachtige dingen kan het kind een basisvertrouwen ontwikkelen dat de grondslag vormt voor een positieve levenshouding. </w:t>
      </w:r>
    </w:p>
    <w:p w14:paraId="622BAA40" w14:textId="77777777" w:rsidR="007B458C" w:rsidRPr="00134A30" w:rsidRDefault="007B458C" w:rsidP="007B458C">
      <w:r w:rsidRPr="00134A30">
        <w:rPr>
          <w:rFonts w:cstheme="majorHAnsi"/>
        </w:rPr>
        <w:t>In het samenzijn met andere kinderen leert het kind zich sociaal en emotioneel te ontwikkelen. Zorg voor andere kinderen, zelfredzaamheid en zelfstandigheid worden gestimuleerd. Het vrije spel is daarbij voor het jonge kind onontbeerlijk. Daarin worden belevenissen van thuis en onderweg verwerkt. Vaak is het spel voor het jonge kind de eerste sociale oefening waarin het andere kinderen ontmoet. Spelen is doen en leren. Spelen is leven, bewegen en sociaal contact maken</w:t>
      </w:r>
      <w:r w:rsidRPr="00134A30">
        <w:t>.</w:t>
      </w:r>
    </w:p>
    <w:p w14:paraId="402F33FD" w14:textId="77777777" w:rsidR="007B458C" w:rsidRPr="00134A30" w:rsidRDefault="007B458C" w:rsidP="007B458C">
      <w:pPr>
        <w:rPr>
          <w:rFonts w:cstheme="majorHAnsi"/>
          <w:b/>
          <w:sz w:val="24"/>
          <w:szCs w:val="24"/>
        </w:rPr>
      </w:pPr>
      <w:bookmarkStart w:id="30" w:name="_Toc141794614"/>
      <w:r w:rsidRPr="00134A30">
        <w:rPr>
          <w:rStyle w:val="Kop1Char"/>
          <w:rFonts w:ascii="Arial Narrow" w:hAnsi="Arial Narrow"/>
          <w:color w:val="000000" w:themeColor="text1"/>
          <w:sz w:val="24"/>
          <w:szCs w:val="24"/>
        </w:rPr>
        <w:t>4.2 Persoonlijke competenties</w:t>
      </w:r>
      <w:bookmarkEnd w:id="30"/>
      <w:r w:rsidRPr="00134A30">
        <w:rPr>
          <w:rFonts w:cstheme="majorHAnsi"/>
          <w:b/>
          <w:sz w:val="24"/>
          <w:szCs w:val="24"/>
        </w:rPr>
        <w:br/>
      </w:r>
      <w:r w:rsidRPr="00134A30">
        <w:rPr>
          <w:rFonts w:cstheme="majorHAnsi"/>
        </w:rPr>
        <w:t xml:space="preserve">Juut &amp; Co biedt gelegenheid tot het ontwikkelen van persoonlijke competenties. Met dit begrip wordt gedoeld op brede persoonlijkheidskenmerken zoals zelfstandigheid, zelfredzaamheid, zelfvertrouwen en creativiteit. Ook worden de kinderen spelenderwijs uitgedaagd in de ontwikkeling van hun motorische vaardigheden, cognitieve vaardigheden, taalvaardigheden en creatieve vaardigheden. Dit alles bij elkaar maakt het voor jonge kinderen mogelijk steeds zelfstandiger te functioneren in een veranderende omgeving. </w:t>
      </w:r>
    </w:p>
    <w:p w14:paraId="51C967D5" w14:textId="55048269" w:rsidR="00E773C4" w:rsidRDefault="007F31B9" w:rsidP="00D22C76">
      <w:pPr>
        <w:rPr>
          <w:rFonts w:cstheme="majorHAnsi"/>
        </w:rPr>
      </w:pPr>
      <w:r w:rsidRPr="00351BE7">
        <w:rPr>
          <w:b/>
        </w:rPr>
        <w:t>Zelfvertrouwen</w:t>
      </w:r>
      <w:r w:rsidR="00B3225B" w:rsidRPr="00351BE7">
        <w:rPr>
          <w:b/>
        </w:rPr>
        <w:t xml:space="preserve"> </w:t>
      </w:r>
      <w:r w:rsidR="00351BE7">
        <w:rPr>
          <w:b/>
        </w:rPr>
        <w:br/>
      </w:r>
      <w:r w:rsidR="00B3225B" w:rsidRPr="00134A30">
        <w:rPr>
          <w:rFonts w:cstheme="majorHAnsi"/>
        </w:rPr>
        <w:t>Zelfvertrouwen is geloven in jezelf. Een kind met voldoende zelfvertrouwen gelooft in wat het kan en durft nieuwe uitdagingen aan</w:t>
      </w:r>
      <w:r w:rsidR="00D22C76" w:rsidRPr="00134A30">
        <w:rPr>
          <w:rFonts w:cstheme="majorHAnsi"/>
        </w:rPr>
        <w:t xml:space="preserve"> te gaan</w:t>
      </w:r>
      <w:r w:rsidR="007B458C" w:rsidRPr="00134A30">
        <w:rPr>
          <w:rFonts w:cstheme="majorHAnsi"/>
        </w:rPr>
        <w:t xml:space="preserve"> en voelt zich competent</w:t>
      </w:r>
      <w:r w:rsidR="00B3225B" w:rsidRPr="00134A30">
        <w:rPr>
          <w:rFonts w:cstheme="majorHAnsi"/>
        </w:rPr>
        <w:t xml:space="preserve">. </w:t>
      </w:r>
      <w:r w:rsidR="00D22C76" w:rsidRPr="00134A30">
        <w:rPr>
          <w:rFonts w:cstheme="majorHAnsi"/>
        </w:rPr>
        <w:t xml:space="preserve">Zelfvertrouwen groeit door oefenen. De pedagogisch medewerkers moedigen het kind aan in het opdoen van nieuwe ervaringen. Veelal zal dit met behulp van spel gebeuren. </w:t>
      </w:r>
      <w:r w:rsidR="000A242D" w:rsidRPr="00134A30">
        <w:rPr>
          <w:rFonts w:cstheme="majorHAnsi"/>
        </w:rPr>
        <w:br/>
      </w:r>
      <w:r w:rsidR="00C14359">
        <w:rPr>
          <w:rFonts w:cstheme="majorHAnsi"/>
        </w:rPr>
        <w:t>Tijdens het spelen in de bouwhoek valt de toren om. Er is zo hard aan gewerkt! En nu is het kapot. De pedagogisch medewerkers moedigen het kind aan om het weer op te bouwen. Wanneer een toren heel hoog is, kan het gebeuren dat het omvalt. Dat komt omdat het zwaar of scheef wordt. Dat is niet erg, we beginnen opnieuw en er komt weer een hele mooie toren terug.</w:t>
      </w:r>
    </w:p>
    <w:p w14:paraId="36A13EE8" w14:textId="2F3F398C" w:rsidR="00366477" w:rsidRPr="00134A30" w:rsidRDefault="00B620A3" w:rsidP="00D22C76">
      <w:pPr>
        <w:rPr>
          <w:rFonts w:cstheme="majorHAnsi"/>
        </w:rPr>
      </w:pPr>
      <w:r w:rsidRPr="00351BE7">
        <w:rPr>
          <w:b/>
        </w:rPr>
        <w:t>Zelfstandigheid en zelfredzaamheid</w:t>
      </w:r>
      <w:r w:rsidRPr="00351BE7">
        <w:rPr>
          <w:b/>
        </w:rPr>
        <w:br/>
      </w:r>
      <w:r w:rsidR="003A3832" w:rsidRPr="00134A30">
        <w:rPr>
          <w:rFonts w:cstheme="majorHAnsi"/>
        </w:rPr>
        <w:t xml:space="preserve">Door de toename van </w:t>
      </w:r>
      <w:r w:rsidR="009A3A79" w:rsidRPr="00134A30">
        <w:rPr>
          <w:rFonts w:cstheme="majorHAnsi"/>
        </w:rPr>
        <w:t>zelfvertrouwen wordt het kind steeds zelfstandiger</w:t>
      </w:r>
      <w:r w:rsidR="003A3832" w:rsidRPr="00134A30">
        <w:rPr>
          <w:rFonts w:cstheme="majorHAnsi"/>
        </w:rPr>
        <w:t>. De pedagogisch medewerkers stimuleren het kind om hulp te vragen of om zelf keuzes t</w:t>
      </w:r>
      <w:r w:rsidR="00236C91" w:rsidRPr="00134A30">
        <w:rPr>
          <w:rFonts w:cstheme="majorHAnsi"/>
        </w:rPr>
        <w:t>e maken.</w:t>
      </w:r>
      <w:r w:rsidR="00236C91" w:rsidRPr="00134A30">
        <w:rPr>
          <w:rFonts w:cstheme="majorHAnsi"/>
        </w:rPr>
        <w:br/>
        <w:t>Een voorbeeld: Een peuter</w:t>
      </w:r>
      <w:r w:rsidR="003A3832" w:rsidRPr="00134A30">
        <w:rPr>
          <w:rFonts w:cstheme="majorHAnsi"/>
        </w:rPr>
        <w:t xml:space="preserve"> </w:t>
      </w:r>
      <w:r w:rsidRPr="00134A30">
        <w:rPr>
          <w:rFonts w:cstheme="majorHAnsi"/>
        </w:rPr>
        <w:t>krijgt tijdens het brood eten de keuze voor beleg</w:t>
      </w:r>
      <w:r w:rsidR="00236C91" w:rsidRPr="00134A30">
        <w:rPr>
          <w:rFonts w:cstheme="majorHAnsi"/>
        </w:rPr>
        <w:t>: ‘Wil je worst of kaas op de boterham?’</w:t>
      </w:r>
      <w:r w:rsidRPr="00134A30">
        <w:rPr>
          <w:rFonts w:cstheme="majorHAnsi"/>
        </w:rPr>
        <w:t>. Als</w:t>
      </w:r>
      <w:r w:rsidR="003A3832" w:rsidRPr="00134A30">
        <w:rPr>
          <w:rFonts w:cstheme="majorHAnsi"/>
        </w:rPr>
        <w:t xml:space="preserve"> antwoord </w:t>
      </w:r>
      <w:r w:rsidRPr="00134A30">
        <w:rPr>
          <w:rFonts w:cstheme="majorHAnsi"/>
        </w:rPr>
        <w:t>zegt het kind ‘die’. De</w:t>
      </w:r>
      <w:r w:rsidR="003A3832" w:rsidRPr="00134A30">
        <w:rPr>
          <w:rFonts w:cstheme="majorHAnsi"/>
        </w:rPr>
        <w:t xml:space="preserve"> pedagogisch medewerker</w:t>
      </w:r>
      <w:r w:rsidRPr="00134A30">
        <w:rPr>
          <w:rFonts w:cstheme="majorHAnsi"/>
        </w:rPr>
        <w:t xml:space="preserve"> vraagt</w:t>
      </w:r>
      <w:r w:rsidR="003A3832" w:rsidRPr="00134A30">
        <w:rPr>
          <w:rFonts w:cstheme="majorHAnsi"/>
        </w:rPr>
        <w:t xml:space="preserve"> opnieuw </w:t>
      </w:r>
      <w:r w:rsidRPr="00134A30">
        <w:rPr>
          <w:rFonts w:cstheme="majorHAnsi"/>
        </w:rPr>
        <w:t>wat het</w:t>
      </w:r>
      <w:r w:rsidR="003A3832" w:rsidRPr="00134A30">
        <w:rPr>
          <w:rFonts w:cstheme="majorHAnsi"/>
        </w:rPr>
        <w:t xml:space="preserve"> wil</w:t>
      </w:r>
      <w:r w:rsidRPr="00134A30">
        <w:rPr>
          <w:rFonts w:cstheme="majorHAnsi"/>
        </w:rPr>
        <w:t>; wil je worst of wil je kaas</w:t>
      </w:r>
      <w:r w:rsidR="00236C91" w:rsidRPr="00134A30">
        <w:rPr>
          <w:rFonts w:cstheme="majorHAnsi"/>
        </w:rPr>
        <w:t xml:space="preserve"> op de boterham</w:t>
      </w:r>
      <w:r w:rsidRPr="00134A30">
        <w:rPr>
          <w:rFonts w:cstheme="majorHAnsi"/>
        </w:rPr>
        <w:t xml:space="preserve">? </w:t>
      </w:r>
      <w:r w:rsidR="003A3832" w:rsidRPr="00134A30">
        <w:rPr>
          <w:rFonts w:cstheme="majorHAnsi"/>
        </w:rPr>
        <w:t xml:space="preserve"> Zo wordt het kind gestimuleerd om </w:t>
      </w:r>
      <w:r w:rsidRPr="00134A30">
        <w:rPr>
          <w:rFonts w:cstheme="majorHAnsi"/>
        </w:rPr>
        <w:t>zijn eigen gemaakte keuze te uiten.</w:t>
      </w:r>
      <w:r w:rsidR="006C5007" w:rsidRPr="00134A30">
        <w:rPr>
          <w:rFonts w:cstheme="majorHAnsi"/>
        </w:rPr>
        <w:br/>
        <w:t xml:space="preserve">Een ander voorbeeld: De kinderen gaan buiten spelen. In plaats van </w:t>
      </w:r>
      <w:r w:rsidR="00872DDE">
        <w:rPr>
          <w:rFonts w:cstheme="majorHAnsi"/>
        </w:rPr>
        <w:t xml:space="preserve">dat </w:t>
      </w:r>
      <w:r w:rsidR="006C5007" w:rsidRPr="00134A30">
        <w:rPr>
          <w:rFonts w:cstheme="majorHAnsi"/>
        </w:rPr>
        <w:t>de pedagogisch medewerkers de jassen pakken en aantrekken, geven zij de kinderen de tijd dit zelf te proberen. De pedagogisch medewerkers geven hierbij wel het voorbeeld.</w:t>
      </w:r>
      <w:r w:rsidR="00366477" w:rsidRPr="00134A30">
        <w:rPr>
          <w:rFonts w:cstheme="majorHAnsi"/>
        </w:rPr>
        <w:br/>
      </w:r>
      <w:r w:rsidR="008523C7">
        <w:rPr>
          <w:rFonts w:cstheme="majorHAnsi"/>
        </w:rPr>
        <w:br/>
      </w:r>
      <w:r w:rsidR="008523C7">
        <w:rPr>
          <w:rFonts w:cstheme="majorHAnsi"/>
        </w:rPr>
        <w:br/>
      </w:r>
      <w:r w:rsidR="00366477" w:rsidRPr="00134A30">
        <w:rPr>
          <w:rFonts w:cstheme="majorHAnsi"/>
        </w:rPr>
        <w:lastRenderedPageBreak/>
        <w:t>De baby’s worden gestimuleerd door mee te bewegen met aan- en uitkleden. Een voorbeeld is op eigen kracht een armpje door een mouwtje steken. Hoe ouder ze worden,</w:t>
      </w:r>
      <w:r w:rsidR="008523C7">
        <w:rPr>
          <w:rFonts w:cstheme="majorHAnsi"/>
        </w:rPr>
        <w:t xml:space="preserve"> des te</w:t>
      </w:r>
      <w:r w:rsidR="00366477" w:rsidRPr="00134A30">
        <w:rPr>
          <w:rFonts w:cstheme="majorHAnsi"/>
        </w:rPr>
        <w:t xml:space="preserve"> meer we de zelfstandigheid bevorderen, door bijvoorbeeld zelf de schoenen/sokken uit te doen. Of zelf de handen te wassen met een washand.</w:t>
      </w:r>
      <w:r w:rsidR="00366477" w:rsidRPr="00134A30">
        <w:rPr>
          <w:rFonts w:cstheme="majorHAnsi"/>
        </w:rPr>
        <w:br/>
        <w:t xml:space="preserve">Op alle groepen zijn we bezig met zindelijkheid. Op de babygroep beginnen we, als het kind </w:t>
      </w:r>
      <w:r w:rsidR="008976E9" w:rsidRPr="00134A30">
        <w:rPr>
          <w:rFonts w:cstheme="majorHAnsi"/>
        </w:rPr>
        <w:t>eraan</w:t>
      </w:r>
      <w:r w:rsidR="00366477" w:rsidRPr="00134A30">
        <w:rPr>
          <w:rFonts w:cstheme="majorHAnsi"/>
        </w:rPr>
        <w:t xml:space="preserve"> toe is, met oefenen op het potje. Kennismaken en er even op zitten zijn de eerste stappen.</w:t>
      </w:r>
      <w:r w:rsidR="00366477" w:rsidRPr="00134A30">
        <w:rPr>
          <w:rFonts w:cstheme="majorHAnsi"/>
        </w:rPr>
        <w:br/>
        <w:t>Naarmate de kinderen ouder worden</w:t>
      </w:r>
      <w:r w:rsidR="00872DDE">
        <w:rPr>
          <w:rFonts w:cstheme="majorHAnsi"/>
        </w:rPr>
        <w:t>,</w:t>
      </w:r>
      <w:r w:rsidR="00366477" w:rsidRPr="00134A30">
        <w:rPr>
          <w:rFonts w:cstheme="majorHAnsi"/>
        </w:rPr>
        <w:t xml:space="preserve"> wordt er standaard geoefend op het potje of de wc. Op de peutergroepen gaan de kinderen tijdens de verschoonronde naar </w:t>
      </w:r>
      <w:r w:rsidR="00944F6B" w:rsidRPr="00134A30">
        <w:rPr>
          <w:rFonts w:cstheme="majorHAnsi"/>
        </w:rPr>
        <w:t>het</w:t>
      </w:r>
      <w:r w:rsidR="00366477" w:rsidRPr="00134A30">
        <w:rPr>
          <w:rFonts w:cstheme="majorHAnsi"/>
        </w:rPr>
        <w:t xml:space="preserve"> toilet, waarbij een pedagogisch medewerker de kinderen begeleidt. </w:t>
      </w:r>
      <w:r w:rsidR="00E82E7B" w:rsidRPr="00134A30">
        <w:rPr>
          <w:rFonts w:cstheme="majorHAnsi"/>
        </w:rPr>
        <w:t>We werken met ‘plaskaarten’ waardoor succesvolle ervaringen worden bevorderd. Na elke succesvolle toiletronde mag het kind een sticker plakken.</w:t>
      </w:r>
    </w:p>
    <w:p w14:paraId="3AADD36A" w14:textId="3F8F0FE2" w:rsidR="004663A8" w:rsidRDefault="00B3225B" w:rsidP="009E7318">
      <w:pPr>
        <w:rPr>
          <w:rFonts w:cstheme="majorHAnsi"/>
        </w:rPr>
      </w:pPr>
      <w:r w:rsidRPr="00351BE7">
        <w:rPr>
          <w:b/>
        </w:rPr>
        <w:t>Creativiteit</w:t>
      </w:r>
      <w:r w:rsidR="00351BE7">
        <w:rPr>
          <w:b/>
        </w:rPr>
        <w:br/>
      </w:r>
      <w:r w:rsidR="004663A8" w:rsidRPr="00134A30">
        <w:rPr>
          <w:rFonts w:cstheme="majorHAnsi"/>
        </w:rPr>
        <w:t xml:space="preserve">Naast het aanbieden van </w:t>
      </w:r>
      <w:r w:rsidR="007B458C" w:rsidRPr="00134A30">
        <w:rPr>
          <w:rFonts w:cstheme="majorHAnsi"/>
        </w:rPr>
        <w:t xml:space="preserve">gevarieerd </w:t>
      </w:r>
      <w:r w:rsidR="004663A8" w:rsidRPr="00134A30">
        <w:rPr>
          <w:rFonts w:cstheme="majorHAnsi"/>
        </w:rPr>
        <w:t xml:space="preserve">speelgoed wordt </w:t>
      </w:r>
      <w:r w:rsidR="006C5007" w:rsidRPr="00134A30">
        <w:rPr>
          <w:rFonts w:cstheme="majorHAnsi"/>
        </w:rPr>
        <w:t xml:space="preserve">er veel gebruik gemaakt van echte materialen. Hiermee bedoelen wij materialen die herkenbaar zijn voor kinderen, waarmee ze in het dagelijkse leven in aanmerking komen. Denk aan lege verpakkingen, dozen, </w:t>
      </w:r>
      <w:r w:rsidR="00BB776D" w:rsidRPr="00134A30">
        <w:rPr>
          <w:rFonts w:cstheme="majorHAnsi"/>
        </w:rPr>
        <w:t>flessen, lepels, tijdschriften enzovoort.</w:t>
      </w:r>
      <w:r w:rsidR="00DF290B" w:rsidRPr="00134A30">
        <w:rPr>
          <w:rFonts w:cstheme="majorHAnsi"/>
        </w:rPr>
        <w:br/>
      </w:r>
      <w:r w:rsidR="00BB776D" w:rsidRPr="00134A30">
        <w:rPr>
          <w:rFonts w:cstheme="majorHAnsi"/>
        </w:rPr>
        <w:t xml:space="preserve">Kinderen kunnen hiermee </w:t>
      </w:r>
      <w:r w:rsidR="00DF290B" w:rsidRPr="00134A30">
        <w:rPr>
          <w:rFonts w:cstheme="majorHAnsi"/>
        </w:rPr>
        <w:t>experimenteren.</w:t>
      </w:r>
      <w:r w:rsidR="00F44722">
        <w:rPr>
          <w:rFonts w:cstheme="majorHAnsi"/>
        </w:rPr>
        <w:t xml:space="preserve"> Bijvoorbeeld</w:t>
      </w:r>
      <w:r w:rsidR="00C14359">
        <w:rPr>
          <w:rFonts w:cstheme="majorHAnsi"/>
        </w:rPr>
        <w:t xml:space="preserve"> tijdens het spel, waarbij kinderen samen drinken </w:t>
      </w:r>
      <w:r w:rsidR="00F44722">
        <w:rPr>
          <w:rFonts w:cstheme="majorHAnsi"/>
        </w:rPr>
        <w:t>in de huishoek, met gebruik van echte melkpakken.</w:t>
      </w:r>
      <w:r w:rsidR="00DF290B" w:rsidRPr="00134A30">
        <w:rPr>
          <w:rFonts w:cstheme="majorHAnsi"/>
        </w:rPr>
        <w:t xml:space="preserve"> Binnen het fantasiespel is dit voor het kind herkenbaar, waardoor ze op een ongedwongen manier worden gestimuleerd. </w:t>
      </w:r>
      <w:r w:rsidR="00DF290B" w:rsidRPr="00134A30">
        <w:rPr>
          <w:rFonts w:cstheme="majorHAnsi"/>
        </w:rPr>
        <w:br/>
      </w:r>
      <w:r w:rsidR="00B55E7E">
        <w:rPr>
          <w:rFonts w:cstheme="majorHAnsi"/>
        </w:rPr>
        <w:t>Ook t</w:t>
      </w:r>
      <w:r w:rsidR="008976E9" w:rsidRPr="00134A30">
        <w:rPr>
          <w:rFonts w:cstheme="majorHAnsi"/>
        </w:rPr>
        <w:t>ekenen</w:t>
      </w:r>
      <w:r w:rsidR="009E7318" w:rsidRPr="00134A30">
        <w:rPr>
          <w:rFonts w:cstheme="majorHAnsi"/>
        </w:rPr>
        <w:t xml:space="preserve">, plakken, verven en kleuren </w:t>
      </w:r>
      <w:r w:rsidR="00944F6B" w:rsidRPr="00134A30">
        <w:rPr>
          <w:rFonts w:cstheme="majorHAnsi"/>
        </w:rPr>
        <w:t>zijn activiteiten</w:t>
      </w:r>
      <w:r w:rsidR="009E7318" w:rsidRPr="00134A30">
        <w:rPr>
          <w:rFonts w:cstheme="majorHAnsi"/>
        </w:rPr>
        <w:t xml:space="preserve"> binnen ons kinderdagverblijf</w:t>
      </w:r>
      <w:r w:rsidR="00697E8B" w:rsidRPr="00134A30">
        <w:rPr>
          <w:rFonts w:cstheme="majorHAnsi"/>
        </w:rPr>
        <w:t>, gekoppeld aan een thema</w:t>
      </w:r>
      <w:r w:rsidR="009E7318" w:rsidRPr="00134A30">
        <w:rPr>
          <w:rFonts w:cstheme="majorHAnsi"/>
        </w:rPr>
        <w:t>.</w:t>
      </w:r>
      <w:r w:rsidR="00A2771C" w:rsidRPr="00134A30">
        <w:rPr>
          <w:rFonts w:cstheme="majorHAnsi"/>
        </w:rPr>
        <w:t xml:space="preserve"> </w:t>
      </w:r>
      <w:r w:rsidR="009E7318" w:rsidRPr="00134A30">
        <w:rPr>
          <w:rFonts w:cstheme="majorHAnsi"/>
        </w:rPr>
        <w:t>Onder het motto ‘spelen in plaats van prester</w:t>
      </w:r>
      <w:r w:rsidR="00732B18">
        <w:rPr>
          <w:rFonts w:cstheme="majorHAnsi"/>
        </w:rPr>
        <w:t>en’ oefenen wij met werkstukjes</w:t>
      </w:r>
      <w:r w:rsidR="009E7318" w:rsidRPr="00134A30">
        <w:rPr>
          <w:rFonts w:cstheme="majorHAnsi"/>
        </w:rPr>
        <w:t xml:space="preserve">. </w:t>
      </w:r>
      <w:r w:rsidR="00A2771C" w:rsidRPr="00134A30">
        <w:rPr>
          <w:rFonts w:cstheme="majorHAnsi"/>
        </w:rPr>
        <w:t>Het kind onderzoekt de (on)mogelijkheden van materiaal. Denk bijvoorbeeld aan de kleur die een potlood afgeeft of wat er gebeurt als je naast het blaadje kleurt.</w:t>
      </w:r>
      <w:r w:rsidR="00A2771C" w:rsidRPr="00134A30">
        <w:rPr>
          <w:rFonts w:cstheme="majorHAnsi"/>
        </w:rPr>
        <w:br/>
        <w:t xml:space="preserve">Andere vormen van </w:t>
      </w:r>
      <w:r w:rsidR="00006222" w:rsidRPr="00134A30">
        <w:rPr>
          <w:rFonts w:cstheme="majorHAnsi"/>
        </w:rPr>
        <w:t xml:space="preserve">creativiteit zien we ook terug in </w:t>
      </w:r>
      <w:r w:rsidR="00A2771C" w:rsidRPr="00134A30">
        <w:rPr>
          <w:rFonts w:cstheme="majorHAnsi"/>
        </w:rPr>
        <w:t>verkleden of schminken</w:t>
      </w:r>
      <w:r w:rsidR="00872DDE">
        <w:rPr>
          <w:rFonts w:cstheme="majorHAnsi"/>
        </w:rPr>
        <w:t>,</w:t>
      </w:r>
      <w:r w:rsidR="00A2771C" w:rsidRPr="00134A30">
        <w:rPr>
          <w:rFonts w:cstheme="majorHAnsi"/>
        </w:rPr>
        <w:t xml:space="preserve"> waarbij de kinderen zichzelf in de spiegel </w:t>
      </w:r>
      <w:r w:rsidR="008976E9" w:rsidRPr="00134A30">
        <w:rPr>
          <w:rFonts w:cstheme="majorHAnsi"/>
        </w:rPr>
        <w:t>terugzien</w:t>
      </w:r>
      <w:r w:rsidR="00A2771C" w:rsidRPr="00134A30">
        <w:rPr>
          <w:rFonts w:cstheme="majorHAnsi"/>
        </w:rPr>
        <w:t xml:space="preserve">. Hierin </w:t>
      </w:r>
      <w:r w:rsidR="00006222" w:rsidRPr="00134A30">
        <w:rPr>
          <w:rFonts w:cstheme="majorHAnsi"/>
        </w:rPr>
        <w:t>komt de fantasiewereld om de hoek kijken.</w:t>
      </w:r>
    </w:p>
    <w:p w14:paraId="3C59F283" w14:textId="2134CBAA" w:rsidR="00503CC5" w:rsidRPr="00134A30" w:rsidRDefault="00B3225B" w:rsidP="00D14EBC">
      <w:pPr>
        <w:rPr>
          <w:rFonts w:cstheme="majorHAnsi"/>
        </w:rPr>
      </w:pPr>
      <w:r w:rsidRPr="00351BE7">
        <w:rPr>
          <w:b/>
        </w:rPr>
        <w:t>Taalontwikkeling</w:t>
      </w:r>
      <w:r w:rsidR="00351BE7">
        <w:rPr>
          <w:b/>
        </w:rPr>
        <w:br/>
      </w:r>
      <w:r w:rsidR="00D14EBC" w:rsidRPr="00134A30">
        <w:rPr>
          <w:rFonts w:cstheme="majorHAnsi"/>
        </w:rPr>
        <w:t>Taal is een belangrijk aspect binnen de ontwikkeling van kinderen. Met taal kun je duidelijk maken wat je wilt. Onder meer door een rijk taalaanbod van de pedagogisch</w:t>
      </w:r>
      <w:r w:rsidR="00B55E7E">
        <w:rPr>
          <w:rFonts w:cstheme="majorHAnsi"/>
        </w:rPr>
        <w:t xml:space="preserve"> medewerker</w:t>
      </w:r>
      <w:r w:rsidR="00D14EBC" w:rsidRPr="00134A30">
        <w:rPr>
          <w:rFonts w:cstheme="majorHAnsi"/>
        </w:rPr>
        <w:t>, wordt de taalontwikkeling gestimuleerd.</w:t>
      </w:r>
      <w:r w:rsidR="0014387A">
        <w:rPr>
          <w:rFonts w:cstheme="majorHAnsi"/>
        </w:rPr>
        <w:br/>
      </w:r>
      <w:r w:rsidR="00D14EBC" w:rsidRPr="00134A30">
        <w:rPr>
          <w:rFonts w:cstheme="majorHAnsi"/>
        </w:rPr>
        <w:t>Ook als een kind nog moeilijk uit zijn woorden komt zal steeds geprobeerd worden het kind te verstaan. Dit gebeurt door het juiste woord te benoemen en te herhalen. Binnen Juut &amp; Co wordt er veel voorgelezen.</w:t>
      </w:r>
      <w:r w:rsidR="0014387A">
        <w:rPr>
          <w:rFonts w:cstheme="majorHAnsi"/>
        </w:rPr>
        <w:t xml:space="preserve"> </w:t>
      </w:r>
      <w:r w:rsidR="00D14EBC" w:rsidRPr="00134A30">
        <w:rPr>
          <w:rFonts w:cstheme="majorHAnsi"/>
        </w:rPr>
        <w:t xml:space="preserve"> Ook </w:t>
      </w:r>
      <w:r w:rsidR="007F1372">
        <w:rPr>
          <w:rFonts w:cstheme="majorHAnsi"/>
        </w:rPr>
        <w:t xml:space="preserve">het zingen van </w:t>
      </w:r>
      <w:r w:rsidR="00D14EBC" w:rsidRPr="00134A30">
        <w:rPr>
          <w:rFonts w:cstheme="majorHAnsi"/>
        </w:rPr>
        <w:t>liedjes, woord</w:t>
      </w:r>
      <w:r w:rsidR="007F1372">
        <w:rPr>
          <w:rFonts w:cstheme="majorHAnsi"/>
        </w:rPr>
        <w:t>s</w:t>
      </w:r>
      <w:r w:rsidR="00D14EBC" w:rsidRPr="00134A30">
        <w:rPr>
          <w:rFonts w:cstheme="majorHAnsi"/>
        </w:rPr>
        <w:t>pelletjes en het benoemen van dagelijkse handelingen zorgen voor het ontwikkelen van de gesproken taal. Bij baby’s wordt er gereageerd op brabbelen en non verbale taal: ‘Wat zie jij daar?’ Tijdens verschonen of uit- en aankleden worden de handelingen benoemd: ‘Ik ga nu je sokken uit doen’.</w:t>
      </w:r>
      <w:r w:rsidR="0014387A">
        <w:rPr>
          <w:rFonts w:cstheme="majorHAnsi"/>
        </w:rPr>
        <w:br/>
        <w:t>Op het gebied van rekenen word gewerkt met getallen, tellen</w:t>
      </w:r>
      <w:r w:rsidR="00503CC5">
        <w:rPr>
          <w:rFonts w:cstheme="majorHAnsi"/>
        </w:rPr>
        <w:t xml:space="preserve">, ordenen, verdelen en omgaan met hoeveelheidsbegrippen. Er worden bijvoorbeeld activiteiten gedaan waarbij themagerichte voorwerpen worden verstopt en gezocht, geteld en geordend. Voorbeeld; bij het thema ‘zomer’ worden </w:t>
      </w:r>
      <w:proofErr w:type="spellStart"/>
      <w:r w:rsidR="00503CC5">
        <w:rPr>
          <w:rFonts w:cstheme="majorHAnsi"/>
        </w:rPr>
        <w:t>badeendjes</w:t>
      </w:r>
      <w:proofErr w:type="spellEnd"/>
      <w:r w:rsidR="00503CC5">
        <w:rPr>
          <w:rFonts w:cstheme="majorHAnsi"/>
        </w:rPr>
        <w:t xml:space="preserve"> bij kleur gesorteerd, en geteld. Hoeveel eendjes zijn er? Nu zwemt er één weg, hoeveel blijven er over?</w:t>
      </w:r>
      <w:r w:rsidR="00503CC5">
        <w:rPr>
          <w:rFonts w:cstheme="majorHAnsi"/>
        </w:rPr>
        <w:br/>
        <w:t>Ook wordt er gewerkt met telwoorden. In liedjes, versjes en boekjes.</w:t>
      </w:r>
    </w:p>
    <w:p w14:paraId="61B95BFC" w14:textId="278F7ACA" w:rsidR="00C959F0" w:rsidRPr="00134A30" w:rsidRDefault="00737A1E" w:rsidP="00C959F0">
      <w:pPr>
        <w:rPr>
          <w:rFonts w:cstheme="majorHAnsi"/>
          <w:b/>
        </w:rPr>
      </w:pPr>
      <w:r>
        <w:rPr>
          <w:rStyle w:val="Kop1Char"/>
          <w:rFonts w:ascii="Arial Narrow" w:hAnsi="Arial Narrow"/>
          <w:color w:val="000000" w:themeColor="text1"/>
          <w:sz w:val="22"/>
          <w:szCs w:val="22"/>
        </w:rPr>
        <w:br/>
      </w:r>
      <w:r w:rsidR="00B3225B" w:rsidRPr="00351BE7">
        <w:rPr>
          <w:b/>
        </w:rPr>
        <w:t>Motorische ontwikkeling</w:t>
      </w:r>
      <w:r w:rsidR="00F57DF9" w:rsidRPr="00351BE7">
        <w:rPr>
          <w:b/>
        </w:rPr>
        <w:br/>
      </w:r>
      <w:r w:rsidR="00D14EBC" w:rsidRPr="00134A30">
        <w:rPr>
          <w:rFonts w:cstheme="majorHAnsi"/>
          <w:u w:val="single"/>
        </w:rPr>
        <w:t>Gro</w:t>
      </w:r>
      <w:r w:rsidR="007F1372">
        <w:rPr>
          <w:rFonts w:cstheme="majorHAnsi"/>
          <w:u w:val="single"/>
        </w:rPr>
        <w:t>v</w:t>
      </w:r>
      <w:r w:rsidR="00F57DF9" w:rsidRPr="00134A30">
        <w:rPr>
          <w:rFonts w:cstheme="majorHAnsi"/>
          <w:u w:val="single"/>
        </w:rPr>
        <w:t>e motoriek</w:t>
      </w:r>
      <w:r w:rsidR="0067254E" w:rsidRPr="00134A30">
        <w:rPr>
          <w:rFonts w:cstheme="majorHAnsi"/>
          <w:b/>
        </w:rPr>
        <w:br/>
      </w:r>
      <w:r w:rsidR="000D4C37" w:rsidRPr="00134A30">
        <w:rPr>
          <w:rFonts w:cstheme="majorHAnsi"/>
        </w:rPr>
        <w:t xml:space="preserve">Om de </w:t>
      </w:r>
      <w:r w:rsidR="00D14EBC" w:rsidRPr="00134A30">
        <w:rPr>
          <w:rFonts w:cstheme="majorHAnsi"/>
        </w:rPr>
        <w:t>gro</w:t>
      </w:r>
      <w:r w:rsidR="007F1372">
        <w:rPr>
          <w:rFonts w:cstheme="majorHAnsi"/>
        </w:rPr>
        <w:t>v</w:t>
      </w:r>
      <w:r w:rsidR="00D14EBC" w:rsidRPr="00134A30">
        <w:rPr>
          <w:rFonts w:cstheme="majorHAnsi"/>
        </w:rPr>
        <w:t xml:space="preserve">e </w:t>
      </w:r>
      <w:r w:rsidR="000D4C37" w:rsidRPr="00134A30">
        <w:rPr>
          <w:rFonts w:cstheme="majorHAnsi"/>
        </w:rPr>
        <w:t>motorische vaardigheden te ontwikkelen</w:t>
      </w:r>
      <w:r w:rsidR="00241C55" w:rsidRPr="00134A30">
        <w:rPr>
          <w:rFonts w:cstheme="majorHAnsi"/>
        </w:rPr>
        <w:t xml:space="preserve"> is er ruimte nodig, zodat kinderen zich kunnen bewegen. Hiervoor hebben wij onze buitenruimte</w:t>
      </w:r>
      <w:r w:rsidR="00D14EBC" w:rsidRPr="00134A30">
        <w:rPr>
          <w:rFonts w:cstheme="majorHAnsi"/>
        </w:rPr>
        <w:t>s</w:t>
      </w:r>
      <w:r w:rsidR="00B15CE8">
        <w:rPr>
          <w:rFonts w:cstheme="majorHAnsi"/>
        </w:rPr>
        <w:t xml:space="preserve"> en</w:t>
      </w:r>
      <w:r w:rsidR="00241C55" w:rsidRPr="00134A30">
        <w:rPr>
          <w:rFonts w:cstheme="majorHAnsi"/>
        </w:rPr>
        <w:t xml:space="preserve"> de groep</w:t>
      </w:r>
      <w:r w:rsidR="007F1372">
        <w:rPr>
          <w:rFonts w:cstheme="majorHAnsi"/>
        </w:rPr>
        <w:t>sruimtes</w:t>
      </w:r>
      <w:r w:rsidR="00241C55" w:rsidRPr="00134A30">
        <w:rPr>
          <w:rFonts w:cstheme="majorHAnsi"/>
        </w:rPr>
        <w:t>.</w:t>
      </w:r>
      <w:r w:rsidR="00B15CE8">
        <w:rPr>
          <w:rFonts w:cstheme="majorHAnsi"/>
        </w:rPr>
        <w:t xml:space="preserve"> In de ruimtes </w:t>
      </w:r>
      <w:r w:rsidR="00F57DF9" w:rsidRPr="00134A30">
        <w:rPr>
          <w:rFonts w:cstheme="majorHAnsi"/>
        </w:rPr>
        <w:t xml:space="preserve">hebben we </w:t>
      </w:r>
      <w:r w:rsidR="00B15CE8">
        <w:rPr>
          <w:rFonts w:cstheme="majorHAnsi"/>
        </w:rPr>
        <w:t>de mogelijkheid</w:t>
      </w:r>
      <w:r w:rsidR="00F57DF9" w:rsidRPr="00134A30">
        <w:rPr>
          <w:rFonts w:cstheme="majorHAnsi"/>
        </w:rPr>
        <w:t xml:space="preserve"> om een parcours op te zetten met kussens, hoepels en stoelen. Ook dansen en bewegingsspelletjes worden hier </w:t>
      </w:r>
      <w:r w:rsidR="007F1372">
        <w:rPr>
          <w:rFonts w:cstheme="majorHAnsi"/>
        </w:rPr>
        <w:t>gedaan</w:t>
      </w:r>
      <w:r w:rsidR="00F57DF9" w:rsidRPr="00134A30">
        <w:rPr>
          <w:rFonts w:cstheme="majorHAnsi"/>
        </w:rPr>
        <w:t>.</w:t>
      </w:r>
      <w:r w:rsidR="00C959F0" w:rsidRPr="00134A30">
        <w:rPr>
          <w:rFonts w:cstheme="majorHAnsi"/>
        </w:rPr>
        <w:t xml:space="preserve"> Het kind oefent om </w:t>
      </w:r>
      <w:r w:rsidR="007F1372">
        <w:rPr>
          <w:rFonts w:cstheme="majorHAnsi"/>
        </w:rPr>
        <w:t xml:space="preserve">zich </w:t>
      </w:r>
      <w:r w:rsidR="00C959F0" w:rsidRPr="00134A30">
        <w:rPr>
          <w:rFonts w:cstheme="majorHAnsi"/>
        </w:rPr>
        <w:t xml:space="preserve">een motorische vaardigheid eigen te maken en zelfvertrouwen op te bouwen. Wanneer een motorische oefening moeilijk is, zullen wij het kind aanmoedigen. </w:t>
      </w:r>
      <w:r w:rsidR="008523C7">
        <w:rPr>
          <w:rFonts w:cstheme="majorHAnsi"/>
        </w:rPr>
        <w:br/>
      </w:r>
      <w:r w:rsidR="00C959F0" w:rsidRPr="00134A30">
        <w:rPr>
          <w:rFonts w:cstheme="majorHAnsi"/>
        </w:rPr>
        <w:lastRenderedPageBreak/>
        <w:t xml:space="preserve">Eerst zullen we verbaal hulp bieden, als dit niet lukt, zullen we daadwerkelijk hulp bieden door een motorische vaardigheid voor te doen en zo nodig samen te doen. Bijvoorbeeld </w:t>
      </w:r>
      <w:r w:rsidR="001D00F9">
        <w:rPr>
          <w:rFonts w:cstheme="majorHAnsi"/>
        </w:rPr>
        <w:t>leren fietsen</w:t>
      </w:r>
      <w:r w:rsidR="00C959F0" w:rsidRPr="00134A30">
        <w:rPr>
          <w:rFonts w:cstheme="majorHAnsi"/>
        </w:rPr>
        <w:t>.</w:t>
      </w:r>
      <w:r w:rsidR="001D00F9">
        <w:rPr>
          <w:rFonts w:cstheme="majorHAnsi"/>
        </w:rPr>
        <w:t xml:space="preserve"> Samen met het kind oefenen we om de beweging van het fietsen onder de knie te krijgen.</w:t>
      </w:r>
      <w:r>
        <w:rPr>
          <w:rFonts w:cstheme="majorHAnsi"/>
        </w:rPr>
        <w:t xml:space="preserve"> </w:t>
      </w:r>
      <w:r w:rsidR="001D00F9">
        <w:rPr>
          <w:rFonts w:cstheme="majorHAnsi"/>
        </w:rPr>
        <w:t xml:space="preserve">Eerst door op de fiets te gaan zitten en te ervaren hoe je vooruit kunt komen, daarna met de voeten op de trappers om de beweging te ontdekken. </w:t>
      </w:r>
      <w:r w:rsidR="001D00F9">
        <w:rPr>
          <w:rFonts w:cstheme="majorHAnsi"/>
        </w:rPr>
        <w:br/>
      </w:r>
      <w:r w:rsidR="00C959F0" w:rsidRPr="00134A30">
        <w:rPr>
          <w:rFonts w:cstheme="majorHAnsi"/>
        </w:rPr>
        <w:t xml:space="preserve">Naast bezig zijn moet er ook ruimte zijn voor eigen ideeën en initiatieven. </w:t>
      </w:r>
      <w:r w:rsidR="00F57DF9" w:rsidRPr="00134A30">
        <w:rPr>
          <w:rFonts w:cstheme="majorHAnsi"/>
        </w:rPr>
        <w:t>Als het kind</w:t>
      </w:r>
      <w:r w:rsidR="00C959F0" w:rsidRPr="00134A30">
        <w:rPr>
          <w:rFonts w:cstheme="majorHAnsi"/>
        </w:rPr>
        <w:t xml:space="preserve"> aangeeft even te willen rusten of even niets te willen doen</w:t>
      </w:r>
      <w:r w:rsidR="00F57DF9" w:rsidRPr="00134A30">
        <w:rPr>
          <w:rFonts w:cstheme="majorHAnsi"/>
        </w:rPr>
        <w:t>, wordt dit geaccepteerd.</w:t>
      </w:r>
      <w:r w:rsidR="00C959F0" w:rsidRPr="00134A30">
        <w:rPr>
          <w:rFonts w:cstheme="majorHAnsi"/>
        </w:rPr>
        <w:t xml:space="preserve"> Even bij de p</w:t>
      </w:r>
      <w:r w:rsidR="00F57DF9" w:rsidRPr="00134A30">
        <w:rPr>
          <w:rFonts w:cstheme="majorHAnsi"/>
        </w:rPr>
        <w:t xml:space="preserve">edagogisch medewerker op schoot of zitten op het gras. </w:t>
      </w:r>
      <w:r w:rsidR="00C959F0" w:rsidRPr="00134A30">
        <w:rPr>
          <w:rFonts w:cstheme="majorHAnsi"/>
        </w:rPr>
        <w:t>Het kind wordt in staat gesteld zijn eigen initiatief te gebruiken.</w:t>
      </w:r>
    </w:p>
    <w:p w14:paraId="1F0ACEEE" w14:textId="5EBC91F7" w:rsidR="00F57DF9" w:rsidRPr="00134A30" w:rsidRDefault="00D14EBC" w:rsidP="00241C55">
      <w:pPr>
        <w:rPr>
          <w:rFonts w:cstheme="majorHAnsi"/>
        </w:rPr>
      </w:pPr>
      <w:r w:rsidRPr="00134A30">
        <w:rPr>
          <w:rFonts w:cstheme="majorHAnsi"/>
        </w:rPr>
        <w:t>Met baby’s wordt er</w:t>
      </w:r>
      <w:r w:rsidR="000D4C37" w:rsidRPr="00134A30">
        <w:rPr>
          <w:rFonts w:cstheme="majorHAnsi"/>
        </w:rPr>
        <w:t xml:space="preserve"> geoefend met</w:t>
      </w:r>
      <w:r w:rsidR="00F57DF9" w:rsidRPr="00134A30">
        <w:rPr>
          <w:rFonts w:cstheme="majorHAnsi"/>
        </w:rPr>
        <w:t xml:space="preserve"> rollen, tijgeren en kruipen. De baby’s</w:t>
      </w:r>
      <w:r w:rsidR="000D4C37" w:rsidRPr="00134A30">
        <w:rPr>
          <w:rFonts w:cstheme="majorHAnsi"/>
        </w:rPr>
        <w:t xml:space="preserve"> worden niet beperkt in de ruimte en kunnen de groep zelfstandig rond om te ontdekken.</w:t>
      </w:r>
      <w:r w:rsidR="00F57DF9" w:rsidRPr="00134A30">
        <w:rPr>
          <w:rFonts w:cstheme="majorHAnsi"/>
        </w:rPr>
        <w:t xml:space="preserve"> Er is een </w:t>
      </w:r>
      <w:proofErr w:type="spellStart"/>
      <w:r w:rsidR="008976E9" w:rsidRPr="00134A30">
        <w:rPr>
          <w:rFonts w:cstheme="majorHAnsi"/>
        </w:rPr>
        <w:t>grondbox</w:t>
      </w:r>
      <w:proofErr w:type="spellEnd"/>
      <w:r w:rsidR="00B15CE8">
        <w:rPr>
          <w:rFonts w:cstheme="majorHAnsi"/>
        </w:rPr>
        <w:t>/-gedeelte</w:t>
      </w:r>
      <w:r w:rsidR="007F1372">
        <w:rPr>
          <w:rFonts w:cstheme="majorHAnsi"/>
        </w:rPr>
        <w:t xml:space="preserve"> op de groepen</w:t>
      </w:r>
      <w:r w:rsidR="00F57DF9" w:rsidRPr="00134A30">
        <w:rPr>
          <w:rFonts w:cstheme="majorHAnsi"/>
        </w:rPr>
        <w:t xml:space="preserve">, maar we proberen de baby’s zo veel mogelijk de vrije ruimte </w:t>
      </w:r>
      <w:r w:rsidR="00B55E7E">
        <w:rPr>
          <w:rFonts w:cstheme="majorHAnsi"/>
        </w:rPr>
        <w:t xml:space="preserve">te </w:t>
      </w:r>
      <w:r w:rsidR="00F57DF9" w:rsidRPr="00134A30">
        <w:rPr>
          <w:rFonts w:cstheme="majorHAnsi"/>
        </w:rPr>
        <w:t xml:space="preserve">geven. Hierdoor wordt de motoriek optimaal gestimuleerd. </w:t>
      </w:r>
    </w:p>
    <w:p w14:paraId="7CB14804" w14:textId="77777777" w:rsidR="00D14EBC" w:rsidRPr="00134A30" w:rsidRDefault="00D14EBC" w:rsidP="00697E8B">
      <w:pPr>
        <w:rPr>
          <w:rFonts w:cstheme="majorHAnsi"/>
        </w:rPr>
      </w:pPr>
      <w:r w:rsidRPr="00134A30">
        <w:rPr>
          <w:rFonts w:cstheme="majorHAnsi"/>
          <w:u w:val="single"/>
        </w:rPr>
        <w:t xml:space="preserve">De </w:t>
      </w:r>
      <w:r w:rsidR="007F1372">
        <w:rPr>
          <w:rFonts w:cstheme="majorHAnsi"/>
          <w:u w:val="single"/>
        </w:rPr>
        <w:t>fijne</w:t>
      </w:r>
      <w:r w:rsidR="007F1372" w:rsidRPr="00134A30">
        <w:rPr>
          <w:rFonts w:cstheme="majorHAnsi"/>
          <w:u w:val="single"/>
        </w:rPr>
        <w:t xml:space="preserve"> </w:t>
      </w:r>
      <w:r w:rsidR="00F57DF9" w:rsidRPr="00134A30">
        <w:rPr>
          <w:rFonts w:cstheme="majorHAnsi"/>
          <w:u w:val="single"/>
        </w:rPr>
        <w:t>motoriek</w:t>
      </w:r>
      <w:r w:rsidR="00DA74F2" w:rsidRPr="00134A30">
        <w:rPr>
          <w:rFonts w:cstheme="majorHAnsi"/>
        </w:rPr>
        <w:br/>
      </w:r>
      <w:r w:rsidR="00955135" w:rsidRPr="00134A30">
        <w:rPr>
          <w:rFonts w:cstheme="majorHAnsi"/>
        </w:rPr>
        <w:t xml:space="preserve">Kleuren, kleien, rijgen, prikken, bouwen en verven, maar ook zelf brood smeren, </w:t>
      </w:r>
      <w:r w:rsidR="00DA74F2" w:rsidRPr="00134A30">
        <w:rPr>
          <w:rFonts w:cstheme="majorHAnsi"/>
        </w:rPr>
        <w:t xml:space="preserve">eten met bestek </w:t>
      </w:r>
      <w:r w:rsidR="007F1372">
        <w:rPr>
          <w:rFonts w:cstheme="majorHAnsi"/>
        </w:rPr>
        <w:t>en</w:t>
      </w:r>
      <w:r w:rsidR="00DA74F2" w:rsidRPr="00134A30">
        <w:rPr>
          <w:rFonts w:cstheme="majorHAnsi"/>
        </w:rPr>
        <w:t xml:space="preserve"> drinken uit een beker</w:t>
      </w:r>
      <w:r w:rsidRPr="00134A30">
        <w:rPr>
          <w:rFonts w:cstheme="majorHAnsi"/>
        </w:rPr>
        <w:t xml:space="preserve">, de rits dicht doen en </w:t>
      </w:r>
      <w:r w:rsidR="007F1372">
        <w:rPr>
          <w:rFonts w:cstheme="majorHAnsi"/>
        </w:rPr>
        <w:t xml:space="preserve">het </w:t>
      </w:r>
      <w:r w:rsidRPr="00134A30">
        <w:rPr>
          <w:rFonts w:cstheme="majorHAnsi"/>
        </w:rPr>
        <w:t>om kunnen gaan met een klittenbandsluiting zijn hier onderdeel van.</w:t>
      </w:r>
      <w:r w:rsidRPr="00134A30">
        <w:rPr>
          <w:rFonts w:cstheme="majorHAnsi"/>
        </w:rPr>
        <w:br/>
      </w:r>
      <w:r w:rsidR="00955135" w:rsidRPr="00134A30">
        <w:rPr>
          <w:rFonts w:cstheme="majorHAnsi"/>
        </w:rPr>
        <w:t xml:space="preserve">Dagelijks wordt er een activiteit aangeboden die betrekking heeft op de </w:t>
      </w:r>
      <w:r w:rsidR="007F1372">
        <w:rPr>
          <w:rFonts w:cstheme="majorHAnsi"/>
        </w:rPr>
        <w:t>fijne</w:t>
      </w:r>
      <w:r w:rsidR="007F1372" w:rsidRPr="00134A30">
        <w:rPr>
          <w:rFonts w:cstheme="majorHAnsi"/>
        </w:rPr>
        <w:t xml:space="preserve"> </w:t>
      </w:r>
      <w:r w:rsidR="00955135" w:rsidRPr="00134A30">
        <w:rPr>
          <w:rFonts w:cstheme="majorHAnsi"/>
        </w:rPr>
        <w:t>motoriek</w:t>
      </w:r>
      <w:r w:rsidR="0038763F">
        <w:rPr>
          <w:rFonts w:cstheme="majorHAnsi"/>
        </w:rPr>
        <w:t>. Bij het thema ‘herfst’ kleien we bijvoorbeeld slakjes. Eerst de klei zacht maken, daarna rollen en daarna oprollen. Wat zien we nu? Wat kunnen we nog meer maken?</w:t>
      </w:r>
      <w:r w:rsidR="00955135" w:rsidRPr="00134A30">
        <w:rPr>
          <w:rFonts w:cstheme="majorHAnsi"/>
        </w:rPr>
        <w:t xml:space="preserve"> Ook de mondmotoriek wordt meegenomen </w:t>
      </w:r>
      <w:r w:rsidR="007F1372">
        <w:rPr>
          <w:rFonts w:cstheme="majorHAnsi"/>
        </w:rPr>
        <w:t xml:space="preserve">in de </w:t>
      </w:r>
      <w:r w:rsidR="00955135" w:rsidRPr="00134A30">
        <w:rPr>
          <w:rFonts w:cstheme="majorHAnsi"/>
        </w:rPr>
        <w:t xml:space="preserve"> activiteiten. Blazen door een rietje, of bellenblazen zijn voorbeelden.</w:t>
      </w:r>
    </w:p>
    <w:p w14:paraId="3824AD33" w14:textId="6FE95C3C" w:rsidR="00B3225B" w:rsidRPr="00134A30" w:rsidRDefault="00737A1E" w:rsidP="00697E8B">
      <w:pPr>
        <w:rPr>
          <w:rFonts w:cstheme="majorHAnsi"/>
        </w:rPr>
      </w:pPr>
      <w:r>
        <w:rPr>
          <w:rStyle w:val="Kop1Char"/>
          <w:rFonts w:ascii="Arial Narrow" w:hAnsi="Arial Narrow"/>
          <w:color w:val="000000" w:themeColor="text1"/>
          <w:sz w:val="22"/>
          <w:szCs w:val="22"/>
        </w:rPr>
        <w:br/>
      </w:r>
      <w:r w:rsidR="007913A0" w:rsidRPr="00351BE7">
        <w:rPr>
          <w:b/>
        </w:rPr>
        <w:t>Sensomotorische ontwikkeling</w:t>
      </w:r>
      <w:r w:rsidR="008354FE" w:rsidRPr="00351BE7">
        <w:rPr>
          <w:b/>
        </w:rPr>
        <w:br/>
      </w:r>
      <w:r w:rsidR="00EF01A6" w:rsidRPr="00134A30">
        <w:rPr>
          <w:rFonts w:cstheme="majorHAnsi"/>
        </w:rPr>
        <w:t xml:space="preserve">Kinderen ervaren met de zintuigen. Prikkels komen via de zintuigen binnen. </w:t>
      </w:r>
      <w:r w:rsidR="0076646B" w:rsidRPr="00134A30">
        <w:rPr>
          <w:rFonts w:cstheme="majorHAnsi"/>
        </w:rPr>
        <w:t>De pedagogisch medewerkers stimuleren de zintuigen door</w:t>
      </w:r>
      <w:r w:rsidR="00697E8B" w:rsidRPr="00134A30">
        <w:rPr>
          <w:rFonts w:cstheme="majorHAnsi"/>
        </w:rPr>
        <w:t xml:space="preserve"> activiteiten aan te bieden met verschillende materialen, geuren en kleuren. </w:t>
      </w:r>
      <w:r w:rsidR="00B55E7E">
        <w:rPr>
          <w:rFonts w:cstheme="majorHAnsi"/>
        </w:rPr>
        <w:br/>
        <w:t xml:space="preserve">Voor baby’s </w:t>
      </w:r>
      <w:r w:rsidR="007C1FB2" w:rsidRPr="00134A30">
        <w:rPr>
          <w:rFonts w:cstheme="majorHAnsi"/>
        </w:rPr>
        <w:t xml:space="preserve">staat </w:t>
      </w:r>
      <w:r w:rsidR="00B55E7E" w:rsidRPr="00134A30">
        <w:rPr>
          <w:rFonts w:cstheme="majorHAnsi"/>
        </w:rPr>
        <w:t>zintuiglijke</w:t>
      </w:r>
      <w:r w:rsidR="007C1FB2" w:rsidRPr="00134A30">
        <w:rPr>
          <w:rFonts w:cstheme="majorHAnsi"/>
        </w:rPr>
        <w:t xml:space="preserve"> ontwikkeling bovenaan. </w:t>
      </w:r>
      <w:r w:rsidR="009633FB" w:rsidRPr="00134A30">
        <w:rPr>
          <w:rFonts w:cstheme="majorHAnsi"/>
        </w:rPr>
        <w:t>In kleine groepjes bieden we activiteiten aan waarbij de zintuigen worden geprikkeld. Voorbeelden zijn</w:t>
      </w:r>
      <w:r w:rsidR="000200B1">
        <w:rPr>
          <w:rFonts w:cstheme="majorHAnsi"/>
        </w:rPr>
        <w:t xml:space="preserve"> het</w:t>
      </w:r>
      <w:r w:rsidR="009633FB" w:rsidRPr="00134A30">
        <w:rPr>
          <w:rFonts w:cstheme="majorHAnsi"/>
        </w:rPr>
        <w:t xml:space="preserve"> spelen met mac</w:t>
      </w:r>
      <w:r w:rsidR="00732B18">
        <w:rPr>
          <w:rFonts w:cstheme="majorHAnsi"/>
        </w:rPr>
        <w:t xml:space="preserve">aroni, scheerschuim, of balletjes. </w:t>
      </w:r>
      <w:r w:rsidR="007913A0" w:rsidRPr="00134A30">
        <w:rPr>
          <w:rFonts w:cstheme="majorHAnsi"/>
        </w:rPr>
        <w:t>Bij peuters wordt de</w:t>
      </w:r>
      <w:r w:rsidR="007C1FB2" w:rsidRPr="00134A30">
        <w:rPr>
          <w:rFonts w:cstheme="majorHAnsi"/>
        </w:rPr>
        <w:t xml:space="preserve"> </w:t>
      </w:r>
      <w:r w:rsidR="007913A0" w:rsidRPr="00134A30">
        <w:rPr>
          <w:rFonts w:cstheme="majorHAnsi"/>
        </w:rPr>
        <w:t>sensomotorische</w:t>
      </w:r>
      <w:r w:rsidR="007C1FB2" w:rsidRPr="00134A30">
        <w:rPr>
          <w:rFonts w:cstheme="majorHAnsi"/>
        </w:rPr>
        <w:t xml:space="preserve"> ontwikkeling</w:t>
      </w:r>
      <w:r w:rsidR="009633FB" w:rsidRPr="00134A30">
        <w:rPr>
          <w:rFonts w:cstheme="majorHAnsi"/>
        </w:rPr>
        <w:t xml:space="preserve"> nog een stapje verder</w:t>
      </w:r>
      <w:r w:rsidR="007C1FB2" w:rsidRPr="00134A30">
        <w:rPr>
          <w:rFonts w:cstheme="majorHAnsi"/>
        </w:rPr>
        <w:t xml:space="preserve"> </w:t>
      </w:r>
      <w:r w:rsidR="00732B18" w:rsidRPr="00134A30">
        <w:rPr>
          <w:rFonts w:cstheme="majorHAnsi"/>
        </w:rPr>
        <w:t>uit</w:t>
      </w:r>
      <w:r w:rsidR="00732B18">
        <w:rPr>
          <w:rFonts w:cstheme="majorHAnsi"/>
        </w:rPr>
        <w:t>gebreid</w:t>
      </w:r>
      <w:r w:rsidR="007C1FB2" w:rsidRPr="00134A30">
        <w:rPr>
          <w:rFonts w:cstheme="majorHAnsi"/>
        </w:rPr>
        <w:t>, door activiteiten aan te bieden</w:t>
      </w:r>
      <w:r w:rsidR="009633FB" w:rsidRPr="00134A30">
        <w:rPr>
          <w:rFonts w:cstheme="majorHAnsi"/>
        </w:rPr>
        <w:t xml:space="preserve"> die meerdere zintuigen in één keer prikkelen, denk aan de zand-water tafel of het maken van een blotevoeten pad.</w:t>
      </w:r>
    </w:p>
    <w:p w14:paraId="72155F28" w14:textId="668468A6" w:rsidR="00E026C8" w:rsidRPr="00134A30" w:rsidRDefault="00737A1E" w:rsidP="00236C91">
      <w:pPr>
        <w:rPr>
          <w:rFonts w:cstheme="majorHAnsi"/>
        </w:rPr>
      </w:pPr>
      <w:r>
        <w:rPr>
          <w:rStyle w:val="Kop1Char"/>
          <w:rFonts w:ascii="Arial Narrow" w:hAnsi="Arial Narrow"/>
          <w:color w:val="000000" w:themeColor="text1"/>
          <w:sz w:val="22"/>
          <w:szCs w:val="22"/>
        </w:rPr>
        <w:br/>
      </w:r>
      <w:r w:rsidR="00236C91" w:rsidRPr="00351BE7">
        <w:rPr>
          <w:b/>
        </w:rPr>
        <w:t>Lichamelijke ontwikkeling en seksualiteit</w:t>
      </w:r>
      <w:r w:rsidR="00236C91" w:rsidRPr="00351BE7">
        <w:rPr>
          <w:b/>
        </w:rPr>
        <w:br/>
      </w:r>
      <w:r w:rsidR="00E026C8" w:rsidRPr="00134A30">
        <w:rPr>
          <w:rFonts w:cstheme="majorHAnsi"/>
        </w:rPr>
        <w:t>Al vroeg begint een kind het eigen lichaam te herkennen en krijgt er belangstelling voor. Verschillen tussen jongens en meisjes, zindelijk worden, kinderen beginnen er bewust van te worden.</w:t>
      </w:r>
      <w:r w:rsidR="00E026C8" w:rsidRPr="00134A30">
        <w:rPr>
          <w:rFonts w:cstheme="majorHAnsi"/>
        </w:rPr>
        <w:br/>
        <w:t xml:space="preserve">Er worden vragen gesteld over hun eigen lichaam, of </w:t>
      </w:r>
      <w:r w:rsidR="005F0818">
        <w:rPr>
          <w:rFonts w:cstheme="majorHAnsi"/>
        </w:rPr>
        <w:t xml:space="preserve">dat </w:t>
      </w:r>
      <w:r w:rsidR="00E026C8" w:rsidRPr="00134A30">
        <w:rPr>
          <w:rFonts w:cstheme="majorHAnsi"/>
        </w:rPr>
        <w:t>van een ander. Het is aan de pedagogisch med</w:t>
      </w:r>
      <w:r w:rsidR="008354FE" w:rsidRPr="00134A30">
        <w:rPr>
          <w:rFonts w:cstheme="majorHAnsi"/>
        </w:rPr>
        <w:t>ewerker om hier gepast, op kindniveau</w:t>
      </w:r>
      <w:r w:rsidR="005F0818">
        <w:rPr>
          <w:rFonts w:cstheme="majorHAnsi"/>
        </w:rPr>
        <w:t>,</w:t>
      </w:r>
      <w:r w:rsidR="008354FE" w:rsidRPr="00134A30">
        <w:rPr>
          <w:rFonts w:cstheme="majorHAnsi"/>
        </w:rPr>
        <w:t xml:space="preserve"> op te reageren.</w:t>
      </w:r>
      <w:r w:rsidR="00593C20" w:rsidRPr="00134A30">
        <w:rPr>
          <w:rFonts w:cstheme="majorHAnsi"/>
        </w:rPr>
        <w:t xml:space="preserve"> Er wordt respectvol en met normale termen gecommuniceerd. Eventueel kan dit teruggekoppeld worden naar </w:t>
      </w:r>
      <w:r w:rsidR="005F0818">
        <w:rPr>
          <w:rFonts w:cstheme="majorHAnsi"/>
        </w:rPr>
        <w:t xml:space="preserve">de </w:t>
      </w:r>
      <w:r w:rsidR="00593C20" w:rsidRPr="00134A30">
        <w:rPr>
          <w:rFonts w:cstheme="majorHAnsi"/>
        </w:rPr>
        <w:t>ouders.</w:t>
      </w:r>
    </w:p>
    <w:p w14:paraId="38F0755F" w14:textId="00AF9614" w:rsidR="00236C91" w:rsidRPr="00134A30" w:rsidRDefault="00737A1E" w:rsidP="00FF5267">
      <w:pPr>
        <w:rPr>
          <w:rFonts w:cstheme="majorHAnsi"/>
        </w:rPr>
      </w:pPr>
      <w:r>
        <w:rPr>
          <w:rStyle w:val="Kop1Char"/>
          <w:rFonts w:ascii="Arial Narrow" w:hAnsi="Arial Narrow"/>
          <w:color w:val="000000" w:themeColor="text1"/>
          <w:sz w:val="22"/>
          <w:szCs w:val="22"/>
        </w:rPr>
        <w:br/>
      </w:r>
      <w:r w:rsidR="00FF5267" w:rsidRPr="00351BE7">
        <w:rPr>
          <w:b/>
        </w:rPr>
        <w:t>Cognitieve ontwikkeling</w:t>
      </w:r>
      <w:r w:rsidR="00FF5267" w:rsidRPr="00351BE7">
        <w:rPr>
          <w:b/>
        </w:rPr>
        <w:br/>
      </w:r>
      <w:r w:rsidR="00FF5267" w:rsidRPr="00134A30">
        <w:rPr>
          <w:rFonts w:cstheme="majorHAnsi"/>
        </w:rPr>
        <w:t>Cognitieve ontwikkeling is een breed begrip. Leren, onthouden, ontdekken, ordenen, en het oplossen van problemen vallen onder deze ontwikkeling. De cognitieve ontwikkeling is niet los te zien van de boven omschreven ontwikkelingsgebieden.</w:t>
      </w:r>
      <w:r w:rsidR="00B25000" w:rsidRPr="00134A30">
        <w:rPr>
          <w:rFonts w:cstheme="majorHAnsi"/>
        </w:rPr>
        <w:t xml:space="preserve"> </w:t>
      </w:r>
      <w:r w:rsidR="00FF5267" w:rsidRPr="00134A30">
        <w:rPr>
          <w:rFonts w:cstheme="majorHAnsi"/>
        </w:rPr>
        <w:t xml:space="preserve">Door de toename van de persoonlijke competenties zoals de motorische- of de taalontwikkeling, wordt de wereld om het kind heen groter. Hierdoor leren zij problemen op te lossen, na te denken en slaan dus spelenderwijs nieuwe informatie op. </w:t>
      </w:r>
    </w:p>
    <w:p w14:paraId="7BD39074" w14:textId="6101812C" w:rsidR="00236C91" w:rsidRPr="00134A30" w:rsidRDefault="008523C7" w:rsidP="00FF5267">
      <w:pPr>
        <w:rPr>
          <w:rFonts w:cstheme="majorHAnsi"/>
        </w:rPr>
      </w:pPr>
      <w:r>
        <w:rPr>
          <w:rFonts w:cstheme="majorHAnsi"/>
        </w:rPr>
        <w:br/>
      </w:r>
      <w:r>
        <w:rPr>
          <w:rFonts w:cstheme="majorHAnsi"/>
        </w:rPr>
        <w:br/>
      </w:r>
      <w:r w:rsidR="00FF5267" w:rsidRPr="00134A30">
        <w:rPr>
          <w:rFonts w:cstheme="majorHAnsi"/>
        </w:rPr>
        <w:lastRenderedPageBreak/>
        <w:t>Wij stimuleren de kinderen zoveel mogelijk om zelf te denken. We vinden het in dit kader van belang dat de pedagogisch medewerker het kind in het spel ondersteunt zonder</w:t>
      </w:r>
      <w:r w:rsidR="00E907AA">
        <w:rPr>
          <w:rFonts w:cstheme="majorHAnsi"/>
        </w:rPr>
        <w:t xml:space="preserve"> dat het kind het initiatief</w:t>
      </w:r>
      <w:r w:rsidR="00FF5267" w:rsidRPr="00134A30">
        <w:rPr>
          <w:rFonts w:cstheme="majorHAnsi"/>
        </w:rPr>
        <w:t xml:space="preserve"> uit handen wordt genomen. Dit wordt ondersteund door spelletjes en door individueel en in groepsverband te communiceren.</w:t>
      </w:r>
      <w:r w:rsidR="00503CC5">
        <w:rPr>
          <w:rFonts w:cstheme="majorHAnsi"/>
        </w:rPr>
        <w:t xml:space="preserve"> Bijvoorbeeld door samen in de kring te gaan en te praten over wat ons en de kinderen bezighoudt. Bijvoorbeeld op vakantie</w:t>
      </w:r>
      <w:r w:rsidR="00B85B9C">
        <w:rPr>
          <w:rFonts w:cstheme="majorHAnsi"/>
        </w:rPr>
        <w:t xml:space="preserve"> gaan</w:t>
      </w:r>
      <w:r w:rsidR="00503CC5">
        <w:rPr>
          <w:rFonts w:cstheme="majorHAnsi"/>
        </w:rPr>
        <w:t>, wezen logeren.</w:t>
      </w:r>
      <w:r w:rsidR="00FF5267" w:rsidRPr="00134A30">
        <w:rPr>
          <w:rFonts w:cstheme="majorHAnsi"/>
        </w:rPr>
        <w:t xml:space="preserve"> Het is aan de pedagogisch medewerkers om de persoonlijke competenties van de kinderen te onderkennen, te waarderen en te stimuleren. Dit doen zij door het kind ruimte te bieden om zichzelf te</w:t>
      </w:r>
      <w:r w:rsidR="00737A1E">
        <w:rPr>
          <w:rFonts w:cstheme="majorHAnsi"/>
        </w:rPr>
        <w:t xml:space="preserve"> </w:t>
      </w:r>
      <w:r w:rsidR="00FF5267" w:rsidRPr="00134A30">
        <w:rPr>
          <w:rFonts w:cstheme="majorHAnsi"/>
        </w:rPr>
        <w:t>zijn en door actief een relatie aan te gaan met het kind</w:t>
      </w:r>
      <w:r w:rsidR="005F0818">
        <w:rPr>
          <w:rFonts w:cstheme="majorHAnsi"/>
        </w:rPr>
        <w:t>,</w:t>
      </w:r>
      <w:r w:rsidR="00FF5267" w:rsidRPr="00134A30">
        <w:rPr>
          <w:rFonts w:cstheme="majorHAnsi"/>
        </w:rPr>
        <w:t xml:space="preserve"> waardoor zij het kind goed leren kennen. Het kind leert zo de wereld beetje bij beetje te begrijpen.</w:t>
      </w:r>
    </w:p>
    <w:p w14:paraId="7E59B543" w14:textId="77777777" w:rsidR="00236C91" w:rsidRDefault="00236C91" w:rsidP="00697E8B">
      <w:pPr>
        <w:rPr>
          <w:rFonts w:cstheme="majorHAnsi"/>
        </w:rPr>
      </w:pPr>
    </w:p>
    <w:p w14:paraId="528BC6BF" w14:textId="77777777" w:rsidR="00134A30" w:rsidRDefault="00134A30" w:rsidP="00697E8B">
      <w:pPr>
        <w:rPr>
          <w:rFonts w:cstheme="majorHAnsi"/>
        </w:rPr>
      </w:pPr>
    </w:p>
    <w:p w14:paraId="57546D85" w14:textId="77777777" w:rsidR="00134A30" w:rsidRDefault="00134A30" w:rsidP="00697E8B">
      <w:pPr>
        <w:rPr>
          <w:rFonts w:cstheme="majorHAnsi"/>
        </w:rPr>
      </w:pPr>
    </w:p>
    <w:p w14:paraId="5CFA62E1" w14:textId="77777777" w:rsidR="00134A30" w:rsidRDefault="00134A30" w:rsidP="00697E8B">
      <w:pPr>
        <w:rPr>
          <w:rFonts w:cstheme="majorHAnsi"/>
        </w:rPr>
      </w:pPr>
    </w:p>
    <w:p w14:paraId="0CB02A3B" w14:textId="77777777" w:rsidR="00134A30" w:rsidRDefault="00134A30" w:rsidP="00697E8B">
      <w:pPr>
        <w:rPr>
          <w:rFonts w:cstheme="majorHAnsi"/>
        </w:rPr>
      </w:pPr>
    </w:p>
    <w:p w14:paraId="5D50E0C4" w14:textId="77777777" w:rsidR="00134A30" w:rsidRDefault="00134A30" w:rsidP="00697E8B">
      <w:pPr>
        <w:rPr>
          <w:rFonts w:cstheme="majorHAnsi"/>
        </w:rPr>
      </w:pPr>
    </w:p>
    <w:p w14:paraId="02CB960D" w14:textId="77777777" w:rsidR="00134A30" w:rsidRDefault="00134A30" w:rsidP="00697E8B">
      <w:pPr>
        <w:rPr>
          <w:rFonts w:cstheme="majorHAnsi"/>
        </w:rPr>
      </w:pPr>
    </w:p>
    <w:p w14:paraId="574811D7" w14:textId="77777777" w:rsidR="00732B18" w:rsidRDefault="00732B18" w:rsidP="00697E8B">
      <w:pPr>
        <w:rPr>
          <w:rFonts w:cstheme="majorHAnsi"/>
        </w:rPr>
      </w:pPr>
    </w:p>
    <w:p w14:paraId="02E149E4" w14:textId="77777777" w:rsidR="00134A30" w:rsidRDefault="00134A30" w:rsidP="00697E8B">
      <w:pPr>
        <w:rPr>
          <w:rFonts w:cstheme="majorHAnsi"/>
        </w:rPr>
      </w:pPr>
    </w:p>
    <w:p w14:paraId="17DC5FB6" w14:textId="77777777" w:rsidR="00134A30" w:rsidRDefault="00134A30" w:rsidP="00697E8B">
      <w:pPr>
        <w:rPr>
          <w:rFonts w:cstheme="majorHAnsi"/>
        </w:rPr>
      </w:pPr>
    </w:p>
    <w:p w14:paraId="7C507F37" w14:textId="77777777" w:rsidR="00B85B9C" w:rsidRDefault="00B85B9C" w:rsidP="00697E8B">
      <w:pPr>
        <w:rPr>
          <w:rFonts w:cstheme="majorHAnsi"/>
        </w:rPr>
      </w:pPr>
    </w:p>
    <w:p w14:paraId="372D575E" w14:textId="77777777" w:rsidR="00B85B9C" w:rsidRDefault="00B85B9C" w:rsidP="00697E8B">
      <w:pPr>
        <w:rPr>
          <w:rFonts w:cstheme="majorHAnsi"/>
        </w:rPr>
      </w:pPr>
    </w:p>
    <w:p w14:paraId="617D8AB0" w14:textId="6B1D34B6" w:rsidR="00B85B9C" w:rsidRDefault="00B85B9C" w:rsidP="00697E8B">
      <w:pPr>
        <w:rPr>
          <w:rFonts w:cstheme="majorHAnsi"/>
        </w:rPr>
      </w:pPr>
    </w:p>
    <w:p w14:paraId="5A7C13D7" w14:textId="65120FDF" w:rsidR="00737A1E" w:rsidRDefault="00737A1E" w:rsidP="00697E8B">
      <w:pPr>
        <w:rPr>
          <w:rFonts w:cstheme="majorHAnsi"/>
        </w:rPr>
      </w:pPr>
    </w:p>
    <w:p w14:paraId="00F7C604" w14:textId="3C743F6D" w:rsidR="00737A1E" w:rsidRDefault="00737A1E" w:rsidP="00697E8B">
      <w:pPr>
        <w:rPr>
          <w:rFonts w:cstheme="majorHAnsi"/>
        </w:rPr>
      </w:pPr>
    </w:p>
    <w:p w14:paraId="52B20660" w14:textId="12AB64A6" w:rsidR="00737A1E" w:rsidRDefault="00737A1E" w:rsidP="00697E8B">
      <w:pPr>
        <w:rPr>
          <w:rFonts w:cstheme="majorHAnsi"/>
        </w:rPr>
      </w:pPr>
    </w:p>
    <w:p w14:paraId="5440EAA0" w14:textId="5975F06A" w:rsidR="00737A1E" w:rsidRDefault="00737A1E" w:rsidP="00697E8B">
      <w:pPr>
        <w:rPr>
          <w:rFonts w:cstheme="majorHAnsi"/>
        </w:rPr>
      </w:pPr>
    </w:p>
    <w:p w14:paraId="1C94E8C1" w14:textId="17B1EA37" w:rsidR="00737A1E" w:rsidRDefault="00737A1E" w:rsidP="00697E8B">
      <w:pPr>
        <w:rPr>
          <w:rFonts w:cstheme="majorHAnsi"/>
        </w:rPr>
      </w:pPr>
    </w:p>
    <w:p w14:paraId="1F72F901" w14:textId="18C7579C" w:rsidR="00737A1E" w:rsidRDefault="00737A1E" w:rsidP="00697E8B">
      <w:pPr>
        <w:rPr>
          <w:rFonts w:cstheme="majorHAnsi"/>
        </w:rPr>
      </w:pPr>
    </w:p>
    <w:p w14:paraId="3278B0A6" w14:textId="5B1D93E4" w:rsidR="00737A1E" w:rsidRDefault="00737A1E" w:rsidP="00697E8B">
      <w:pPr>
        <w:rPr>
          <w:rFonts w:cstheme="majorHAnsi"/>
        </w:rPr>
      </w:pPr>
    </w:p>
    <w:p w14:paraId="18BF6587" w14:textId="77777777" w:rsidR="00737A1E" w:rsidRDefault="00737A1E" w:rsidP="00697E8B">
      <w:pPr>
        <w:rPr>
          <w:rFonts w:cstheme="majorHAnsi"/>
        </w:rPr>
      </w:pPr>
    </w:p>
    <w:p w14:paraId="283E5E1A" w14:textId="77777777" w:rsidR="00B85B9C" w:rsidRDefault="00B85B9C" w:rsidP="00697E8B">
      <w:pPr>
        <w:rPr>
          <w:rFonts w:cstheme="majorHAnsi"/>
        </w:rPr>
      </w:pPr>
    </w:p>
    <w:p w14:paraId="7BACCEF4" w14:textId="77777777" w:rsidR="00B85B9C" w:rsidRDefault="00B85B9C" w:rsidP="00697E8B">
      <w:pPr>
        <w:rPr>
          <w:rFonts w:cstheme="majorHAnsi"/>
        </w:rPr>
      </w:pPr>
    </w:p>
    <w:p w14:paraId="365B34C6" w14:textId="77777777" w:rsidR="00236C91" w:rsidRPr="00134A30" w:rsidRDefault="00593C20" w:rsidP="00645924">
      <w:pPr>
        <w:pStyle w:val="Kop1"/>
        <w:jc w:val="center"/>
        <w:rPr>
          <w:rFonts w:ascii="Arial Narrow" w:hAnsi="Arial Narrow"/>
        </w:rPr>
      </w:pPr>
      <w:bookmarkStart w:id="31" w:name="_Toc141794615"/>
      <w:r w:rsidRPr="00134A30">
        <w:rPr>
          <w:rFonts w:ascii="Arial Narrow" w:hAnsi="Arial Narrow"/>
          <w:color w:val="7E97AD" w:themeColor="accent1"/>
          <w:sz w:val="36"/>
          <w:szCs w:val="36"/>
        </w:rPr>
        <w:lastRenderedPageBreak/>
        <w:t xml:space="preserve">Hoofdstuk </w:t>
      </w:r>
      <w:r w:rsidR="00291C84" w:rsidRPr="00134A30">
        <w:rPr>
          <w:rFonts w:ascii="Arial Narrow" w:hAnsi="Arial Narrow"/>
          <w:color w:val="7E97AD" w:themeColor="accent1"/>
          <w:sz w:val="36"/>
          <w:szCs w:val="36"/>
        </w:rPr>
        <w:t>5</w:t>
      </w:r>
      <w:r w:rsidR="00645924" w:rsidRPr="00134A30">
        <w:rPr>
          <w:rFonts w:ascii="Arial Narrow" w:hAnsi="Arial Narrow"/>
          <w:color w:val="7E97AD" w:themeColor="accent1"/>
          <w:sz w:val="36"/>
          <w:szCs w:val="36"/>
        </w:rPr>
        <w:br/>
      </w:r>
      <w:r w:rsidR="00420468" w:rsidRPr="00134A30">
        <w:rPr>
          <w:rFonts w:ascii="Arial Narrow" w:hAnsi="Arial Narrow"/>
          <w:b w:val="0"/>
          <w:color w:val="7DA838"/>
          <w:szCs w:val="28"/>
        </w:rPr>
        <w:t>Doel 3: H</w:t>
      </w:r>
      <w:r w:rsidRPr="00134A30">
        <w:rPr>
          <w:rFonts w:ascii="Arial Narrow" w:hAnsi="Arial Narrow"/>
          <w:b w:val="0"/>
          <w:color w:val="7DA838"/>
          <w:szCs w:val="28"/>
        </w:rPr>
        <w:t>et bevorderen van de sociale competentie</w:t>
      </w:r>
      <w:r w:rsidR="002C2D1F" w:rsidRPr="00134A30">
        <w:rPr>
          <w:rFonts w:ascii="Arial Narrow" w:hAnsi="Arial Narrow"/>
          <w:b w:val="0"/>
          <w:color w:val="7DA838"/>
          <w:szCs w:val="28"/>
        </w:rPr>
        <w:t>s van jonge kinderen</w:t>
      </w:r>
      <w:bookmarkEnd w:id="31"/>
    </w:p>
    <w:p w14:paraId="6404619A" w14:textId="77777777" w:rsidR="00B3225B" w:rsidRPr="00134A30" w:rsidRDefault="005B3784" w:rsidP="00C762EB">
      <w:pPr>
        <w:rPr>
          <w:rFonts w:cstheme="majorHAnsi"/>
        </w:rPr>
      </w:pPr>
      <w:r>
        <w:rPr>
          <w:rStyle w:val="Kop1Char"/>
          <w:rFonts w:ascii="Arial Narrow" w:hAnsi="Arial Narrow"/>
          <w:color w:val="000000" w:themeColor="text1"/>
          <w:sz w:val="24"/>
          <w:szCs w:val="24"/>
        </w:rPr>
        <w:br/>
      </w:r>
      <w:bookmarkStart w:id="32" w:name="_Toc141794616"/>
      <w:r w:rsidR="00291C84" w:rsidRPr="00134A30">
        <w:rPr>
          <w:rStyle w:val="Kop1Char"/>
          <w:rFonts w:ascii="Arial Narrow" w:hAnsi="Arial Narrow"/>
          <w:color w:val="000000" w:themeColor="text1"/>
          <w:sz w:val="24"/>
          <w:szCs w:val="24"/>
        </w:rPr>
        <w:t>5</w:t>
      </w:r>
      <w:r w:rsidR="00593C20" w:rsidRPr="00134A30">
        <w:rPr>
          <w:rStyle w:val="Kop1Char"/>
          <w:rFonts w:ascii="Arial Narrow" w:hAnsi="Arial Narrow"/>
          <w:color w:val="000000" w:themeColor="text1"/>
          <w:sz w:val="24"/>
          <w:szCs w:val="24"/>
        </w:rPr>
        <w:t>.1</w:t>
      </w:r>
      <w:r w:rsidR="00C56C27" w:rsidRPr="00134A30">
        <w:rPr>
          <w:rStyle w:val="Kop1Char"/>
          <w:rFonts w:ascii="Arial Narrow" w:hAnsi="Arial Narrow"/>
          <w:color w:val="000000" w:themeColor="text1"/>
          <w:sz w:val="24"/>
          <w:szCs w:val="24"/>
        </w:rPr>
        <w:t xml:space="preserve"> Sociale competentie als basisdoel</w:t>
      </w:r>
      <w:bookmarkEnd w:id="32"/>
      <w:r w:rsidR="005C6AA3" w:rsidRPr="00134A30">
        <w:rPr>
          <w:rFonts w:cstheme="majorHAnsi"/>
          <w:b/>
          <w:sz w:val="24"/>
          <w:szCs w:val="24"/>
        </w:rPr>
        <w:br/>
      </w:r>
      <w:r w:rsidR="00B3225B" w:rsidRPr="00134A30">
        <w:rPr>
          <w:rFonts w:cstheme="majorHAnsi"/>
        </w:rPr>
        <w:t>Wanneer het kind voldoende (basis)veiligheid heeft ontwikkeld, kan het in toenemende mate zijn sociale competenties ontwikkelen. Dit betekent het ontwikkelen van zijn ‘doen en laten’ in relatie tot anderen. Dit houdt tevens in dat er m</w:t>
      </w:r>
      <w:r w:rsidR="00E907AA">
        <w:rPr>
          <w:rFonts w:cstheme="majorHAnsi"/>
        </w:rPr>
        <w:t>eer afstand genomen wordt van het</w:t>
      </w:r>
      <w:r w:rsidR="00B3225B" w:rsidRPr="00134A30">
        <w:rPr>
          <w:rFonts w:cstheme="majorHAnsi"/>
        </w:rPr>
        <w:t xml:space="preserve"> hechtfiguur </w:t>
      </w:r>
      <w:r w:rsidR="00C762EB" w:rsidRPr="00134A30">
        <w:rPr>
          <w:rFonts w:cstheme="majorHAnsi"/>
        </w:rPr>
        <w:t xml:space="preserve">(de pedagogisch medewerker). </w:t>
      </w:r>
      <w:r w:rsidR="00B3225B" w:rsidRPr="00134A30">
        <w:rPr>
          <w:rFonts w:cstheme="majorHAnsi"/>
        </w:rPr>
        <w:t xml:space="preserve"> Juut &amp; </w:t>
      </w:r>
      <w:r w:rsidR="00C762EB" w:rsidRPr="00134A30">
        <w:rPr>
          <w:rFonts w:cstheme="majorHAnsi"/>
        </w:rPr>
        <w:t>Co vindt het van belang dat de pedagogisch medewerker</w:t>
      </w:r>
      <w:r w:rsidR="00B3225B" w:rsidRPr="00134A30">
        <w:rPr>
          <w:rFonts w:cstheme="majorHAnsi"/>
        </w:rPr>
        <w:t xml:space="preserve"> dit proces faciliteert </w:t>
      </w:r>
      <w:r w:rsidR="00C762EB" w:rsidRPr="00134A30">
        <w:rPr>
          <w:rFonts w:cstheme="majorHAnsi"/>
        </w:rPr>
        <w:t>en ondersteunt. Dit gebeurt door r</w:t>
      </w:r>
      <w:r w:rsidR="00B3225B" w:rsidRPr="00134A30">
        <w:rPr>
          <w:rFonts w:cstheme="majorHAnsi"/>
        </w:rPr>
        <w:t>uimte</w:t>
      </w:r>
      <w:r w:rsidR="00C762EB" w:rsidRPr="00134A30">
        <w:rPr>
          <w:rFonts w:cstheme="majorHAnsi"/>
        </w:rPr>
        <w:t xml:space="preserve"> te</w:t>
      </w:r>
      <w:r w:rsidR="00B3225B" w:rsidRPr="00134A30">
        <w:rPr>
          <w:rFonts w:cstheme="majorHAnsi"/>
        </w:rPr>
        <w:t xml:space="preserve"> geven aan het kind; zelf laten ontdekken</w:t>
      </w:r>
      <w:r w:rsidR="00C762EB" w:rsidRPr="00134A30">
        <w:rPr>
          <w:rFonts w:cstheme="majorHAnsi"/>
        </w:rPr>
        <w:t>, g</w:t>
      </w:r>
      <w:r w:rsidR="00B3225B" w:rsidRPr="00134A30">
        <w:rPr>
          <w:rFonts w:cstheme="majorHAnsi"/>
        </w:rPr>
        <w:t>renzen aangeven</w:t>
      </w:r>
      <w:r w:rsidR="00C762EB" w:rsidRPr="00134A30">
        <w:rPr>
          <w:rFonts w:cstheme="majorHAnsi"/>
        </w:rPr>
        <w:t xml:space="preserve"> en stimuleren. Ook praten en troosten zijn belangrijke aspecten. </w:t>
      </w:r>
      <w:r w:rsidR="00B3225B" w:rsidRPr="00134A30">
        <w:rPr>
          <w:rFonts w:cstheme="majorHAnsi"/>
        </w:rPr>
        <w:t>Hierdoor krijgt het kind de kans zelf te ontdekken wat hem past en wat hem niet past.</w:t>
      </w:r>
      <w:r w:rsidR="0038763F">
        <w:rPr>
          <w:rFonts w:cstheme="majorHAnsi"/>
        </w:rPr>
        <w:br/>
      </w:r>
    </w:p>
    <w:p w14:paraId="17212A56" w14:textId="381C2BC4" w:rsidR="00BF5513" w:rsidRDefault="00291C84" w:rsidP="00C762EB">
      <w:pPr>
        <w:rPr>
          <w:rFonts w:cstheme="majorHAnsi"/>
          <w:color w:val="auto"/>
        </w:rPr>
      </w:pPr>
      <w:bookmarkStart w:id="33" w:name="_Toc141794617"/>
      <w:r w:rsidRPr="00134A30">
        <w:rPr>
          <w:rStyle w:val="Kop1Char"/>
          <w:rFonts w:ascii="Arial Narrow" w:hAnsi="Arial Narrow"/>
          <w:color w:val="000000" w:themeColor="text1"/>
          <w:sz w:val="24"/>
          <w:szCs w:val="24"/>
        </w:rPr>
        <w:t>5</w:t>
      </w:r>
      <w:r w:rsidR="0071128D" w:rsidRPr="00134A30">
        <w:rPr>
          <w:rStyle w:val="Kop1Char"/>
          <w:rFonts w:ascii="Arial Narrow" w:hAnsi="Arial Narrow"/>
          <w:color w:val="000000" w:themeColor="text1"/>
          <w:sz w:val="24"/>
          <w:szCs w:val="24"/>
        </w:rPr>
        <w:t xml:space="preserve">.2 </w:t>
      </w:r>
      <w:r w:rsidR="00366477" w:rsidRPr="00134A30">
        <w:rPr>
          <w:rStyle w:val="Kop1Char"/>
          <w:rFonts w:ascii="Arial Narrow" w:hAnsi="Arial Narrow"/>
          <w:color w:val="000000" w:themeColor="text1"/>
          <w:sz w:val="24"/>
          <w:szCs w:val="24"/>
        </w:rPr>
        <w:t>Vrij spelen</w:t>
      </w:r>
      <w:bookmarkEnd w:id="33"/>
      <w:r w:rsidR="0071128D" w:rsidRPr="00134A30">
        <w:rPr>
          <w:rStyle w:val="Kop1Char"/>
          <w:rFonts w:ascii="Arial Narrow" w:hAnsi="Arial Narrow"/>
          <w:color w:val="000000" w:themeColor="text1"/>
          <w:sz w:val="24"/>
          <w:szCs w:val="24"/>
        </w:rPr>
        <w:br/>
      </w:r>
      <w:r w:rsidR="00A8255B" w:rsidRPr="00134A30">
        <w:rPr>
          <w:rFonts w:cstheme="majorHAnsi"/>
        </w:rPr>
        <w:t xml:space="preserve">Veel activiteiten worden met de hele groep gedaan, maar er wordt ook geregeld gewerkt met kleine groepjes. Kinderen </w:t>
      </w:r>
      <w:r w:rsidR="00E907AA">
        <w:rPr>
          <w:rFonts w:cstheme="majorHAnsi"/>
        </w:rPr>
        <w:t xml:space="preserve">die </w:t>
      </w:r>
      <w:r w:rsidR="00A8255B" w:rsidRPr="00134A30">
        <w:rPr>
          <w:rFonts w:cstheme="majorHAnsi"/>
        </w:rPr>
        <w:t xml:space="preserve">zich hier veiliger voelen, krijgen de kans zich te ontplooien. </w:t>
      </w:r>
      <w:r w:rsidR="00A8255B" w:rsidRPr="00134A30">
        <w:rPr>
          <w:rFonts w:cstheme="majorHAnsi"/>
        </w:rPr>
        <w:br/>
        <w:t>Een onderdeel binnen het dagprogramma is het vrij spelen. Kinderen krijgen hier de kans om echt hun eigen gang te gaan. Ze mogen zelf speelgoed pakken, of in een speelhoek gaan spelen. De pedagogisch medewerkers observeren</w:t>
      </w:r>
      <w:r w:rsidR="00EB7817" w:rsidRPr="00134A30">
        <w:rPr>
          <w:rFonts w:cstheme="majorHAnsi"/>
        </w:rPr>
        <w:t xml:space="preserve"> het welbevinden en toetsen de betrokkenheid</w:t>
      </w:r>
      <w:r w:rsidR="00A8255B" w:rsidRPr="00134A30">
        <w:rPr>
          <w:rFonts w:cstheme="majorHAnsi"/>
        </w:rPr>
        <w:t>. Sommige kinderen spelen graag alleen, anderen graag samen. De kinderen worden hierin geactiveerd en g</w:t>
      </w:r>
      <w:r w:rsidR="00EB7817" w:rsidRPr="00134A30">
        <w:rPr>
          <w:rFonts w:cstheme="majorHAnsi"/>
        </w:rPr>
        <w:t xml:space="preserve">estimuleerd. </w:t>
      </w:r>
      <w:r w:rsidR="0038763F" w:rsidRPr="00134A30">
        <w:rPr>
          <w:rFonts w:cstheme="majorHAnsi"/>
        </w:rPr>
        <w:t>Het kind dat vaak volgt, wordt begeleid in het kiezen van een eigen spel. Voor het kind dat altijd alleen speelt, wordt begeleiding gegeven in het samenspelen.</w:t>
      </w:r>
      <w:r w:rsidR="0038763F">
        <w:rPr>
          <w:rFonts w:cstheme="majorHAnsi"/>
        </w:rPr>
        <w:t xml:space="preserve"> Dit doen we door het kind te begeleiden in de groep. Bijvoorbeeld: In de poppenhoek wordt een baby naar bed gebracht door twee kinderen. We oefenen met het vragen of we mee mogen spelen. Is de baby moe? Moet het nog een schone luier? Wie gaat er een luier pakken?</w:t>
      </w:r>
      <w:r w:rsidR="0038763F">
        <w:rPr>
          <w:rFonts w:cstheme="majorHAnsi"/>
        </w:rPr>
        <w:br/>
      </w:r>
      <w:r w:rsidR="0038763F" w:rsidRPr="00134A30">
        <w:rPr>
          <w:rFonts w:cstheme="majorHAnsi"/>
        </w:rPr>
        <w:t>We werken hier altijd volgens de methode Startblokken van Basisontwikkeling (1.5)</w:t>
      </w:r>
      <w:r w:rsidR="0038763F" w:rsidRPr="00134A30">
        <w:rPr>
          <w:rStyle w:val="Kop1Char"/>
          <w:rFonts w:ascii="Arial Narrow" w:hAnsi="Arial Narrow"/>
          <w:color w:val="000000" w:themeColor="text1"/>
          <w:sz w:val="24"/>
          <w:szCs w:val="24"/>
        </w:rPr>
        <w:t xml:space="preserve"> </w:t>
      </w:r>
      <w:r w:rsidR="0038763F">
        <w:rPr>
          <w:rStyle w:val="Kop1Char"/>
          <w:rFonts w:ascii="Arial Narrow" w:hAnsi="Arial Narrow"/>
          <w:color w:val="000000" w:themeColor="text1"/>
          <w:sz w:val="24"/>
          <w:szCs w:val="24"/>
        </w:rPr>
        <w:br/>
      </w:r>
      <w:r w:rsidR="0038763F">
        <w:rPr>
          <w:rStyle w:val="Kop1Char"/>
          <w:rFonts w:ascii="Arial Narrow" w:hAnsi="Arial Narrow"/>
          <w:color w:val="000000" w:themeColor="text1"/>
          <w:sz w:val="24"/>
          <w:szCs w:val="24"/>
        </w:rPr>
        <w:br/>
      </w:r>
      <w:r w:rsidR="001E4F93" w:rsidRPr="00134A30">
        <w:rPr>
          <w:rStyle w:val="Kop1Char"/>
          <w:rFonts w:ascii="Arial Narrow" w:hAnsi="Arial Narrow"/>
          <w:color w:val="000000" w:themeColor="text1"/>
          <w:sz w:val="24"/>
          <w:szCs w:val="24"/>
        </w:rPr>
        <w:t>5.3 Functioneren in de groep</w:t>
      </w:r>
      <w:r w:rsidR="00BF5513" w:rsidRPr="00134A30">
        <w:rPr>
          <w:rStyle w:val="Kop1Char"/>
          <w:rFonts w:ascii="Arial Narrow" w:hAnsi="Arial Narrow"/>
          <w:color w:val="000000" w:themeColor="text1"/>
          <w:sz w:val="24"/>
          <w:szCs w:val="24"/>
        </w:rPr>
        <w:t xml:space="preserve"> met </w:t>
      </w:r>
      <w:r w:rsidR="00EB463C">
        <w:rPr>
          <w:rStyle w:val="Kop1Char"/>
          <w:rFonts w:ascii="Arial Narrow" w:hAnsi="Arial Narrow"/>
          <w:color w:val="000000" w:themeColor="text1"/>
          <w:sz w:val="24"/>
          <w:szCs w:val="24"/>
        </w:rPr>
        <w:t>en</w:t>
      </w:r>
      <w:r w:rsidR="001E4F93" w:rsidRPr="00134A30">
        <w:rPr>
          <w:rStyle w:val="Kop1Char"/>
          <w:rFonts w:ascii="Arial Narrow" w:hAnsi="Arial Narrow"/>
          <w:color w:val="000000" w:themeColor="text1"/>
          <w:sz w:val="24"/>
          <w:szCs w:val="24"/>
        </w:rPr>
        <w:br/>
      </w:r>
      <w:r w:rsidR="001E4F93" w:rsidRPr="00134A30">
        <w:rPr>
          <w:rFonts w:cstheme="majorHAnsi"/>
        </w:rPr>
        <w:t xml:space="preserve">Al op jonge leeftijd leren we de kinderen te functioneren en mee te helpen in de groep. Bij de jongste kinderen gaat dit nog spelenderwijs. </w:t>
      </w:r>
      <w:r w:rsidR="00CF2B4C" w:rsidRPr="00134A30">
        <w:rPr>
          <w:rFonts w:cstheme="majorHAnsi"/>
        </w:rPr>
        <w:t xml:space="preserve">Baby’s zijn nog zeer afhankelijk van de omgeving en van de volwassene. </w:t>
      </w:r>
      <w:r w:rsidR="003627CD" w:rsidRPr="00134A30">
        <w:rPr>
          <w:rFonts w:cstheme="majorHAnsi"/>
        </w:rPr>
        <w:t xml:space="preserve">De </w:t>
      </w:r>
      <w:r w:rsidR="00CF2B4C" w:rsidRPr="00134A30">
        <w:rPr>
          <w:rFonts w:cstheme="majorHAnsi"/>
        </w:rPr>
        <w:t>leefwereld wordt wel een stapje groter, doordat het bij ons in aan</w:t>
      </w:r>
      <w:r w:rsidR="009700E4" w:rsidRPr="00134A30">
        <w:rPr>
          <w:rFonts w:cstheme="majorHAnsi"/>
        </w:rPr>
        <w:t>raking</w:t>
      </w:r>
      <w:r w:rsidR="00CF2B4C" w:rsidRPr="00134A30">
        <w:rPr>
          <w:rFonts w:cstheme="majorHAnsi"/>
        </w:rPr>
        <w:t xml:space="preserve"> komt met andere volwassenen en kinderen. </w:t>
      </w:r>
      <w:r w:rsidR="00732B18">
        <w:rPr>
          <w:rFonts w:cstheme="majorHAnsi"/>
        </w:rPr>
        <w:br/>
      </w:r>
      <w:r w:rsidR="00CF2B4C" w:rsidRPr="0041567E">
        <w:rPr>
          <w:rFonts w:cstheme="majorHAnsi"/>
          <w:color w:val="auto"/>
        </w:rPr>
        <w:t>Er zijn vaste gezichten</w:t>
      </w:r>
      <w:r w:rsidR="00BF5513" w:rsidRPr="0041567E">
        <w:rPr>
          <w:rFonts w:cstheme="majorHAnsi"/>
          <w:color w:val="auto"/>
        </w:rPr>
        <w:t xml:space="preserve"> bij </w:t>
      </w:r>
      <w:r w:rsidR="003627CD" w:rsidRPr="0041567E">
        <w:rPr>
          <w:rFonts w:cstheme="majorHAnsi"/>
          <w:color w:val="auto"/>
        </w:rPr>
        <w:t xml:space="preserve">nul </w:t>
      </w:r>
      <w:r w:rsidR="00BF5513" w:rsidRPr="0041567E">
        <w:rPr>
          <w:rFonts w:cstheme="majorHAnsi"/>
          <w:color w:val="auto"/>
        </w:rPr>
        <w:t>jarige</w:t>
      </w:r>
      <w:r w:rsidR="00CF2B4C" w:rsidRPr="0041567E">
        <w:rPr>
          <w:rFonts w:cstheme="majorHAnsi"/>
          <w:color w:val="auto"/>
        </w:rPr>
        <w:t>, zodat zij zich binnen een veilige omgeving sociaal kunnen ontwikkelen.</w:t>
      </w:r>
      <w:r w:rsidR="00732B18" w:rsidRPr="0041567E">
        <w:rPr>
          <w:rFonts w:cstheme="majorHAnsi"/>
          <w:color w:val="auto"/>
        </w:rPr>
        <w:t xml:space="preserve"> </w:t>
      </w:r>
      <w:r w:rsidR="00BF5513" w:rsidRPr="0041567E">
        <w:rPr>
          <w:rFonts w:cstheme="majorHAnsi"/>
          <w:color w:val="auto"/>
        </w:rPr>
        <w:t xml:space="preserve"> Als het kind aanwezig is, werkt er altijd minimaal één vast gezicht van het kind op de groep.</w:t>
      </w:r>
      <w:r w:rsidR="000F5986" w:rsidRPr="0041567E">
        <w:rPr>
          <w:rFonts w:cstheme="majorHAnsi"/>
          <w:color w:val="auto"/>
        </w:rPr>
        <w:t xml:space="preserve"> Daarnaast wordt er nog één vast gezicht aangewezen.</w:t>
      </w:r>
      <w:r w:rsidR="00BF5513" w:rsidRPr="0041567E">
        <w:rPr>
          <w:rFonts w:cstheme="majorHAnsi"/>
          <w:color w:val="auto"/>
        </w:rPr>
        <w:t xml:space="preserve"> Er kunnen dus meer pedagogisch medewerkers, al dan niet structureel, op de betreffende groep werken, naast de ‘vaste’ gezichten.</w:t>
      </w:r>
      <w:r w:rsidR="000F5986" w:rsidRPr="0041567E">
        <w:rPr>
          <w:rFonts w:cstheme="majorHAnsi"/>
          <w:color w:val="auto"/>
        </w:rPr>
        <w:t xml:space="preserve"> De lijst die dit inzichtelijk maakt, is terug te vinden op de </w:t>
      </w:r>
      <w:r w:rsidR="009700E4" w:rsidRPr="0041567E">
        <w:rPr>
          <w:rFonts w:cstheme="majorHAnsi"/>
          <w:color w:val="auto"/>
        </w:rPr>
        <w:t>groepen</w:t>
      </w:r>
      <w:r w:rsidR="000F5986" w:rsidRPr="0041567E">
        <w:rPr>
          <w:rFonts w:cstheme="majorHAnsi"/>
          <w:color w:val="auto"/>
        </w:rPr>
        <w:t>.</w:t>
      </w:r>
      <w:r w:rsidR="006A05D5" w:rsidRPr="0041567E">
        <w:rPr>
          <w:rFonts w:cstheme="majorHAnsi"/>
          <w:color w:val="auto"/>
        </w:rPr>
        <w:t xml:space="preserve"> Hierbij houden we rekening met het afwijken van de stamgroepen.</w:t>
      </w:r>
    </w:p>
    <w:p w14:paraId="42A5BA33" w14:textId="77777777" w:rsidR="0041567E" w:rsidRPr="002D68DF" w:rsidRDefault="0041567E" w:rsidP="0041567E">
      <w:pPr>
        <w:contextualSpacing/>
        <w:rPr>
          <w:rFonts w:cstheme="majorHAnsi"/>
          <w:color w:val="auto"/>
        </w:rPr>
      </w:pPr>
      <w:r w:rsidRPr="002D68DF">
        <w:rPr>
          <w:rFonts w:cstheme="majorHAnsi"/>
          <w:color w:val="auto"/>
        </w:rPr>
        <w:t xml:space="preserve">Als er sprake is van ziekte, vakantie of verlof van het vaste gezicht van het kind zullen wij een vervanger regelen. Wij streven ernaar een pedagogisch medewerker van dezelfde groep aan te wijzen als vast gezicht. Mocht dit niet mogelijk zijn, zal een pedagogisch medewerker van een aangrenzende groep aangewezen worden als vast gezicht. </w:t>
      </w:r>
    </w:p>
    <w:p w14:paraId="6AE50593" w14:textId="77777777" w:rsidR="0041567E" w:rsidRPr="002D68DF" w:rsidRDefault="0041567E" w:rsidP="0041567E">
      <w:pPr>
        <w:contextualSpacing/>
        <w:rPr>
          <w:rFonts w:cstheme="majorHAnsi"/>
          <w:color w:val="auto"/>
        </w:rPr>
      </w:pPr>
      <w:r w:rsidRPr="002D68DF">
        <w:rPr>
          <w:rFonts w:cstheme="majorHAnsi"/>
          <w:color w:val="auto"/>
        </w:rPr>
        <w:t>Bij ziekte, verlof of vakantie langer dan 4 weken zullen wij een nieuw vast gezicht voor uw kind aanwijzen, dit zal een pedagogisch medewerker zijn van dezelfde groep.</w:t>
      </w:r>
    </w:p>
    <w:p w14:paraId="6F13CA71" w14:textId="77777777" w:rsidR="0041567E" w:rsidRPr="002D68DF" w:rsidRDefault="0041567E" w:rsidP="0041567E">
      <w:pPr>
        <w:contextualSpacing/>
        <w:rPr>
          <w:rFonts w:cstheme="majorHAnsi"/>
          <w:color w:val="auto"/>
        </w:rPr>
      </w:pPr>
      <w:r w:rsidRPr="002D68DF">
        <w:rPr>
          <w:rFonts w:cstheme="majorHAnsi"/>
          <w:color w:val="auto"/>
        </w:rPr>
        <w:t>Wij willen zorgen voor zoveel mogelijk stabiliteit en veiligheid op de groep voor uw kind.</w:t>
      </w:r>
    </w:p>
    <w:p w14:paraId="7E4937E3" w14:textId="77777777" w:rsidR="0041567E" w:rsidRPr="0041567E" w:rsidRDefault="0041567E" w:rsidP="00C762EB">
      <w:pPr>
        <w:rPr>
          <w:rFonts w:cstheme="majorHAnsi"/>
          <w:color w:val="FF0000"/>
        </w:rPr>
      </w:pPr>
    </w:p>
    <w:p w14:paraId="32E76082" w14:textId="77777777" w:rsidR="0041567E" w:rsidRPr="0041567E" w:rsidRDefault="0041567E" w:rsidP="00C762EB">
      <w:pPr>
        <w:rPr>
          <w:rFonts w:cstheme="majorHAnsi"/>
          <w:color w:val="auto"/>
        </w:rPr>
      </w:pPr>
    </w:p>
    <w:p w14:paraId="6E61F377" w14:textId="77777777" w:rsidR="00790320" w:rsidRPr="00134A30" w:rsidRDefault="009700E4" w:rsidP="00C762EB">
      <w:pPr>
        <w:rPr>
          <w:rFonts w:cstheme="majorHAnsi"/>
        </w:rPr>
      </w:pPr>
      <w:r w:rsidRPr="00134A30">
        <w:rPr>
          <w:rFonts w:cstheme="majorHAnsi"/>
        </w:rPr>
        <w:lastRenderedPageBreak/>
        <w:t xml:space="preserve">Bij een baby kun je de sociale betrokkenheid waarnemen als het  huilt, lacht of volgt. Dit zijn signalen naar de sociale wereld. </w:t>
      </w:r>
      <w:r w:rsidR="00342C20" w:rsidRPr="00134A30">
        <w:rPr>
          <w:rFonts w:cstheme="majorHAnsi"/>
        </w:rPr>
        <w:t xml:space="preserve">Pas als het gaat kruipen, tijgeren of lopen wordt de leefwereld groter. De contacten worden </w:t>
      </w:r>
      <w:r w:rsidR="00E907AA" w:rsidRPr="00134A30">
        <w:rPr>
          <w:rFonts w:cstheme="majorHAnsi"/>
        </w:rPr>
        <w:t>uit</w:t>
      </w:r>
      <w:r w:rsidR="00E907AA">
        <w:rPr>
          <w:rFonts w:cstheme="majorHAnsi"/>
        </w:rPr>
        <w:t>ge</w:t>
      </w:r>
      <w:r w:rsidR="00E907AA" w:rsidRPr="00134A30">
        <w:rPr>
          <w:rFonts w:cstheme="majorHAnsi"/>
        </w:rPr>
        <w:t>breid</w:t>
      </w:r>
      <w:r w:rsidR="00342C20" w:rsidRPr="00134A30">
        <w:rPr>
          <w:rFonts w:cstheme="majorHAnsi"/>
        </w:rPr>
        <w:t xml:space="preserve"> naar leeftijdsgenootjes en andere volwassenen. Kinderen worden hierin door de pedagogisch medewerkers begeleid en er wordt interactief op ze ingespeeld. </w:t>
      </w:r>
      <w:r w:rsidR="00790320" w:rsidRPr="00134A30">
        <w:rPr>
          <w:rFonts w:cstheme="majorHAnsi"/>
        </w:rPr>
        <w:t>Er wordt bijvoorbeeld uitgelegd wie die volwassene is, die even op de groep kwam. Of er wordt spelenderwijs geoefend met namen van leeftijdsgenootjes.</w:t>
      </w:r>
    </w:p>
    <w:p w14:paraId="3EC60E59" w14:textId="77777777" w:rsidR="00B3225B" w:rsidRPr="00134A30" w:rsidRDefault="001E4F93" w:rsidP="00C762EB">
      <w:pPr>
        <w:rPr>
          <w:rFonts w:cstheme="majorHAnsi"/>
        </w:rPr>
      </w:pPr>
      <w:r w:rsidRPr="00134A30">
        <w:rPr>
          <w:rFonts w:cstheme="majorHAnsi"/>
        </w:rPr>
        <w:t xml:space="preserve">Bij de peuters </w:t>
      </w:r>
      <w:r w:rsidR="00342C20" w:rsidRPr="00134A30">
        <w:rPr>
          <w:rFonts w:cstheme="majorHAnsi"/>
        </w:rPr>
        <w:t xml:space="preserve">wordt de sociale wereld nog groter.  </w:t>
      </w:r>
      <w:r w:rsidRPr="00134A30">
        <w:rPr>
          <w:rFonts w:cstheme="majorHAnsi"/>
        </w:rPr>
        <w:t>Door het contact op de groep, leren kinderen al vroeg hoe ze met andere mensen om moeten gaan. Het is belangrijk dat ze de ruimte krijgen om te experimenteren.</w:t>
      </w:r>
      <w:r w:rsidR="005C6AA3" w:rsidRPr="00134A30">
        <w:rPr>
          <w:rFonts w:cstheme="majorHAnsi"/>
        </w:rPr>
        <w:t xml:space="preserve"> Hoe </w:t>
      </w:r>
      <w:r w:rsidR="00790320" w:rsidRPr="00134A30">
        <w:rPr>
          <w:rFonts w:cstheme="majorHAnsi"/>
        </w:rPr>
        <w:t xml:space="preserve">en waarom </w:t>
      </w:r>
      <w:r w:rsidR="005C6AA3" w:rsidRPr="00134A30">
        <w:rPr>
          <w:rFonts w:cstheme="majorHAnsi"/>
        </w:rPr>
        <w:t>wordt er door een kind of volwassene op mij gereageerd als ik een bepaalde handeling doe?</w:t>
      </w:r>
      <w:r w:rsidR="005C6AA3" w:rsidRPr="00134A30">
        <w:rPr>
          <w:rFonts w:cstheme="majorHAnsi"/>
        </w:rPr>
        <w:br/>
      </w:r>
      <w:r w:rsidR="00790320" w:rsidRPr="00134A30">
        <w:rPr>
          <w:rFonts w:cstheme="majorHAnsi"/>
        </w:rPr>
        <w:br/>
      </w:r>
      <w:r w:rsidR="005C6AA3" w:rsidRPr="00134A30">
        <w:rPr>
          <w:rFonts w:cstheme="majorHAnsi"/>
        </w:rPr>
        <w:t xml:space="preserve">Binnen een groep komen verschillende persoonlijkheden bij elkaar. Een algemeen kenmerk is dat peuters nog erg gericht </w:t>
      </w:r>
      <w:r w:rsidR="008976E9" w:rsidRPr="00134A30">
        <w:rPr>
          <w:rFonts w:cstheme="majorHAnsi"/>
        </w:rPr>
        <w:t>op zichzelf</w:t>
      </w:r>
      <w:r w:rsidR="005C6AA3" w:rsidRPr="00134A30">
        <w:rPr>
          <w:rFonts w:cstheme="majorHAnsi"/>
        </w:rPr>
        <w:t xml:space="preserve"> zijn. Spelen gebeurt daarom veel naast elkaar, in plaats van met elkaar. Beetje bij beetje leert een kind zichzelf kennen en </w:t>
      </w:r>
      <w:r w:rsidR="00755BDA">
        <w:rPr>
          <w:rFonts w:cstheme="majorHAnsi"/>
        </w:rPr>
        <w:t xml:space="preserve">zich </w:t>
      </w:r>
      <w:r w:rsidR="005C6AA3" w:rsidRPr="00134A30">
        <w:rPr>
          <w:rFonts w:cstheme="majorHAnsi"/>
        </w:rPr>
        <w:t xml:space="preserve">te verplaatsen in gevoelens van een ander. Vanaf dat moment verschuift het spelen </w:t>
      </w:r>
      <w:r w:rsidR="009700E4" w:rsidRPr="00134A30">
        <w:rPr>
          <w:rFonts w:cstheme="majorHAnsi"/>
        </w:rPr>
        <w:t>van náást elkaar, naar spelen mé</w:t>
      </w:r>
      <w:r w:rsidR="005C6AA3" w:rsidRPr="00134A30">
        <w:rPr>
          <w:rFonts w:cstheme="majorHAnsi"/>
        </w:rPr>
        <w:t xml:space="preserve">t elkaar. Het kind leert binnen </w:t>
      </w:r>
      <w:r w:rsidR="009700E4" w:rsidRPr="00134A30">
        <w:rPr>
          <w:rFonts w:cstheme="majorHAnsi"/>
        </w:rPr>
        <w:t xml:space="preserve">het </w:t>
      </w:r>
      <w:r w:rsidR="005C6AA3" w:rsidRPr="00134A30">
        <w:rPr>
          <w:rFonts w:cstheme="majorHAnsi"/>
        </w:rPr>
        <w:t xml:space="preserve">spel om te gaan met leeftijdsgenootjes. Het kind leert wat delen, troosten en rekening houden </w:t>
      </w:r>
      <w:r w:rsidR="00755BDA">
        <w:rPr>
          <w:rFonts w:cstheme="majorHAnsi"/>
        </w:rPr>
        <w:t xml:space="preserve">met een ander </w:t>
      </w:r>
      <w:r w:rsidR="005C6AA3" w:rsidRPr="00134A30">
        <w:rPr>
          <w:rFonts w:cstheme="majorHAnsi"/>
        </w:rPr>
        <w:t xml:space="preserve">is. </w:t>
      </w:r>
      <w:r w:rsidR="00CF2B4C" w:rsidRPr="00134A30">
        <w:rPr>
          <w:rFonts w:cstheme="majorHAnsi"/>
        </w:rPr>
        <w:t>Ook leert het kind wat wachten is. Bijvoorbeeld</w:t>
      </w:r>
      <w:r w:rsidR="00755BDA">
        <w:rPr>
          <w:rFonts w:cstheme="majorHAnsi"/>
        </w:rPr>
        <w:t>:</w:t>
      </w:r>
      <w:r w:rsidR="00CF2B4C" w:rsidRPr="00134A30">
        <w:rPr>
          <w:rFonts w:cstheme="majorHAnsi"/>
        </w:rPr>
        <w:t xml:space="preserve"> aan tafel wordt er gewacht totdat de boterham op is</w:t>
      </w:r>
      <w:r w:rsidR="00271079">
        <w:rPr>
          <w:rFonts w:cstheme="majorHAnsi"/>
        </w:rPr>
        <w:t>. Om dit duidelijk te maken, wordt voor het brood eten uitgelegd: Wanneer iedereen zijn boterham op heeft, gaan we weer spelen. B</w:t>
      </w:r>
      <w:r w:rsidR="00CF2B4C" w:rsidRPr="00134A30">
        <w:rPr>
          <w:rFonts w:cstheme="majorHAnsi"/>
        </w:rPr>
        <w:t xml:space="preserve">ij de </w:t>
      </w:r>
      <w:r w:rsidR="00271079">
        <w:rPr>
          <w:rFonts w:cstheme="majorHAnsi"/>
        </w:rPr>
        <w:t>toilet</w:t>
      </w:r>
      <w:r w:rsidR="00CF2B4C" w:rsidRPr="00134A30">
        <w:rPr>
          <w:rFonts w:cstheme="majorHAnsi"/>
        </w:rPr>
        <w:t xml:space="preserve"> wordt gewacht totdat er een plekje vrij is.</w:t>
      </w:r>
      <w:r w:rsidR="00271079">
        <w:rPr>
          <w:rFonts w:cstheme="majorHAnsi"/>
        </w:rPr>
        <w:t xml:space="preserve"> ‘Anne is nu naar de toilet, daarna ben jij aan de beurt Saar’’.</w:t>
      </w:r>
      <w:r w:rsidR="00CF2B4C" w:rsidRPr="00134A30">
        <w:rPr>
          <w:rFonts w:cstheme="majorHAnsi"/>
        </w:rPr>
        <w:t xml:space="preserve"> </w:t>
      </w:r>
      <w:r w:rsidR="00342C20" w:rsidRPr="00134A30">
        <w:rPr>
          <w:rFonts w:cstheme="majorHAnsi"/>
        </w:rPr>
        <w:br/>
      </w:r>
      <w:r w:rsidR="00342C20" w:rsidRPr="00134A30">
        <w:rPr>
          <w:rFonts w:cstheme="majorHAnsi"/>
        </w:rPr>
        <w:br/>
        <w:t>Waar meerdere individuen zijn, moet er ook gedeeld worden. Dit kan best lastig zijn op zo’n jonge leeftijd.</w:t>
      </w:r>
      <w:r w:rsidR="00790320" w:rsidRPr="00134A30">
        <w:rPr>
          <w:rFonts w:cstheme="majorHAnsi"/>
        </w:rPr>
        <w:t xml:space="preserve"> We leren de kinderen dat het speelgoed van de groep van iedereen is. Waar iemand mee speelt, komen we even niet aan. Er wordt geleerd om op de beurt </w:t>
      </w:r>
      <w:r w:rsidR="00755BDA">
        <w:rPr>
          <w:rFonts w:cstheme="majorHAnsi"/>
        </w:rPr>
        <w:t xml:space="preserve">te </w:t>
      </w:r>
      <w:r w:rsidR="00790320" w:rsidRPr="00134A30">
        <w:rPr>
          <w:rFonts w:cstheme="majorHAnsi"/>
        </w:rPr>
        <w:t xml:space="preserve">wachten of zelf wat anders </w:t>
      </w:r>
      <w:r w:rsidR="00755BDA">
        <w:rPr>
          <w:rFonts w:cstheme="majorHAnsi"/>
        </w:rPr>
        <w:t xml:space="preserve">te </w:t>
      </w:r>
      <w:r w:rsidR="00790320" w:rsidRPr="00134A30">
        <w:rPr>
          <w:rFonts w:cstheme="majorHAnsi"/>
        </w:rPr>
        <w:t>zoeken. Het begeleiden en volgen van het kind in zijn emotionele ontwikkeling creëert ruimte voor deze groei. Het helpt hem aanleren van deze sociale vaardigheden. Emoties worden verwerkt in het spel, alleen of met andere kinderen samen. Door contact leren kinderen hoe ze met andere mensen om moeten gaan.</w:t>
      </w:r>
      <w:r w:rsidR="001D00DE" w:rsidRPr="00134A30">
        <w:rPr>
          <w:rFonts w:cstheme="majorHAnsi"/>
        </w:rPr>
        <w:br/>
      </w:r>
      <w:r w:rsidR="00B3225B" w:rsidRPr="00134A30">
        <w:rPr>
          <w:rFonts w:cstheme="majorHAnsi"/>
        </w:rPr>
        <w:t xml:space="preserve">Bij het ontwikkelen van sociale competenties heeft de </w:t>
      </w:r>
      <w:r w:rsidR="00C762EB" w:rsidRPr="00134A30">
        <w:rPr>
          <w:rFonts w:cstheme="majorHAnsi"/>
        </w:rPr>
        <w:t>pedagogisch medewerker</w:t>
      </w:r>
      <w:r w:rsidR="00B3225B" w:rsidRPr="00134A30">
        <w:rPr>
          <w:rFonts w:cstheme="majorHAnsi"/>
        </w:rPr>
        <w:t xml:space="preserve"> een voorbeeldfunctie.</w:t>
      </w:r>
      <w:r w:rsidR="00E82E7B" w:rsidRPr="00134A30">
        <w:rPr>
          <w:rFonts w:cstheme="majorHAnsi"/>
        </w:rPr>
        <w:t xml:space="preserve"> De </w:t>
      </w:r>
      <w:r w:rsidR="00E907AA" w:rsidRPr="00134A30">
        <w:rPr>
          <w:rFonts w:cstheme="majorHAnsi"/>
        </w:rPr>
        <w:t>begeleider</w:t>
      </w:r>
      <w:r w:rsidR="00755BDA">
        <w:rPr>
          <w:rFonts w:cstheme="majorHAnsi"/>
        </w:rPr>
        <w:t>s</w:t>
      </w:r>
      <w:r w:rsidR="00E907AA" w:rsidRPr="00134A30">
        <w:rPr>
          <w:rFonts w:cstheme="majorHAnsi"/>
        </w:rPr>
        <w:t>rol</w:t>
      </w:r>
      <w:r w:rsidR="00E82E7B" w:rsidRPr="00134A30">
        <w:rPr>
          <w:rFonts w:cstheme="majorHAnsi"/>
        </w:rPr>
        <w:t xml:space="preserve"> is actief, sturend en begripvol. Er wordt ingegaan op </w:t>
      </w:r>
      <w:r w:rsidR="00755BDA">
        <w:rPr>
          <w:rFonts w:cstheme="majorHAnsi"/>
        </w:rPr>
        <w:t xml:space="preserve">de </w:t>
      </w:r>
      <w:r w:rsidR="00E82E7B" w:rsidRPr="00134A30">
        <w:rPr>
          <w:rFonts w:cstheme="majorHAnsi"/>
        </w:rPr>
        <w:t>behoefte van het kind en grenzen worden duidelijk verwoord.</w:t>
      </w:r>
      <w:r w:rsidR="00271079">
        <w:rPr>
          <w:rFonts w:cstheme="majorHAnsi"/>
        </w:rPr>
        <w:t xml:space="preserve"> </w:t>
      </w:r>
      <w:r w:rsidR="00E82E7B" w:rsidRPr="00134A30">
        <w:rPr>
          <w:rFonts w:cstheme="majorHAnsi"/>
        </w:rPr>
        <w:br/>
      </w:r>
      <w:r w:rsidR="00B3225B" w:rsidRPr="00134A30">
        <w:rPr>
          <w:rFonts w:cstheme="majorHAnsi"/>
        </w:rPr>
        <w:t>Juut &amp; Co vindt het in dit kader van bela</w:t>
      </w:r>
      <w:r w:rsidR="00C762EB" w:rsidRPr="00134A30">
        <w:rPr>
          <w:rFonts w:cstheme="majorHAnsi"/>
        </w:rPr>
        <w:t xml:space="preserve">ng dat de visie van de pedagogisch medewerker </w:t>
      </w:r>
      <w:r w:rsidR="00B3225B" w:rsidRPr="00134A30">
        <w:rPr>
          <w:rFonts w:cstheme="majorHAnsi"/>
        </w:rPr>
        <w:t>aans</w:t>
      </w:r>
      <w:r w:rsidR="00C762EB" w:rsidRPr="00134A30">
        <w:rPr>
          <w:rFonts w:cstheme="majorHAnsi"/>
        </w:rPr>
        <w:t>luit bij de visie van de ouders.</w:t>
      </w:r>
      <w:r w:rsidR="00B3225B" w:rsidRPr="00134A30">
        <w:rPr>
          <w:rFonts w:cstheme="majorHAnsi"/>
        </w:rPr>
        <w:t xml:space="preserve"> </w:t>
      </w:r>
    </w:p>
    <w:p w14:paraId="4F213862" w14:textId="77777777" w:rsidR="00B41995" w:rsidRPr="00134A30" w:rsidRDefault="00B41995" w:rsidP="00C762EB">
      <w:pPr>
        <w:rPr>
          <w:rFonts w:cstheme="majorHAnsi"/>
        </w:rPr>
      </w:pPr>
    </w:p>
    <w:p w14:paraId="487CEF74" w14:textId="77777777" w:rsidR="00B41995" w:rsidRPr="00134A30" w:rsidRDefault="00B41995" w:rsidP="00C762EB">
      <w:pPr>
        <w:rPr>
          <w:rFonts w:cstheme="majorHAnsi"/>
        </w:rPr>
      </w:pPr>
    </w:p>
    <w:p w14:paraId="7BFB0589" w14:textId="77777777" w:rsidR="00B41995" w:rsidRPr="00134A30" w:rsidRDefault="00B41995" w:rsidP="00C762EB">
      <w:pPr>
        <w:rPr>
          <w:rFonts w:cstheme="majorHAnsi"/>
        </w:rPr>
      </w:pPr>
    </w:p>
    <w:p w14:paraId="68105526" w14:textId="77777777" w:rsidR="00B41995" w:rsidRPr="00134A30" w:rsidRDefault="00B41995" w:rsidP="00C762EB">
      <w:pPr>
        <w:rPr>
          <w:rFonts w:cstheme="majorHAnsi"/>
        </w:rPr>
      </w:pPr>
    </w:p>
    <w:p w14:paraId="559F80B9" w14:textId="77777777" w:rsidR="00B41995" w:rsidRPr="00134A30" w:rsidRDefault="00B41995" w:rsidP="00C762EB">
      <w:pPr>
        <w:rPr>
          <w:rFonts w:cstheme="majorHAnsi"/>
        </w:rPr>
      </w:pPr>
    </w:p>
    <w:p w14:paraId="631A24F4" w14:textId="77777777" w:rsidR="00B41995" w:rsidRDefault="00B41995" w:rsidP="00C762EB">
      <w:pPr>
        <w:rPr>
          <w:rFonts w:cstheme="majorHAnsi"/>
        </w:rPr>
      </w:pPr>
    </w:p>
    <w:p w14:paraId="7D08861E" w14:textId="77777777" w:rsidR="00134A30" w:rsidRDefault="00134A30" w:rsidP="00C762EB">
      <w:pPr>
        <w:rPr>
          <w:rFonts w:cstheme="majorHAnsi"/>
        </w:rPr>
      </w:pPr>
    </w:p>
    <w:p w14:paraId="4B0E392A" w14:textId="77777777" w:rsidR="00134A30" w:rsidRDefault="00134A30" w:rsidP="00C762EB">
      <w:pPr>
        <w:rPr>
          <w:rFonts w:cstheme="majorHAnsi"/>
        </w:rPr>
      </w:pPr>
    </w:p>
    <w:p w14:paraId="7BB3DB4B" w14:textId="01A69B67" w:rsidR="00134A30" w:rsidRDefault="00134A30" w:rsidP="00C762EB">
      <w:pPr>
        <w:rPr>
          <w:rFonts w:cstheme="majorHAnsi"/>
        </w:rPr>
      </w:pPr>
    </w:p>
    <w:p w14:paraId="581CDDE7" w14:textId="77777777" w:rsidR="00645924" w:rsidRPr="00134A30" w:rsidRDefault="00291C84" w:rsidP="00645924">
      <w:pPr>
        <w:pStyle w:val="Kop1"/>
        <w:jc w:val="center"/>
        <w:rPr>
          <w:rFonts w:ascii="Arial Narrow" w:hAnsi="Arial Narrow"/>
          <w:b w:val="0"/>
          <w:color w:val="92D050"/>
          <w:szCs w:val="28"/>
        </w:rPr>
      </w:pPr>
      <w:bookmarkStart w:id="34" w:name="_Toc141794618"/>
      <w:r w:rsidRPr="00134A30">
        <w:rPr>
          <w:rFonts w:ascii="Arial Narrow" w:hAnsi="Arial Narrow"/>
          <w:sz w:val="36"/>
          <w:szCs w:val="36"/>
        </w:rPr>
        <w:lastRenderedPageBreak/>
        <w:t>Hoof</w:t>
      </w:r>
      <w:r w:rsidR="00E907AA">
        <w:rPr>
          <w:rFonts w:ascii="Arial Narrow" w:hAnsi="Arial Narrow"/>
          <w:sz w:val="36"/>
          <w:szCs w:val="36"/>
        </w:rPr>
        <w:t>d</w:t>
      </w:r>
      <w:r w:rsidRPr="00134A30">
        <w:rPr>
          <w:rFonts w:ascii="Arial Narrow" w:hAnsi="Arial Narrow"/>
          <w:sz w:val="36"/>
          <w:szCs w:val="36"/>
        </w:rPr>
        <w:t>stuk 6</w:t>
      </w:r>
      <w:r w:rsidR="00645924" w:rsidRPr="00134A30">
        <w:rPr>
          <w:rFonts w:ascii="Arial Narrow" w:hAnsi="Arial Narrow"/>
        </w:rPr>
        <w:br/>
      </w:r>
      <w:r w:rsidR="00420468" w:rsidRPr="00134A30">
        <w:rPr>
          <w:rFonts w:ascii="Arial Narrow" w:hAnsi="Arial Narrow"/>
          <w:b w:val="0"/>
          <w:color w:val="92D050"/>
          <w:szCs w:val="28"/>
        </w:rPr>
        <w:t>Doel 4: O</w:t>
      </w:r>
      <w:r w:rsidR="005A0BBD" w:rsidRPr="00134A30">
        <w:rPr>
          <w:rFonts w:ascii="Arial Narrow" w:hAnsi="Arial Narrow"/>
          <w:b w:val="0"/>
          <w:color w:val="92D050"/>
          <w:szCs w:val="28"/>
        </w:rPr>
        <w:t>verdracht van normen en waarden</w:t>
      </w:r>
      <w:bookmarkEnd w:id="34"/>
      <w:r w:rsidR="00645924" w:rsidRPr="00134A30">
        <w:rPr>
          <w:rFonts w:ascii="Arial Narrow" w:hAnsi="Arial Narrow"/>
          <w:b w:val="0"/>
          <w:color w:val="92D050"/>
          <w:szCs w:val="28"/>
        </w:rPr>
        <w:br/>
      </w:r>
    </w:p>
    <w:p w14:paraId="6679C912" w14:textId="77777777" w:rsidR="0067254E" w:rsidRPr="00134A30" w:rsidRDefault="00291C84" w:rsidP="0067254E">
      <w:pPr>
        <w:rPr>
          <w:rFonts w:cstheme="majorHAnsi"/>
          <w:szCs w:val="22"/>
        </w:rPr>
      </w:pPr>
      <w:bookmarkStart w:id="35" w:name="_Toc141794619"/>
      <w:r w:rsidRPr="00134A30">
        <w:rPr>
          <w:rStyle w:val="Kop1Char"/>
          <w:rFonts w:ascii="Arial Narrow" w:hAnsi="Arial Narrow"/>
          <w:color w:val="000000" w:themeColor="text1"/>
          <w:sz w:val="24"/>
          <w:szCs w:val="24"/>
        </w:rPr>
        <w:t>6.1</w:t>
      </w:r>
      <w:r w:rsidR="00C56C27" w:rsidRPr="00134A30">
        <w:rPr>
          <w:rStyle w:val="Kop1Char"/>
          <w:rFonts w:ascii="Arial Narrow" w:hAnsi="Arial Narrow"/>
          <w:color w:val="000000" w:themeColor="text1"/>
          <w:sz w:val="24"/>
          <w:szCs w:val="24"/>
        </w:rPr>
        <w:t xml:space="preserve"> Normen en waarden als basisdoel</w:t>
      </w:r>
      <w:bookmarkEnd w:id="35"/>
      <w:r w:rsidR="0067254E" w:rsidRPr="00134A30">
        <w:rPr>
          <w:rStyle w:val="Kop1Char"/>
          <w:rFonts w:ascii="Arial Narrow" w:hAnsi="Arial Narrow"/>
          <w:color w:val="000000" w:themeColor="text1"/>
          <w:sz w:val="24"/>
          <w:szCs w:val="24"/>
        </w:rPr>
        <w:br/>
      </w:r>
      <w:r w:rsidR="0067254E" w:rsidRPr="00134A30">
        <w:rPr>
          <w:rFonts w:cstheme="majorHAnsi"/>
          <w:szCs w:val="22"/>
        </w:rPr>
        <w:t>Juut &amp; Co draagt bij aan het zich eigen maken van normen en waarden, cultuur en de samenleving waarvan kinderen deel uitmaken.</w:t>
      </w:r>
      <w:r w:rsidR="00D5130C" w:rsidRPr="00134A30">
        <w:rPr>
          <w:rFonts w:cstheme="majorHAnsi"/>
        </w:rPr>
        <w:t xml:space="preserve"> Juut &amp; Co vindt het belangrijk dat kinderen worden gestimuleerd om op een open manier kennis te maken met de algemeen aanvaarde waarden en normen in de samenleving. Wanneer zij eenmaal volwassen zijn hopen en verwachten wij dat dit resulteert in een respectvolle omgang met anderen en een actieve participatie in de maatschappij.</w:t>
      </w:r>
      <w:r w:rsidR="0067254E" w:rsidRPr="00134A30">
        <w:rPr>
          <w:rFonts w:cstheme="majorHAnsi"/>
          <w:szCs w:val="22"/>
        </w:rPr>
        <w:t xml:space="preserve"> </w:t>
      </w:r>
      <w:r w:rsidR="00D5130C" w:rsidRPr="00134A30">
        <w:rPr>
          <w:rFonts w:cstheme="majorHAnsi"/>
          <w:szCs w:val="22"/>
        </w:rPr>
        <w:t>H</w:t>
      </w:r>
      <w:r w:rsidR="0067254E" w:rsidRPr="00134A30">
        <w:rPr>
          <w:rFonts w:cstheme="majorHAnsi"/>
          <w:szCs w:val="22"/>
        </w:rPr>
        <w:t xml:space="preserve">et overdragen en het handhaven van de </w:t>
      </w:r>
      <w:r w:rsidR="007B1E99" w:rsidRPr="00134A30">
        <w:rPr>
          <w:rFonts w:cstheme="majorHAnsi"/>
          <w:szCs w:val="22"/>
        </w:rPr>
        <w:t>normen en waarden binnen</w:t>
      </w:r>
      <w:r w:rsidR="0067254E" w:rsidRPr="00134A30">
        <w:rPr>
          <w:rFonts w:cstheme="majorHAnsi"/>
          <w:szCs w:val="22"/>
        </w:rPr>
        <w:t xml:space="preserve"> Juut &amp; Co</w:t>
      </w:r>
      <w:r w:rsidR="00D5130C" w:rsidRPr="00134A30">
        <w:rPr>
          <w:rFonts w:cstheme="majorHAnsi"/>
          <w:szCs w:val="22"/>
        </w:rPr>
        <w:t xml:space="preserve"> doen wij op de volgende manieren</w:t>
      </w:r>
      <w:r w:rsidR="0067254E" w:rsidRPr="00134A30">
        <w:rPr>
          <w:rFonts w:cstheme="majorHAnsi"/>
          <w:szCs w:val="22"/>
        </w:rPr>
        <w:t>:</w:t>
      </w:r>
    </w:p>
    <w:p w14:paraId="6923B5CB" w14:textId="2F8CC225" w:rsidR="00FA1105" w:rsidRPr="00A03F19" w:rsidRDefault="0067254E" w:rsidP="00A03F19">
      <w:pPr>
        <w:pStyle w:val="Lijstalinea"/>
        <w:numPr>
          <w:ilvl w:val="0"/>
          <w:numId w:val="14"/>
        </w:numPr>
        <w:rPr>
          <w:rFonts w:cstheme="majorHAnsi"/>
          <w:szCs w:val="22"/>
        </w:rPr>
      </w:pPr>
      <w:r w:rsidRPr="00134A30">
        <w:rPr>
          <w:rFonts w:cstheme="majorHAnsi"/>
          <w:szCs w:val="22"/>
        </w:rPr>
        <w:t>In de groep zijn afspraken, regels en omgangsvormen duidelijk en bekend</w:t>
      </w:r>
    </w:p>
    <w:p w14:paraId="1A02090F" w14:textId="4600DEC2" w:rsidR="005E1CF5" w:rsidRPr="00134A30" w:rsidRDefault="005E1CF5" w:rsidP="00370AAE">
      <w:pPr>
        <w:pStyle w:val="Lijstalinea"/>
        <w:numPr>
          <w:ilvl w:val="0"/>
          <w:numId w:val="14"/>
        </w:numPr>
        <w:rPr>
          <w:rFonts w:cstheme="majorHAnsi"/>
          <w:szCs w:val="22"/>
        </w:rPr>
      </w:pPr>
      <w:r w:rsidRPr="00134A30">
        <w:rPr>
          <w:rFonts w:cstheme="majorHAnsi"/>
          <w:szCs w:val="22"/>
        </w:rPr>
        <w:t>Er wordt zorgvuldig omgegaan met materialen en speelgoed, dit wordt door middel van voorbeeld</w:t>
      </w:r>
      <w:r w:rsidR="00755BDA">
        <w:rPr>
          <w:rFonts w:cstheme="majorHAnsi"/>
          <w:szCs w:val="22"/>
        </w:rPr>
        <w:t>en</w:t>
      </w:r>
      <w:r w:rsidRPr="00134A30">
        <w:rPr>
          <w:rFonts w:cstheme="majorHAnsi"/>
          <w:szCs w:val="22"/>
        </w:rPr>
        <w:t xml:space="preserve"> eigen gemaakt aan het kind</w:t>
      </w:r>
    </w:p>
    <w:p w14:paraId="5B2255E5" w14:textId="2A6E96BD" w:rsidR="0067254E" w:rsidRPr="00134A30" w:rsidRDefault="0067254E" w:rsidP="00370AAE">
      <w:pPr>
        <w:pStyle w:val="Lijstalinea"/>
        <w:numPr>
          <w:ilvl w:val="0"/>
          <w:numId w:val="14"/>
        </w:numPr>
        <w:rPr>
          <w:rFonts w:cstheme="majorHAnsi"/>
          <w:szCs w:val="22"/>
        </w:rPr>
      </w:pPr>
      <w:r w:rsidRPr="00134A30">
        <w:rPr>
          <w:rFonts w:cstheme="majorHAnsi"/>
          <w:szCs w:val="22"/>
        </w:rPr>
        <w:t>Afspraken, regels en omgangsvormen worden, waar dit kan, uitgelegd aan de kinderen</w:t>
      </w:r>
    </w:p>
    <w:p w14:paraId="4F461D0A" w14:textId="6F999777" w:rsidR="0067254E" w:rsidRPr="00134A30" w:rsidRDefault="0067254E" w:rsidP="00370AAE">
      <w:pPr>
        <w:pStyle w:val="Lijstalinea"/>
        <w:numPr>
          <w:ilvl w:val="0"/>
          <w:numId w:val="14"/>
        </w:numPr>
        <w:rPr>
          <w:szCs w:val="22"/>
        </w:rPr>
      </w:pPr>
      <w:r w:rsidRPr="00134A30">
        <w:rPr>
          <w:rFonts w:cstheme="majorHAnsi"/>
          <w:szCs w:val="22"/>
        </w:rPr>
        <w:t xml:space="preserve">De </w:t>
      </w:r>
      <w:r w:rsidR="00370AAE" w:rsidRPr="00134A30">
        <w:rPr>
          <w:rFonts w:cstheme="majorHAnsi"/>
          <w:szCs w:val="22"/>
        </w:rPr>
        <w:t>pedagogisch medewerker</w:t>
      </w:r>
      <w:r w:rsidRPr="00134A30">
        <w:rPr>
          <w:rFonts w:cstheme="majorHAnsi"/>
          <w:szCs w:val="22"/>
        </w:rPr>
        <w:t xml:space="preserve"> ziet toe op de naleving van regels, afspraken en omgangsvormen</w:t>
      </w:r>
    </w:p>
    <w:p w14:paraId="4FD4E338" w14:textId="7254A305" w:rsidR="00FA1105" w:rsidRPr="00134A30" w:rsidRDefault="00FA1105" w:rsidP="00FA1105">
      <w:pPr>
        <w:pStyle w:val="Lijstalinea"/>
        <w:numPr>
          <w:ilvl w:val="0"/>
          <w:numId w:val="14"/>
        </w:numPr>
        <w:rPr>
          <w:rFonts w:cstheme="majorHAnsi"/>
          <w:szCs w:val="22"/>
        </w:rPr>
      </w:pPr>
      <w:r w:rsidRPr="00134A30">
        <w:rPr>
          <w:rFonts w:cstheme="majorHAnsi"/>
          <w:szCs w:val="22"/>
        </w:rPr>
        <w:t xml:space="preserve">Er wordt met respect met elkaar omgegaan, zowel met kinderen als volwassenen. Het uiten </w:t>
      </w:r>
      <w:r w:rsidR="0085674F" w:rsidRPr="00134A30">
        <w:rPr>
          <w:rFonts w:cstheme="majorHAnsi"/>
          <w:szCs w:val="22"/>
        </w:rPr>
        <w:t>van fysiek of verbaal geweld wordt uiteraard niet geaccepteerd binnen Juut &amp; Co</w:t>
      </w:r>
    </w:p>
    <w:p w14:paraId="351DCC56" w14:textId="33FEDB25" w:rsidR="00FA1105" w:rsidRPr="00134A30" w:rsidRDefault="00FA1105" w:rsidP="00370AAE">
      <w:pPr>
        <w:pStyle w:val="Lijstalinea"/>
        <w:numPr>
          <w:ilvl w:val="0"/>
          <w:numId w:val="14"/>
        </w:numPr>
        <w:rPr>
          <w:szCs w:val="22"/>
        </w:rPr>
      </w:pPr>
      <w:r w:rsidRPr="00134A30">
        <w:rPr>
          <w:rFonts w:cstheme="majorHAnsi"/>
          <w:szCs w:val="22"/>
        </w:rPr>
        <w:t>We leren kinderen dat mensen verschillend, maar wel gelijkwaardig zijn. Er zijn verschillen in cultuur, uiterlijk, achtergrond en ontwikkeling. Dit wordt bespreekbaar gemaakt</w:t>
      </w:r>
    </w:p>
    <w:p w14:paraId="5334D5C9" w14:textId="11C56BC0" w:rsidR="00C0245A" w:rsidRPr="00134A30" w:rsidRDefault="00370AAE" w:rsidP="0067254E">
      <w:pPr>
        <w:pStyle w:val="Lijstalinea"/>
        <w:numPr>
          <w:ilvl w:val="0"/>
          <w:numId w:val="12"/>
        </w:numPr>
        <w:rPr>
          <w:rFonts w:cstheme="majorHAnsi"/>
          <w:szCs w:val="22"/>
        </w:rPr>
      </w:pPr>
      <w:r w:rsidRPr="00134A30">
        <w:rPr>
          <w:rFonts w:cstheme="majorHAnsi"/>
          <w:szCs w:val="22"/>
        </w:rPr>
        <w:t>De pedagogisch medewerker</w:t>
      </w:r>
      <w:r w:rsidR="0067254E" w:rsidRPr="00134A30">
        <w:rPr>
          <w:rFonts w:cstheme="majorHAnsi"/>
          <w:szCs w:val="22"/>
        </w:rPr>
        <w:t xml:space="preserve"> geeft de kinderen feedback op gedrag dat afwijkt van de regels en afspraken.</w:t>
      </w:r>
      <w:r w:rsidR="00C56C27" w:rsidRPr="00134A30">
        <w:rPr>
          <w:rFonts w:cstheme="majorHAnsi"/>
          <w:szCs w:val="22"/>
        </w:rPr>
        <w:t xml:space="preserve"> En geeft hierin een positief en goed voorbeeld, waardoor afwijkend gedrag wordt omgebogen naar gewenst gedrag</w:t>
      </w:r>
    </w:p>
    <w:p w14:paraId="1A284C2D" w14:textId="77777777" w:rsidR="00993B60" w:rsidRPr="00134A30" w:rsidRDefault="00980FC0" w:rsidP="004F41BA">
      <w:pPr>
        <w:rPr>
          <w:rFonts w:cstheme="majorHAnsi"/>
        </w:rPr>
      </w:pPr>
      <w:bookmarkStart w:id="36" w:name="_Toc141794620"/>
      <w:r w:rsidRPr="00134A30">
        <w:rPr>
          <w:rStyle w:val="Kop1Char"/>
          <w:rFonts w:ascii="Arial Narrow" w:hAnsi="Arial Narrow"/>
          <w:color w:val="000000" w:themeColor="text1"/>
          <w:sz w:val="24"/>
          <w:szCs w:val="24"/>
        </w:rPr>
        <w:t>6.2 Belonen en corrigeren</w:t>
      </w:r>
      <w:bookmarkEnd w:id="36"/>
      <w:r w:rsidRPr="00134A30">
        <w:rPr>
          <w:rStyle w:val="Kop1Char"/>
          <w:rFonts w:ascii="Arial Narrow" w:hAnsi="Arial Narrow"/>
          <w:color w:val="000000" w:themeColor="text1"/>
          <w:sz w:val="22"/>
          <w:szCs w:val="22"/>
        </w:rPr>
        <w:br/>
      </w:r>
      <w:r w:rsidRPr="00134A30">
        <w:rPr>
          <w:rFonts w:cstheme="majorHAnsi"/>
        </w:rPr>
        <w:t>Binnen Juut &amp; Co worden maatschappelijk</w:t>
      </w:r>
      <w:r w:rsidR="00755BDA">
        <w:rPr>
          <w:rFonts w:cstheme="majorHAnsi"/>
        </w:rPr>
        <w:t>e</w:t>
      </w:r>
      <w:r w:rsidRPr="00134A30">
        <w:rPr>
          <w:rFonts w:cstheme="majorHAnsi"/>
        </w:rPr>
        <w:t xml:space="preserve"> normen en waarden zoveel mogelijk uitgelegd en wordt het goede voorbeeld gegeven </w:t>
      </w:r>
      <w:r w:rsidR="008C5164" w:rsidRPr="00134A30">
        <w:rPr>
          <w:rFonts w:cstheme="majorHAnsi"/>
        </w:rPr>
        <w:t xml:space="preserve">door de pedagogisch medewerkers. Belonen is hierbij </w:t>
      </w:r>
      <w:r w:rsidR="00C34D95">
        <w:rPr>
          <w:rFonts w:cstheme="majorHAnsi"/>
        </w:rPr>
        <w:t>e</w:t>
      </w:r>
      <w:r w:rsidR="008C5164" w:rsidRPr="00134A30">
        <w:rPr>
          <w:rFonts w:cstheme="majorHAnsi"/>
        </w:rPr>
        <w:t xml:space="preserve">en belangrijk aspect. Beloond gedrag zal zich herhalen en eigen </w:t>
      </w:r>
      <w:r w:rsidR="009700E4" w:rsidRPr="00134A30">
        <w:rPr>
          <w:rFonts w:cstheme="majorHAnsi"/>
        </w:rPr>
        <w:t>worden gemaakt</w:t>
      </w:r>
      <w:r w:rsidR="008C5164" w:rsidRPr="00134A30">
        <w:rPr>
          <w:rFonts w:cstheme="majorHAnsi"/>
        </w:rPr>
        <w:t xml:space="preserve">. Dit is de basis voor het aanleren van verantwoordelijkheden. </w:t>
      </w:r>
      <w:r w:rsidR="004F41BA" w:rsidRPr="00134A30">
        <w:rPr>
          <w:rFonts w:cstheme="majorHAnsi"/>
        </w:rPr>
        <w:t>Daarom complimenteren wij op de volgende manie</w:t>
      </w:r>
      <w:r w:rsidR="009700E4" w:rsidRPr="00134A30">
        <w:rPr>
          <w:rFonts w:cstheme="majorHAnsi"/>
        </w:rPr>
        <w:t>ren:</w:t>
      </w:r>
      <w:r w:rsidR="009700E4" w:rsidRPr="00134A30">
        <w:rPr>
          <w:rFonts w:cstheme="majorHAnsi"/>
        </w:rPr>
        <w:br/>
        <w:t>*</w:t>
      </w:r>
      <w:r w:rsidR="00C34D95">
        <w:rPr>
          <w:rFonts w:cstheme="majorHAnsi"/>
        </w:rPr>
        <w:t xml:space="preserve"> </w:t>
      </w:r>
      <w:r w:rsidR="004F41BA" w:rsidRPr="00134A30">
        <w:rPr>
          <w:rFonts w:cstheme="majorHAnsi"/>
        </w:rPr>
        <w:t>Persoonlijk: ‘Wat go</w:t>
      </w:r>
      <w:r w:rsidR="009700E4" w:rsidRPr="00134A30">
        <w:rPr>
          <w:rFonts w:cstheme="majorHAnsi"/>
        </w:rPr>
        <w:t>ed van jou om dat zo te doen’</w:t>
      </w:r>
      <w:r w:rsidR="009700E4" w:rsidRPr="00134A30">
        <w:rPr>
          <w:rFonts w:cstheme="majorHAnsi"/>
        </w:rPr>
        <w:br/>
        <w:t xml:space="preserve">* </w:t>
      </w:r>
      <w:r w:rsidR="004F41BA" w:rsidRPr="00134A30">
        <w:rPr>
          <w:rFonts w:cstheme="majorHAnsi"/>
        </w:rPr>
        <w:t>Geen oordeel: ‘Ik zie dat je een zon hebt getek</w:t>
      </w:r>
      <w:r w:rsidR="009700E4" w:rsidRPr="00134A30">
        <w:rPr>
          <w:rFonts w:cstheme="majorHAnsi"/>
        </w:rPr>
        <w:t>end, hoe heb je dat bedacht?’</w:t>
      </w:r>
      <w:r w:rsidR="009700E4" w:rsidRPr="00134A30">
        <w:rPr>
          <w:rFonts w:cstheme="majorHAnsi"/>
        </w:rPr>
        <w:br/>
        <w:t xml:space="preserve">* </w:t>
      </w:r>
      <w:r w:rsidR="004F41BA" w:rsidRPr="00134A30">
        <w:rPr>
          <w:rFonts w:cstheme="majorHAnsi"/>
        </w:rPr>
        <w:t>Proces:</w:t>
      </w:r>
      <w:r w:rsidR="00993B60" w:rsidRPr="00134A30">
        <w:rPr>
          <w:rFonts w:cstheme="majorHAnsi"/>
        </w:rPr>
        <w:t xml:space="preserve"> </w:t>
      </w:r>
      <w:r w:rsidR="008976E9" w:rsidRPr="00134A30">
        <w:rPr>
          <w:rFonts w:cstheme="majorHAnsi"/>
        </w:rPr>
        <w:t>‘Wat</w:t>
      </w:r>
      <w:r w:rsidR="009700E4" w:rsidRPr="00134A30">
        <w:rPr>
          <w:rFonts w:cstheme="majorHAnsi"/>
        </w:rPr>
        <w:t xml:space="preserve"> heb jij hard doorgewerkt’</w:t>
      </w:r>
      <w:r w:rsidR="009700E4" w:rsidRPr="00134A30">
        <w:rPr>
          <w:rFonts w:cstheme="majorHAnsi"/>
        </w:rPr>
        <w:br/>
        <w:t xml:space="preserve">* </w:t>
      </w:r>
      <w:r w:rsidR="00993B60" w:rsidRPr="00134A30">
        <w:rPr>
          <w:rFonts w:cstheme="majorHAnsi"/>
        </w:rPr>
        <w:t>‘Wat fijn dat je Kim helpt om</w:t>
      </w:r>
      <w:r w:rsidR="009700E4" w:rsidRPr="00134A30">
        <w:rPr>
          <w:rFonts w:cstheme="majorHAnsi"/>
        </w:rPr>
        <w:t xml:space="preserve"> de auto in de kast te zetten’</w:t>
      </w:r>
      <w:r w:rsidR="009700E4" w:rsidRPr="00134A30">
        <w:rPr>
          <w:rFonts w:cstheme="majorHAnsi"/>
        </w:rPr>
        <w:br/>
        <w:t>*</w:t>
      </w:r>
      <w:r w:rsidR="00993B60" w:rsidRPr="00134A30">
        <w:rPr>
          <w:rFonts w:cstheme="majorHAnsi"/>
        </w:rPr>
        <w:t xml:space="preserve"> Het geven van een aai ove</w:t>
      </w:r>
      <w:r w:rsidR="009700E4" w:rsidRPr="00134A30">
        <w:rPr>
          <w:rFonts w:cstheme="majorHAnsi"/>
        </w:rPr>
        <w:t>r de bol of een schouderklopje</w:t>
      </w:r>
      <w:r w:rsidR="009700E4" w:rsidRPr="00134A30">
        <w:rPr>
          <w:rFonts w:cstheme="majorHAnsi"/>
        </w:rPr>
        <w:br/>
        <w:t>*</w:t>
      </w:r>
      <w:r w:rsidR="00993B60" w:rsidRPr="00134A30">
        <w:rPr>
          <w:rFonts w:cstheme="majorHAnsi"/>
        </w:rPr>
        <w:t xml:space="preserve"> Het gev</w:t>
      </w:r>
      <w:r w:rsidR="009700E4" w:rsidRPr="00134A30">
        <w:rPr>
          <w:rFonts w:cstheme="majorHAnsi"/>
        </w:rPr>
        <w:t>en van een glimlach of knipoog</w:t>
      </w:r>
      <w:r w:rsidR="009700E4" w:rsidRPr="00134A30">
        <w:rPr>
          <w:rFonts w:cstheme="majorHAnsi"/>
        </w:rPr>
        <w:br/>
        <w:t>*</w:t>
      </w:r>
      <w:r w:rsidR="00993B60" w:rsidRPr="00134A30">
        <w:rPr>
          <w:rFonts w:cstheme="majorHAnsi"/>
        </w:rPr>
        <w:t xml:space="preserve"> Zelf een sticker mogen plakken</w:t>
      </w:r>
      <w:r w:rsidR="00C34D95">
        <w:rPr>
          <w:rFonts w:cstheme="majorHAnsi"/>
        </w:rPr>
        <w:t>.</w:t>
      </w:r>
    </w:p>
    <w:p w14:paraId="534BF79B" w14:textId="5DC35467" w:rsidR="006F5EFB" w:rsidRPr="00134A30" w:rsidRDefault="008C5164" w:rsidP="00993B60">
      <w:pPr>
        <w:rPr>
          <w:rFonts w:cstheme="majorHAnsi"/>
          <w:szCs w:val="22"/>
        </w:rPr>
      </w:pPr>
      <w:r w:rsidRPr="00134A30">
        <w:rPr>
          <w:rFonts w:cstheme="majorHAnsi"/>
          <w:szCs w:val="22"/>
        </w:rPr>
        <w:t>Om te leren, moeten er soms grenzen overschreden worden. Dit</w:t>
      </w:r>
      <w:r w:rsidR="004F41BA" w:rsidRPr="00134A30">
        <w:rPr>
          <w:rFonts w:cstheme="majorHAnsi"/>
          <w:szCs w:val="22"/>
        </w:rPr>
        <w:t xml:space="preserve"> accepteren wij, zolang </w:t>
      </w:r>
      <w:r w:rsidR="009700E4" w:rsidRPr="00134A30">
        <w:rPr>
          <w:rFonts w:cstheme="majorHAnsi"/>
          <w:szCs w:val="22"/>
        </w:rPr>
        <w:t>dit een enkele keer</w:t>
      </w:r>
      <w:r w:rsidR="004F41BA" w:rsidRPr="00134A30">
        <w:rPr>
          <w:rFonts w:cstheme="majorHAnsi"/>
          <w:szCs w:val="22"/>
        </w:rPr>
        <w:t xml:space="preserve"> gebeurt. </w:t>
      </w:r>
      <w:r w:rsidRPr="00134A30">
        <w:rPr>
          <w:rFonts w:cstheme="majorHAnsi"/>
          <w:szCs w:val="22"/>
        </w:rPr>
        <w:t>Belangrijk is om d</w:t>
      </w:r>
      <w:r w:rsidR="00C34D95">
        <w:rPr>
          <w:rFonts w:cstheme="majorHAnsi"/>
          <w:szCs w:val="22"/>
        </w:rPr>
        <w:t>it gedrag</w:t>
      </w:r>
      <w:r w:rsidRPr="00134A30">
        <w:rPr>
          <w:rFonts w:cstheme="majorHAnsi"/>
          <w:szCs w:val="22"/>
        </w:rPr>
        <w:t xml:space="preserve"> op de juiste manier te corrigeren</w:t>
      </w:r>
      <w:r w:rsidR="004F41BA" w:rsidRPr="00134A30">
        <w:rPr>
          <w:rFonts w:cstheme="majorHAnsi"/>
          <w:szCs w:val="22"/>
        </w:rPr>
        <w:t>. Corrigeren doen wij door middel van:</w:t>
      </w:r>
      <w:r w:rsidR="00993B60" w:rsidRPr="00134A30">
        <w:rPr>
          <w:rFonts w:cstheme="majorHAnsi"/>
          <w:szCs w:val="22"/>
        </w:rPr>
        <w:br/>
        <w:t xml:space="preserve">- Een aantal keer </w:t>
      </w:r>
      <w:r w:rsidR="006F5EFB" w:rsidRPr="00134A30">
        <w:rPr>
          <w:rFonts w:cstheme="majorHAnsi"/>
          <w:szCs w:val="22"/>
        </w:rPr>
        <w:t xml:space="preserve">consequent </w:t>
      </w:r>
      <w:r w:rsidR="00993B60" w:rsidRPr="00134A30">
        <w:rPr>
          <w:rFonts w:cstheme="majorHAnsi"/>
          <w:szCs w:val="22"/>
        </w:rPr>
        <w:t>waarschuwen</w:t>
      </w:r>
      <w:r w:rsidR="006F5EFB" w:rsidRPr="00134A30">
        <w:rPr>
          <w:rFonts w:cstheme="majorHAnsi"/>
          <w:szCs w:val="22"/>
        </w:rPr>
        <w:t>. Ik heb nu drie keer gezegd dat………</w:t>
      </w:r>
      <w:r w:rsidR="00993B60" w:rsidRPr="00134A30">
        <w:rPr>
          <w:rFonts w:cstheme="majorHAnsi"/>
          <w:szCs w:val="22"/>
        </w:rPr>
        <w:br/>
        <w:t>- Het kind uit de situatie te halen. Even op een aparte stoel of plek</w:t>
      </w:r>
      <w:r w:rsidR="00993B60" w:rsidRPr="00134A30">
        <w:rPr>
          <w:rFonts w:cstheme="majorHAnsi"/>
          <w:szCs w:val="22"/>
        </w:rPr>
        <w:br/>
        <w:t>- Uitleggen wat het ongewenste gedrag is</w:t>
      </w:r>
      <w:r w:rsidR="006F5EFB" w:rsidRPr="00134A30">
        <w:rPr>
          <w:rFonts w:cstheme="majorHAnsi"/>
          <w:szCs w:val="22"/>
        </w:rPr>
        <w:t>, gevolgd door het benoemen van het gewenste gedrag. ‘Op de groep gaan we niet rennen, als we lopen gebeuren er geen ongelukken’</w:t>
      </w:r>
      <w:r w:rsidR="00993B60" w:rsidRPr="00134A30">
        <w:rPr>
          <w:rFonts w:cstheme="majorHAnsi"/>
          <w:szCs w:val="22"/>
        </w:rPr>
        <w:br/>
      </w:r>
      <w:r w:rsidR="008523C7">
        <w:rPr>
          <w:rFonts w:cstheme="majorHAnsi"/>
          <w:szCs w:val="22"/>
        </w:rPr>
        <w:br/>
      </w:r>
      <w:r w:rsidR="00993B60" w:rsidRPr="00134A30">
        <w:rPr>
          <w:rFonts w:cstheme="majorHAnsi"/>
          <w:szCs w:val="22"/>
        </w:rPr>
        <w:lastRenderedPageBreak/>
        <w:t>- Het goede voorbeeld geven: Als een kind na een aantal keer waarschuwen nog steeds schreeuwt, communiceren we op kindniveau en op kind</w:t>
      </w:r>
      <w:r w:rsidR="00645924" w:rsidRPr="00134A30">
        <w:rPr>
          <w:rFonts w:cstheme="majorHAnsi"/>
          <w:szCs w:val="22"/>
        </w:rPr>
        <w:t xml:space="preserve"> </w:t>
      </w:r>
      <w:r w:rsidR="00993B60" w:rsidRPr="00134A30">
        <w:rPr>
          <w:rFonts w:cstheme="majorHAnsi"/>
          <w:szCs w:val="22"/>
        </w:rPr>
        <w:t>hoogte. Aankijken en op een rustige toon wordt het gedrag benoemd: ‘Ik vind het niet fijn dat je zo schreeuwt, ik krijg pijn aan mijn oren’</w:t>
      </w:r>
      <w:r w:rsidR="006F5EFB" w:rsidRPr="00134A30">
        <w:rPr>
          <w:rFonts w:cstheme="majorHAnsi"/>
          <w:szCs w:val="22"/>
        </w:rPr>
        <w:br/>
        <w:t>- Samen het gedrag inzichtelijk maken: ‘Je liep net Jan om ver, zie je dat hij nu verdrietig is? ‘Geef hem maar even een handje’</w:t>
      </w:r>
      <w:r w:rsidR="00C96B5D" w:rsidRPr="00134A30">
        <w:rPr>
          <w:rFonts w:cstheme="majorHAnsi"/>
          <w:szCs w:val="22"/>
        </w:rPr>
        <w:t xml:space="preserve"> ‘De volgende</w:t>
      </w:r>
      <w:r w:rsidR="006F2301">
        <w:rPr>
          <w:rFonts w:cstheme="majorHAnsi"/>
          <w:szCs w:val="22"/>
        </w:rPr>
        <w:t xml:space="preserve"> keer</w:t>
      </w:r>
      <w:r w:rsidR="00C96B5D" w:rsidRPr="00134A30">
        <w:rPr>
          <w:rFonts w:cstheme="majorHAnsi"/>
          <w:szCs w:val="22"/>
        </w:rPr>
        <w:t xml:space="preserve"> </w:t>
      </w:r>
      <w:r w:rsidR="009700E4" w:rsidRPr="00134A30">
        <w:rPr>
          <w:rFonts w:cstheme="majorHAnsi"/>
          <w:szCs w:val="22"/>
        </w:rPr>
        <w:t>is het beter om</w:t>
      </w:r>
      <w:r w:rsidR="00C96B5D" w:rsidRPr="00134A30">
        <w:rPr>
          <w:rFonts w:cstheme="majorHAnsi"/>
          <w:szCs w:val="22"/>
        </w:rPr>
        <w:t>…...’</w:t>
      </w:r>
    </w:p>
    <w:p w14:paraId="2466D991" w14:textId="77777777" w:rsidR="009700E4" w:rsidRPr="00134A30" w:rsidRDefault="009700E4" w:rsidP="009700E4">
      <w:pPr>
        <w:rPr>
          <w:rFonts w:cstheme="majorHAnsi"/>
          <w:szCs w:val="22"/>
        </w:rPr>
      </w:pPr>
      <w:r w:rsidRPr="00134A30">
        <w:rPr>
          <w:rFonts w:cstheme="majorHAnsi"/>
          <w:szCs w:val="22"/>
        </w:rPr>
        <w:t xml:space="preserve">Belonen en corrigeren moeten met elkaar in balans zijn. Het kind mag niet te lang in een uitzonderingspositie blijven. Ook moet het in een goed tijdsperspectief  plaatsvinden; wat een half uur geleden is gebeurd, wordt nu niet meer gecorrigeerd. </w:t>
      </w:r>
      <w:r w:rsidRPr="00134A30">
        <w:rPr>
          <w:rFonts w:cstheme="majorHAnsi"/>
          <w:szCs w:val="22"/>
        </w:rPr>
        <w:br/>
        <w:t>Daarnaast moet de beloning of correctie direct betrekking hebben op het gedrag. Daarbij proberen we de kinderen zo veel mogelijk zelf de consequenties te laten dragen voor hun gedrag.</w:t>
      </w:r>
    </w:p>
    <w:p w14:paraId="18B54481" w14:textId="77777777" w:rsidR="00FA1105" w:rsidRPr="00134A30" w:rsidRDefault="00FA1105" w:rsidP="00FA1105">
      <w:pPr>
        <w:rPr>
          <w:rStyle w:val="Kop1Char"/>
          <w:rFonts w:ascii="Arial Narrow" w:hAnsi="Arial Narrow"/>
          <w:color w:val="000000" w:themeColor="text1"/>
          <w:sz w:val="24"/>
          <w:szCs w:val="24"/>
        </w:rPr>
      </w:pPr>
    </w:p>
    <w:p w14:paraId="7D11BE82" w14:textId="77777777" w:rsidR="00D5130C" w:rsidRPr="00134A30" w:rsidRDefault="00D5130C" w:rsidP="00FA1105">
      <w:pPr>
        <w:rPr>
          <w:rFonts w:cstheme="majorHAnsi"/>
        </w:rPr>
      </w:pPr>
    </w:p>
    <w:p w14:paraId="2CC68387" w14:textId="77777777" w:rsidR="00D5130C" w:rsidRPr="00134A30" w:rsidRDefault="00D5130C" w:rsidP="00FA1105">
      <w:pPr>
        <w:rPr>
          <w:rFonts w:cstheme="majorHAnsi"/>
        </w:rPr>
      </w:pPr>
    </w:p>
    <w:p w14:paraId="56B0A716" w14:textId="77777777" w:rsidR="00D5130C" w:rsidRPr="00134A30" w:rsidRDefault="00D5130C" w:rsidP="00FA1105">
      <w:pPr>
        <w:rPr>
          <w:rFonts w:cstheme="majorHAnsi"/>
        </w:rPr>
      </w:pPr>
    </w:p>
    <w:p w14:paraId="5206D70D" w14:textId="77777777" w:rsidR="004A51CE" w:rsidRPr="00134A30" w:rsidRDefault="004A51CE" w:rsidP="00FA1105">
      <w:pPr>
        <w:rPr>
          <w:rFonts w:cstheme="majorHAnsi"/>
        </w:rPr>
      </w:pPr>
    </w:p>
    <w:p w14:paraId="6B74E250" w14:textId="77777777" w:rsidR="004A51CE" w:rsidRPr="00134A30" w:rsidRDefault="004A51CE" w:rsidP="00FA1105">
      <w:pPr>
        <w:rPr>
          <w:rFonts w:cstheme="majorHAnsi"/>
        </w:rPr>
      </w:pPr>
    </w:p>
    <w:p w14:paraId="7E1B1A09" w14:textId="77777777" w:rsidR="004A51CE" w:rsidRPr="00134A30" w:rsidRDefault="004A51CE" w:rsidP="00FA1105">
      <w:pPr>
        <w:rPr>
          <w:rFonts w:cstheme="majorHAnsi"/>
        </w:rPr>
      </w:pPr>
    </w:p>
    <w:p w14:paraId="70C2B896" w14:textId="77777777" w:rsidR="004A51CE" w:rsidRPr="00134A30" w:rsidRDefault="004A51CE" w:rsidP="00FA1105">
      <w:pPr>
        <w:rPr>
          <w:rFonts w:cstheme="majorHAnsi"/>
        </w:rPr>
      </w:pPr>
    </w:p>
    <w:p w14:paraId="7930534A" w14:textId="77777777" w:rsidR="004A51CE" w:rsidRPr="00134A30" w:rsidRDefault="004A51CE" w:rsidP="00FA1105">
      <w:pPr>
        <w:rPr>
          <w:rFonts w:cstheme="majorHAnsi"/>
        </w:rPr>
      </w:pPr>
    </w:p>
    <w:p w14:paraId="4DF84760" w14:textId="77777777" w:rsidR="004A51CE" w:rsidRPr="00134A30" w:rsidRDefault="004A51CE" w:rsidP="00FA1105">
      <w:pPr>
        <w:rPr>
          <w:rFonts w:cstheme="majorHAnsi"/>
        </w:rPr>
      </w:pPr>
    </w:p>
    <w:p w14:paraId="48D713B4" w14:textId="77777777" w:rsidR="004A51CE" w:rsidRDefault="004A51CE" w:rsidP="00FA1105">
      <w:pPr>
        <w:rPr>
          <w:rFonts w:cstheme="majorHAnsi"/>
        </w:rPr>
      </w:pPr>
    </w:p>
    <w:p w14:paraId="7E1BB475" w14:textId="77777777" w:rsidR="00134A30" w:rsidRDefault="00134A30" w:rsidP="00FA1105">
      <w:pPr>
        <w:rPr>
          <w:rFonts w:cstheme="majorHAnsi"/>
        </w:rPr>
      </w:pPr>
    </w:p>
    <w:p w14:paraId="07E6E511" w14:textId="77777777" w:rsidR="00771064" w:rsidRDefault="00771064" w:rsidP="00FA1105">
      <w:pPr>
        <w:rPr>
          <w:rFonts w:cstheme="majorHAnsi"/>
        </w:rPr>
      </w:pPr>
    </w:p>
    <w:p w14:paraId="3FEE7AB1" w14:textId="53B8B65F" w:rsidR="00732B18" w:rsidRDefault="00732B18" w:rsidP="00FA1105">
      <w:pPr>
        <w:rPr>
          <w:rFonts w:cstheme="majorHAnsi"/>
        </w:rPr>
      </w:pPr>
    </w:p>
    <w:p w14:paraId="70392FC7" w14:textId="5CEADA41" w:rsidR="00737A1E" w:rsidRDefault="00737A1E" w:rsidP="00FA1105">
      <w:pPr>
        <w:rPr>
          <w:rFonts w:cstheme="majorHAnsi"/>
        </w:rPr>
      </w:pPr>
    </w:p>
    <w:p w14:paraId="38C3DE48" w14:textId="4D3354DC" w:rsidR="00737A1E" w:rsidRDefault="00737A1E" w:rsidP="00FA1105">
      <w:pPr>
        <w:rPr>
          <w:rFonts w:cstheme="majorHAnsi"/>
        </w:rPr>
      </w:pPr>
    </w:p>
    <w:p w14:paraId="454B5A8E" w14:textId="76DDE33B" w:rsidR="00737A1E" w:rsidRDefault="00737A1E" w:rsidP="00FA1105">
      <w:pPr>
        <w:rPr>
          <w:rFonts w:cstheme="majorHAnsi"/>
        </w:rPr>
      </w:pPr>
    </w:p>
    <w:p w14:paraId="396352FC" w14:textId="77777777" w:rsidR="00737A1E" w:rsidRDefault="00737A1E" w:rsidP="00FA1105">
      <w:pPr>
        <w:rPr>
          <w:rFonts w:cstheme="majorHAnsi"/>
        </w:rPr>
      </w:pPr>
    </w:p>
    <w:p w14:paraId="3AE5B703" w14:textId="77777777" w:rsidR="00C14359" w:rsidRDefault="00C14359" w:rsidP="00FA1105">
      <w:pPr>
        <w:rPr>
          <w:rFonts w:cstheme="majorHAnsi"/>
        </w:rPr>
      </w:pPr>
    </w:p>
    <w:p w14:paraId="19AAB859" w14:textId="77777777" w:rsidR="004A51CE" w:rsidRPr="00134A30" w:rsidRDefault="004A51CE" w:rsidP="00FA1105">
      <w:pPr>
        <w:rPr>
          <w:rFonts w:cstheme="majorHAnsi"/>
        </w:rPr>
      </w:pPr>
    </w:p>
    <w:p w14:paraId="456EE208" w14:textId="77777777" w:rsidR="00C0245A" w:rsidRPr="00134A30" w:rsidRDefault="005A0BBD" w:rsidP="00645924">
      <w:pPr>
        <w:pStyle w:val="Kop1"/>
        <w:jc w:val="center"/>
        <w:rPr>
          <w:rFonts w:ascii="Arial Narrow" w:hAnsi="Arial Narrow"/>
        </w:rPr>
      </w:pPr>
      <w:bookmarkStart w:id="37" w:name="_Toc141794621"/>
      <w:r w:rsidRPr="00134A30">
        <w:rPr>
          <w:rFonts w:ascii="Arial Narrow" w:hAnsi="Arial Narrow"/>
          <w:color w:val="7E97AD" w:themeColor="accent1"/>
          <w:sz w:val="36"/>
          <w:szCs w:val="36"/>
        </w:rPr>
        <w:lastRenderedPageBreak/>
        <w:t xml:space="preserve">Hoofdstuk </w:t>
      </w:r>
      <w:r w:rsidR="00291C84" w:rsidRPr="00134A30">
        <w:rPr>
          <w:rFonts w:ascii="Arial Narrow" w:hAnsi="Arial Narrow"/>
          <w:color w:val="7E97AD" w:themeColor="accent1"/>
          <w:sz w:val="36"/>
          <w:szCs w:val="36"/>
        </w:rPr>
        <w:t>7</w:t>
      </w:r>
      <w:r w:rsidR="00C0245A" w:rsidRPr="00134A30">
        <w:rPr>
          <w:rFonts w:ascii="Arial Narrow" w:hAnsi="Arial Narrow"/>
        </w:rPr>
        <w:br/>
      </w:r>
      <w:r w:rsidR="00D445B7" w:rsidRPr="00134A30">
        <w:rPr>
          <w:rFonts w:ascii="Arial Narrow" w:hAnsi="Arial Narrow"/>
          <w:b w:val="0"/>
          <w:color w:val="7DA838"/>
        </w:rPr>
        <w:t>kinderopvang is een vak</w:t>
      </w:r>
      <w:r w:rsidR="000D6E74" w:rsidRPr="00134A30">
        <w:rPr>
          <w:rFonts w:ascii="Arial Narrow" w:hAnsi="Arial Narrow"/>
          <w:b w:val="0"/>
          <w:color w:val="7DA838"/>
        </w:rPr>
        <w:t>!</w:t>
      </w:r>
      <w:bookmarkEnd w:id="37"/>
      <w:r w:rsidR="00645924" w:rsidRPr="00134A30">
        <w:rPr>
          <w:rFonts w:ascii="Arial Narrow" w:hAnsi="Arial Narrow"/>
          <w:b w:val="0"/>
          <w:color w:val="7DA838"/>
        </w:rPr>
        <w:br/>
      </w:r>
    </w:p>
    <w:p w14:paraId="05DDE914" w14:textId="0DC81528" w:rsidR="00800117" w:rsidRPr="0091397C" w:rsidRDefault="001E7844" w:rsidP="0091397C">
      <w:bookmarkStart w:id="38" w:name="_Toc141794622"/>
      <w:r w:rsidRPr="00134A30">
        <w:rPr>
          <w:rStyle w:val="Kop1Char"/>
          <w:rFonts w:ascii="Arial Narrow" w:hAnsi="Arial Narrow"/>
          <w:color w:val="000000" w:themeColor="text1"/>
          <w:sz w:val="24"/>
          <w:szCs w:val="24"/>
        </w:rPr>
        <w:t>7</w:t>
      </w:r>
      <w:r w:rsidR="00291C84" w:rsidRPr="00134A30">
        <w:rPr>
          <w:rStyle w:val="Kop1Char"/>
          <w:rFonts w:ascii="Arial Narrow" w:hAnsi="Arial Narrow"/>
          <w:color w:val="000000" w:themeColor="text1"/>
          <w:sz w:val="24"/>
          <w:szCs w:val="24"/>
        </w:rPr>
        <w:t>.1 De pedagogisch medewerkers</w:t>
      </w:r>
      <w:bookmarkEnd w:id="38"/>
      <w:r w:rsidR="00291C84" w:rsidRPr="00134A30">
        <w:rPr>
          <w:rStyle w:val="Kop1Char"/>
          <w:rFonts w:ascii="Arial Narrow" w:hAnsi="Arial Narrow"/>
          <w:color w:val="000000" w:themeColor="text1"/>
          <w:sz w:val="24"/>
          <w:szCs w:val="24"/>
        </w:rPr>
        <w:br/>
      </w:r>
      <w:r w:rsidR="00291C84" w:rsidRPr="0091397C">
        <w:t xml:space="preserve">Een kind wordt </w:t>
      </w:r>
      <w:r w:rsidR="00E058CA" w:rsidRPr="0091397C">
        <w:t>binnen onze locaties</w:t>
      </w:r>
      <w:r w:rsidR="00291C84" w:rsidRPr="0091397C">
        <w:t xml:space="preserve"> opgevangen door een team van deskundige, gediplomeerde pedagogisch medewerkers. Onze pedagogisch medewerkers hebben minimaal een kindgerichte </w:t>
      </w:r>
      <w:r w:rsidR="008976E9" w:rsidRPr="0091397C">
        <w:t>mbo-opleiding</w:t>
      </w:r>
      <w:r w:rsidR="00291C84" w:rsidRPr="0091397C">
        <w:t xml:space="preserve">. Er wordt gewerkt volgens de richtlijnen van de CAO- Kinderopvang. </w:t>
      </w:r>
      <w:r w:rsidR="00291C84" w:rsidRPr="0091397C">
        <w:br/>
        <w:t>Er wordt regelmatig bijgeschoold op verschillende gebieden. Hierbij valt te denken aan BHV,</w:t>
      </w:r>
      <w:r w:rsidR="00822E02" w:rsidRPr="0091397C">
        <w:t xml:space="preserve"> kinder-EHBO,</w:t>
      </w:r>
      <w:r w:rsidR="00291C84" w:rsidRPr="0091397C">
        <w:t xml:space="preserve"> Startblokken, </w:t>
      </w:r>
      <w:r w:rsidR="00C068D9">
        <w:t>Observatiesysteem KIJK,</w:t>
      </w:r>
      <w:r w:rsidR="00291C84" w:rsidRPr="0091397C">
        <w:t xml:space="preserve"> enzovoort. Ook worden de veranderingen en nieuwe regels besproken in een teamvergadering, die </w:t>
      </w:r>
      <w:r w:rsidR="003B2844">
        <w:t>minimaal één</w:t>
      </w:r>
      <w:r w:rsidR="00291C84" w:rsidRPr="0091397C">
        <w:t xml:space="preserve"> keer per</w:t>
      </w:r>
      <w:r w:rsidR="003B2844">
        <w:t xml:space="preserve"> twee</w:t>
      </w:r>
      <w:r w:rsidR="00291C84" w:rsidRPr="0091397C">
        <w:t xml:space="preserve"> maand</w:t>
      </w:r>
      <w:r w:rsidR="003B2844">
        <w:t>en</w:t>
      </w:r>
      <w:r w:rsidR="00291C84" w:rsidRPr="0091397C">
        <w:t xml:space="preserve"> plaatsvindt, zodat iedereen op de hoogte is van de ontwikkelingen binnen het vakgebied.</w:t>
      </w:r>
      <w:r w:rsidR="003B2844">
        <w:t xml:space="preserve"> </w:t>
      </w:r>
      <w:r w:rsidR="003B2844" w:rsidRPr="0091397C">
        <w:t xml:space="preserve">Tijdens het groepsoverleg vindt de </w:t>
      </w:r>
      <w:proofErr w:type="spellStart"/>
      <w:r w:rsidR="003B2844" w:rsidRPr="0091397C">
        <w:t>kindbespreking</w:t>
      </w:r>
      <w:proofErr w:type="spellEnd"/>
      <w:r w:rsidR="003B2844" w:rsidRPr="0091397C">
        <w:t xml:space="preserve"> plaats. Hierin wordt de ontwikkeling van het kind besproken en geven de pedagogisch medewerkers elkaar nieuwe tips en inzichten: Hoe zou jij dit aanpakken? Door ideeën bespreekbaar te maken, wordt de kwaliteit getoetst en omhoog gebracht.</w:t>
      </w:r>
      <w:r w:rsidR="00291C84" w:rsidRPr="0091397C">
        <w:br/>
        <w:t xml:space="preserve">Iedere </w:t>
      </w:r>
      <w:r w:rsidR="008976E9" w:rsidRPr="0091397C">
        <w:t>pedagogisch medewerker</w:t>
      </w:r>
      <w:r w:rsidR="00291C84" w:rsidRPr="0091397C">
        <w:t xml:space="preserve"> heeft de mogelijkheid om cursussen en bijscholingen te volgen. Deze worden aangeboden vanuit overige instanties. Een voorbeeld </w:t>
      </w:r>
      <w:r w:rsidR="003B2844">
        <w:t xml:space="preserve">hiervan </w:t>
      </w:r>
      <w:r w:rsidR="00291C84" w:rsidRPr="0091397C">
        <w:t>is interactievaardigheden. Daarnaast worden er geregeld op locatie, avonden georganiseerd, waarin een professional informatie geeft over een bepaald vakgebied. Hierbij valt te denken aan logopedie, allergieën of gezonde voeding.</w:t>
      </w:r>
      <w:r w:rsidR="00D445B7" w:rsidRPr="0091397C">
        <w:t xml:space="preserve"> Jaarlijks wordt een actueel opleidingsplan voor de pedagogisch medewerkers van Juut &amp; Co opgesteld, zodat er sprake is van permanente educatie voor </w:t>
      </w:r>
      <w:r w:rsidR="009B047A" w:rsidRPr="0091397C">
        <w:t>pedagogisch medewerkers binnen</w:t>
      </w:r>
      <w:r w:rsidR="00D445B7" w:rsidRPr="0091397C">
        <w:t xml:space="preserve"> onze organisatie.</w:t>
      </w:r>
      <w:r w:rsidR="00484A77" w:rsidRPr="0091397C">
        <w:rPr>
          <w:color w:val="FF0000"/>
        </w:rPr>
        <w:t xml:space="preserve"> </w:t>
      </w:r>
      <w:r w:rsidR="00FE1621" w:rsidRPr="0091397C">
        <w:t>Mocht u hier geïnteresseerd in zijn, verwijzen we u door naar het opleidingsplan.</w:t>
      </w:r>
      <w:r w:rsidR="005C0CB4">
        <w:t xml:space="preserve"> Deze kunt u opvragen op kantoor.</w:t>
      </w:r>
      <w:r w:rsidR="00800117" w:rsidRPr="0091397C">
        <w:t xml:space="preserve"> Juut &amp; Co zet ook een pedagogisch coach en een pedagogisch beleidsmedewerker in, de wijze waarop we dat doen</w:t>
      </w:r>
      <w:r w:rsidR="003B2844">
        <w:t xml:space="preserve"> staat in het beleid hierover. </w:t>
      </w:r>
    </w:p>
    <w:p w14:paraId="2D434D41" w14:textId="77777777" w:rsidR="00291C84" w:rsidRPr="00134A30" w:rsidRDefault="001E7844" w:rsidP="00291C84">
      <w:pPr>
        <w:rPr>
          <w:rFonts w:cstheme="majorHAnsi"/>
          <w:szCs w:val="22"/>
        </w:rPr>
      </w:pPr>
      <w:bookmarkStart w:id="39" w:name="_Toc141794623"/>
      <w:r w:rsidRPr="00134A30">
        <w:rPr>
          <w:rStyle w:val="Kop1Char"/>
          <w:rFonts w:ascii="Arial Narrow" w:hAnsi="Arial Narrow"/>
          <w:color w:val="000000" w:themeColor="text1"/>
          <w:sz w:val="22"/>
          <w:szCs w:val="22"/>
        </w:rPr>
        <w:t>7</w:t>
      </w:r>
      <w:r w:rsidR="00291C84" w:rsidRPr="00134A30">
        <w:rPr>
          <w:rStyle w:val="Kop1Char"/>
          <w:rFonts w:ascii="Arial Narrow" w:hAnsi="Arial Narrow"/>
          <w:color w:val="000000" w:themeColor="text1"/>
          <w:sz w:val="22"/>
          <w:szCs w:val="22"/>
        </w:rPr>
        <w:t>.1.1 De rol van de pedagogisch medewerker</w:t>
      </w:r>
      <w:r w:rsidR="00C34D95">
        <w:rPr>
          <w:rStyle w:val="Kop1Char"/>
          <w:rFonts w:ascii="Arial Narrow" w:hAnsi="Arial Narrow"/>
          <w:color w:val="000000" w:themeColor="text1"/>
          <w:sz w:val="22"/>
          <w:szCs w:val="22"/>
        </w:rPr>
        <w:t>s</w:t>
      </w:r>
      <w:bookmarkEnd w:id="39"/>
      <w:r w:rsidR="00291C84" w:rsidRPr="00134A30">
        <w:rPr>
          <w:rStyle w:val="Kop1Char"/>
          <w:rFonts w:ascii="Arial Narrow" w:hAnsi="Arial Narrow"/>
          <w:color w:val="000000" w:themeColor="text1"/>
          <w:sz w:val="22"/>
          <w:szCs w:val="22"/>
        </w:rPr>
        <w:br/>
      </w:r>
      <w:r w:rsidR="00291C84" w:rsidRPr="00134A30">
        <w:rPr>
          <w:rFonts w:cstheme="majorHAnsi"/>
          <w:szCs w:val="22"/>
        </w:rPr>
        <w:t xml:space="preserve">De pedagogisch medewerkers hebben binnen Juut &amp; Co een begeleidende rol. Dit houdt in dat alles samen met de kinderen gebeurt. De </w:t>
      </w:r>
      <w:r w:rsidR="00484A77" w:rsidRPr="00134A30">
        <w:rPr>
          <w:rFonts w:cstheme="majorHAnsi"/>
          <w:szCs w:val="22"/>
        </w:rPr>
        <w:t>pedagogisch medewerker</w:t>
      </w:r>
      <w:r w:rsidR="00291C84" w:rsidRPr="00134A30">
        <w:rPr>
          <w:rFonts w:cstheme="majorHAnsi"/>
          <w:szCs w:val="22"/>
        </w:rPr>
        <w:t xml:space="preserve"> bepaalt niet, maar geeft voorbeelden en begeleid hierin. We vinden dit een belangrijk aspect om de zelfstandigheid en het zelfvertrouwen te vergroten. Niemand is de baas, we zijn allemaal gelijk. Grenzen worden duidelijk aangegeven, waardoor iedereen weet waar hij aan toe is.</w:t>
      </w:r>
    </w:p>
    <w:p w14:paraId="09F777CE" w14:textId="77777777" w:rsidR="00FE1621" w:rsidRPr="0041567E" w:rsidRDefault="001E7844" w:rsidP="00FE1621">
      <w:pPr>
        <w:rPr>
          <w:rFonts w:cstheme="majorHAnsi"/>
          <w:color w:val="auto"/>
          <w:szCs w:val="22"/>
        </w:rPr>
      </w:pPr>
      <w:bookmarkStart w:id="40" w:name="_Toc141794624"/>
      <w:r w:rsidRPr="00134A30">
        <w:rPr>
          <w:rStyle w:val="Kop1Char"/>
          <w:rFonts w:ascii="Arial Narrow" w:hAnsi="Arial Narrow"/>
          <w:color w:val="000000" w:themeColor="text1"/>
          <w:sz w:val="22"/>
          <w:szCs w:val="22"/>
        </w:rPr>
        <w:t>7</w:t>
      </w:r>
      <w:r w:rsidR="00FE1621" w:rsidRPr="00134A30">
        <w:rPr>
          <w:rStyle w:val="Kop1Char"/>
          <w:rFonts w:ascii="Arial Narrow" w:hAnsi="Arial Narrow"/>
          <w:color w:val="000000" w:themeColor="text1"/>
          <w:sz w:val="22"/>
          <w:szCs w:val="22"/>
        </w:rPr>
        <w:t>.1.2 De mentor als eerste aanspreekpunt</w:t>
      </w:r>
      <w:bookmarkEnd w:id="40"/>
      <w:r w:rsidR="00FE1621" w:rsidRPr="00134A30">
        <w:rPr>
          <w:rFonts w:cstheme="majorHAnsi"/>
          <w:b/>
          <w:szCs w:val="22"/>
        </w:rPr>
        <w:br/>
      </w:r>
      <w:r w:rsidR="00FE1621" w:rsidRPr="0041567E">
        <w:rPr>
          <w:rFonts w:cstheme="majorHAnsi"/>
          <w:color w:val="auto"/>
          <w:szCs w:val="22"/>
        </w:rPr>
        <w:t xml:space="preserve">Ieder kind binnen Juut &amp; Co heeft een mentor: </w:t>
      </w:r>
      <w:r w:rsidR="00C34D95" w:rsidRPr="0041567E">
        <w:rPr>
          <w:rFonts w:cstheme="majorHAnsi"/>
          <w:color w:val="auto"/>
          <w:szCs w:val="22"/>
        </w:rPr>
        <w:t>e</w:t>
      </w:r>
      <w:r w:rsidR="00FE1621" w:rsidRPr="0041567E">
        <w:rPr>
          <w:rFonts w:cstheme="majorHAnsi"/>
          <w:color w:val="auto"/>
          <w:szCs w:val="22"/>
        </w:rPr>
        <w:t>en pedagogisch medewerker die werkt op de groep van het kind. Deze mentor is het vaste aanspreekpunt voor ouders. De mentor observeert en beschrijft de ontwikkeling van het kind en maakt deze bespreekbaar met ouders middels gesprekken. (5.1.3)</w:t>
      </w:r>
    </w:p>
    <w:p w14:paraId="7B3E50B3" w14:textId="20AAE195" w:rsidR="0091397C" w:rsidRPr="0041567E" w:rsidRDefault="00FE1621" w:rsidP="003A34EC">
      <w:pPr>
        <w:rPr>
          <w:rFonts w:cstheme="majorHAnsi"/>
          <w:color w:val="auto"/>
          <w:szCs w:val="22"/>
        </w:rPr>
      </w:pPr>
      <w:r w:rsidRPr="0041567E">
        <w:rPr>
          <w:rFonts w:cstheme="majorHAnsi"/>
          <w:color w:val="auto"/>
          <w:szCs w:val="22"/>
        </w:rPr>
        <w:t xml:space="preserve">In het kader van kwaliteit vinden we het belangrijk dat de mentor het kind ook het meest ziet op de groep. Daarom delen we het mentorschap in, </w:t>
      </w:r>
      <w:r w:rsidR="00C34D95" w:rsidRPr="0041567E">
        <w:rPr>
          <w:rFonts w:cstheme="majorHAnsi"/>
          <w:color w:val="auto"/>
          <w:szCs w:val="22"/>
        </w:rPr>
        <w:t xml:space="preserve">aan de hand van </w:t>
      </w:r>
      <w:r w:rsidRPr="0041567E">
        <w:rPr>
          <w:rFonts w:cstheme="majorHAnsi"/>
          <w:color w:val="auto"/>
          <w:szCs w:val="22"/>
        </w:rPr>
        <w:t xml:space="preserve"> de werkdagen van de pedagogisch medewerker</w:t>
      </w:r>
      <w:r w:rsidR="00266873" w:rsidRPr="0041567E">
        <w:rPr>
          <w:rFonts w:cstheme="majorHAnsi"/>
          <w:color w:val="auto"/>
          <w:szCs w:val="22"/>
        </w:rPr>
        <w:t xml:space="preserve">, </w:t>
      </w:r>
      <w:r w:rsidRPr="0041567E">
        <w:rPr>
          <w:rFonts w:cstheme="majorHAnsi"/>
          <w:color w:val="auto"/>
          <w:szCs w:val="22"/>
        </w:rPr>
        <w:t>de afname dagen van het kind</w:t>
      </w:r>
      <w:r w:rsidR="00266873" w:rsidRPr="0041567E">
        <w:rPr>
          <w:rFonts w:cstheme="majorHAnsi"/>
          <w:color w:val="auto"/>
          <w:szCs w:val="22"/>
        </w:rPr>
        <w:t xml:space="preserve"> en het vaste gezichten criterium</w:t>
      </w:r>
      <w:r w:rsidRPr="0041567E">
        <w:rPr>
          <w:rFonts w:cstheme="majorHAnsi"/>
          <w:color w:val="auto"/>
          <w:szCs w:val="22"/>
        </w:rPr>
        <w:t xml:space="preserve">. </w:t>
      </w:r>
      <w:r w:rsidR="00CA3C3C" w:rsidRPr="0041567E">
        <w:rPr>
          <w:rFonts w:cstheme="majorHAnsi"/>
          <w:color w:val="auto"/>
          <w:szCs w:val="22"/>
        </w:rPr>
        <w:t xml:space="preserve">De mentor ziet </w:t>
      </w:r>
      <w:r w:rsidR="009B047A" w:rsidRPr="0041567E">
        <w:rPr>
          <w:rFonts w:cstheme="majorHAnsi"/>
          <w:color w:val="auto"/>
          <w:szCs w:val="22"/>
        </w:rPr>
        <w:t>in de meeste gevallen</w:t>
      </w:r>
      <w:r w:rsidR="00CA3C3C" w:rsidRPr="0041567E">
        <w:rPr>
          <w:rFonts w:cstheme="majorHAnsi"/>
          <w:color w:val="auto"/>
          <w:szCs w:val="22"/>
        </w:rPr>
        <w:t xml:space="preserve"> het kind en het kind heeft een vast gezicht. </w:t>
      </w:r>
      <w:r w:rsidRPr="0041567E">
        <w:rPr>
          <w:rFonts w:cstheme="majorHAnsi"/>
          <w:color w:val="auto"/>
          <w:szCs w:val="22"/>
        </w:rPr>
        <w:t>Mocht hier een wisseling in komen, ondernemen we actie door bijvoorbeeld een wisseling van mentor.</w:t>
      </w:r>
      <w:r w:rsidR="00167D77" w:rsidRPr="0041567E">
        <w:rPr>
          <w:rFonts w:cstheme="majorHAnsi"/>
          <w:color w:val="auto"/>
          <w:szCs w:val="22"/>
        </w:rPr>
        <w:t xml:space="preserve"> </w:t>
      </w:r>
      <w:r w:rsidR="0048244D" w:rsidRPr="0041567E">
        <w:rPr>
          <w:rFonts w:cstheme="majorHAnsi"/>
          <w:color w:val="auto"/>
          <w:szCs w:val="22"/>
        </w:rPr>
        <w:t>De indeling van mentorschap is inzichtelijk op de groep.</w:t>
      </w:r>
      <w:r w:rsidR="00165578" w:rsidRPr="0041567E">
        <w:rPr>
          <w:rFonts w:cstheme="majorHAnsi"/>
          <w:color w:val="auto"/>
          <w:szCs w:val="22"/>
        </w:rPr>
        <w:t xml:space="preserve"> </w:t>
      </w:r>
    </w:p>
    <w:p w14:paraId="380A1E20" w14:textId="473183CD" w:rsidR="0077618E" w:rsidRDefault="001E7844" w:rsidP="003A34EC">
      <w:pPr>
        <w:rPr>
          <w:rFonts w:cstheme="majorHAnsi"/>
          <w:szCs w:val="22"/>
        </w:rPr>
      </w:pPr>
      <w:bookmarkStart w:id="41" w:name="_Toc141794625"/>
      <w:r w:rsidRPr="00134A30">
        <w:rPr>
          <w:rStyle w:val="Kop1Char"/>
          <w:rFonts w:ascii="Arial Narrow" w:hAnsi="Arial Narrow"/>
          <w:color w:val="000000" w:themeColor="text1"/>
          <w:sz w:val="22"/>
          <w:szCs w:val="22"/>
        </w:rPr>
        <w:t>7</w:t>
      </w:r>
      <w:r w:rsidR="00FE1621" w:rsidRPr="00134A30">
        <w:rPr>
          <w:rStyle w:val="Kop1Char"/>
          <w:rFonts w:ascii="Arial Narrow" w:hAnsi="Arial Narrow"/>
          <w:color w:val="000000" w:themeColor="text1"/>
          <w:sz w:val="22"/>
          <w:szCs w:val="22"/>
        </w:rPr>
        <w:t>.1.3</w:t>
      </w:r>
      <w:r w:rsidR="00DC3EF0" w:rsidRPr="00134A30">
        <w:rPr>
          <w:rStyle w:val="Kop1Char"/>
          <w:rFonts w:ascii="Arial Narrow" w:hAnsi="Arial Narrow"/>
          <w:color w:val="000000" w:themeColor="text1"/>
          <w:sz w:val="22"/>
          <w:szCs w:val="22"/>
        </w:rPr>
        <w:t xml:space="preserve"> Volgen van de ontwikkeling – </w:t>
      </w:r>
      <w:r w:rsidR="0077618E">
        <w:rPr>
          <w:rStyle w:val="Kop1Char"/>
          <w:rFonts w:ascii="Arial Narrow" w:hAnsi="Arial Narrow"/>
          <w:color w:val="000000" w:themeColor="text1"/>
          <w:sz w:val="22"/>
          <w:szCs w:val="22"/>
        </w:rPr>
        <w:t>KIJK</w:t>
      </w:r>
      <w:bookmarkEnd w:id="41"/>
      <w:r w:rsidR="00DC3EF0" w:rsidRPr="00134A30">
        <w:rPr>
          <w:rStyle w:val="Kop1Char"/>
          <w:rFonts w:ascii="Arial Narrow" w:hAnsi="Arial Narrow"/>
          <w:color w:val="000000" w:themeColor="text1"/>
          <w:sz w:val="22"/>
          <w:szCs w:val="22"/>
        </w:rPr>
        <w:br/>
      </w:r>
      <w:r w:rsidR="00294410" w:rsidRPr="00134A30">
        <w:rPr>
          <w:rFonts w:cstheme="majorHAnsi"/>
          <w:szCs w:val="22"/>
        </w:rPr>
        <w:t>Een belangrijke taak</w:t>
      </w:r>
      <w:r w:rsidR="008A02BA" w:rsidRPr="00134A30">
        <w:rPr>
          <w:rFonts w:cstheme="majorHAnsi"/>
          <w:szCs w:val="22"/>
        </w:rPr>
        <w:t xml:space="preserve"> van de</w:t>
      </w:r>
      <w:r w:rsidR="00DC3EF0" w:rsidRPr="00134A30">
        <w:rPr>
          <w:rFonts w:cstheme="majorHAnsi"/>
          <w:szCs w:val="22"/>
        </w:rPr>
        <w:t xml:space="preserve"> pedagogisch medewerker</w:t>
      </w:r>
      <w:r w:rsidR="008A02BA" w:rsidRPr="00134A30">
        <w:rPr>
          <w:rFonts w:cstheme="majorHAnsi"/>
          <w:szCs w:val="22"/>
        </w:rPr>
        <w:t xml:space="preserve"> binnen Juut &amp; Co</w:t>
      </w:r>
      <w:r w:rsidR="00DC3EF0" w:rsidRPr="00134A30">
        <w:rPr>
          <w:rFonts w:cstheme="majorHAnsi"/>
          <w:szCs w:val="22"/>
        </w:rPr>
        <w:t xml:space="preserve"> is het volgen van de ontwikkeling</w:t>
      </w:r>
      <w:r w:rsidR="003A34EC" w:rsidRPr="00134A30">
        <w:rPr>
          <w:rFonts w:cstheme="majorHAnsi"/>
          <w:szCs w:val="22"/>
        </w:rPr>
        <w:t xml:space="preserve"> van het kind</w:t>
      </w:r>
      <w:r w:rsidR="00DC3EF0" w:rsidRPr="00134A30">
        <w:rPr>
          <w:rFonts w:cstheme="majorHAnsi"/>
          <w:szCs w:val="22"/>
        </w:rPr>
        <w:t xml:space="preserve">. </w:t>
      </w:r>
      <w:r w:rsidR="00F32043" w:rsidRPr="00BC49DC">
        <w:rPr>
          <w:rFonts w:cstheme="majorHAnsi"/>
          <w:color w:val="auto"/>
          <w:szCs w:val="22"/>
        </w:rPr>
        <w:t xml:space="preserve">Binnen </w:t>
      </w:r>
      <w:r w:rsidR="0077618E">
        <w:rPr>
          <w:rFonts w:cstheme="majorHAnsi"/>
          <w:color w:val="auto"/>
          <w:szCs w:val="22"/>
        </w:rPr>
        <w:t>het kinderdagverblijf g</w:t>
      </w:r>
      <w:r w:rsidR="00DC3EF0" w:rsidRPr="00BC49DC">
        <w:rPr>
          <w:rFonts w:cstheme="majorHAnsi"/>
          <w:color w:val="auto"/>
          <w:szCs w:val="22"/>
        </w:rPr>
        <w:t>ebeurt d</w:t>
      </w:r>
      <w:r w:rsidR="00BE0C54" w:rsidRPr="00BC49DC">
        <w:rPr>
          <w:rFonts w:cstheme="majorHAnsi"/>
          <w:color w:val="auto"/>
          <w:szCs w:val="22"/>
        </w:rPr>
        <w:t>it d</w:t>
      </w:r>
      <w:r w:rsidR="00DC3EF0" w:rsidRPr="00BC49DC">
        <w:rPr>
          <w:rFonts w:cstheme="majorHAnsi"/>
          <w:color w:val="auto"/>
          <w:szCs w:val="22"/>
        </w:rPr>
        <w:t xml:space="preserve">oor middel van het </w:t>
      </w:r>
      <w:r w:rsidR="0077618E">
        <w:rPr>
          <w:rFonts w:cstheme="majorHAnsi"/>
          <w:color w:val="auto"/>
          <w:szCs w:val="22"/>
        </w:rPr>
        <w:t>KIJK-systeem.</w:t>
      </w:r>
      <w:r w:rsidR="003A34EC" w:rsidRPr="00BC49DC">
        <w:rPr>
          <w:rFonts w:cstheme="majorHAnsi"/>
          <w:color w:val="auto"/>
          <w:szCs w:val="22"/>
        </w:rPr>
        <w:t xml:space="preserve"> </w:t>
      </w:r>
      <w:r w:rsidR="00AD23F7" w:rsidRPr="00BC49DC">
        <w:rPr>
          <w:rFonts w:cstheme="majorHAnsi"/>
          <w:color w:val="auto"/>
          <w:szCs w:val="22"/>
        </w:rPr>
        <w:br/>
      </w:r>
      <w:r w:rsidR="0077618E">
        <w:rPr>
          <w:rFonts w:cstheme="majorHAnsi"/>
          <w:szCs w:val="22"/>
        </w:rPr>
        <w:t>KIJK</w:t>
      </w:r>
      <w:r w:rsidR="003A34EC" w:rsidRPr="00134A30">
        <w:rPr>
          <w:rFonts w:cstheme="majorHAnsi"/>
          <w:szCs w:val="22"/>
        </w:rPr>
        <w:t xml:space="preserve"> is een observatiesysteem waar</w:t>
      </w:r>
      <w:r w:rsidR="0077618E">
        <w:rPr>
          <w:rFonts w:cstheme="majorHAnsi"/>
          <w:szCs w:val="22"/>
        </w:rPr>
        <w:t xml:space="preserve">mee wij </w:t>
      </w:r>
      <w:r w:rsidR="003A34EC" w:rsidRPr="00134A30">
        <w:rPr>
          <w:rFonts w:cstheme="majorHAnsi"/>
          <w:szCs w:val="22"/>
        </w:rPr>
        <w:t xml:space="preserve">de ontwikkeling </w:t>
      </w:r>
      <w:r w:rsidR="0077618E">
        <w:rPr>
          <w:rFonts w:cstheme="majorHAnsi"/>
          <w:szCs w:val="22"/>
        </w:rPr>
        <w:t xml:space="preserve">van het jonge kind van nul tot vier jaar in kaart brengen. Door middel van observeren en registreren verdiepen wij ons in de ontwikkeling van de kinderen. </w:t>
      </w:r>
      <w:r w:rsidR="0077618E">
        <w:rPr>
          <w:rFonts w:cstheme="majorHAnsi"/>
          <w:szCs w:val="22"/>
        </w:rPr>
        <w:br/>
      </w:r>
      <w:r w:rsidR="0077618E">
        <w:rPr>
          <w:rFonts w:cstheme="majorHAnsi"/>
          <w:szCs w:val="22"/>
        </w:rPr>
        <w:lastRenderedPageBreak/>
        <w:t>De ontwikkeling van het kind wordt nauw gevolgd en er kan op een juist moment ingegrepen worden door extra aanbod te verzorgen in het kader van ontwikkelingsstimulering.</w:t>
      </w:r>
    </w:p>
    <w:p w14:paraId="132754AF" w14:textId="2D808744" w:rsidR="0077618E" w:rsidRDefault="0077618E" w:rsidP="003A34EC">
      <w:pPr>
        <w:rPr>
          <w:rFonts w:cstheme="majorHAnsi"/>
          <w:szCs w:val="22"/>
        </w:rPr>
      </w:pPr>
      <w:r>
        <w:rPr>
          <w:rFonts w:cstheme="majorHAnsi"/>
          <w:szCs w:val="22"/>
        </w:rPr>
        <w:t>Het KIJK-systeem bestaat uit het Hart van Kijk en uit ontwikkelingslijnen. Het Hart van Kijk bestaat uit drie onderdelen:</w:t>
      </w:r>
      <w:r>
        <w:rPr>
          <w:rFonts w:cstheme="majorHAnsi"/>
          <w:szCs w:val="22"/>
        </w:rPr>
        <w:br/>
        <w:t>- Basiskenmerken: Zit het kind lekker in zijn vel?</w:t>
      </w:r>
      <w:r>
        <w:rPr>
          <w:rFonts w:cstheme="majorHAnsi"/>
          <w:szCs w:val="22"/>
        </w:rPr>
        <w:br/>
        <w:t>- Betrokkenheid: Is een kind actief; Heeft het kind een goede houding; Is het kind creatief?</w:t>
      </w:r>
      <w:r>
        <w:rPr>
          <w:rFonts w:cstheme="majorHAnsi"/>
          <w:szCs w:val="22"/>
        </w:rPr>
        <w:br/>
        <w:t>- Risicofactoren: Er wordt gekeken</w:t>
      </w:r>
      <w:r w:rsidR="00C068D9">
        <w:rPr>
          <w:rFonts w:cstheme="majorHAnsi"/>
          <w:szCs w:val="22"/>
        </w:rPr>
        <w:t xml:space="preserve"> naar signalen die kunnen wijzen </w:t>
      </w:r>
      <w:r>
        <w:rPr>
          <w:rFonts w:cstheme="majorHAnsi"/>
          <w:szCs w:val="22"/>
        </w:rPr>
        <w:t>op een tekort in de ontwikkeling van het kind</w:t>
      </w:r>
      <w:r w:rsidR="00C068D9">
        <w:rPr>
          <w:rFonts w:cstheme="majorHAnsi"/>
          <w:szCs w:val="22"/>
        </w:rPr>
        <w:t>.</w:t>
      </w:r>
    </w:p>
    <w:p w14:paraId="162D8E52" w14:textId="2AA37367" w:rsidR="00C068D9" w:rsidRDefault="00C068D9" w:rsidP="00C068D9">
      <w:pPr>
        <w:rPr>
          <w:rFonts w:cstheme="majorHAnsi"/>
          <w:szCs w:val="22"/>
        </w:rPr>
      </w:pPr>
      <w:r>
        <w:rPr>
          <w:rFonts w:cstheme="majorHAnsi"/>
          <w:szCs w:val="22"/>
        </w:rPr>
        <w:t>De ontwikkelingslijnen laten zien op welke ontwikkelingsleeftijd het kind zich bevindt. De ontwikkelingslijnen geven inzicht in de volgende gebieden:</w:t>
      </w:r>
      <w:r>
        <w:rPr>
          <w:rFonts w:cstheme="majorHAnsi"/>
          <w:szCs w:val="22"/>
        </w:rPr>
        <w:br/>
        <w:t>- Sociaal-emotionele ontwikkeling;</w:t>
      </w:r>
      <w:r>
        <w:rPr>
          <w:rFonts w:cstheme="majorHAnsi"/>
          <w:szCs w:val="22"/>
        </w:rPr>
        <w:br/>
        <w:t>- Taalontwikkeling;</w:t>
      </w:r>
      <w:r>
        <w:rPr>
          <w:rFonts w:cstheme="majorHAnsi"/>
          <w:szCs w:val="22"/>
        </w:rPr>
        <w:br/>
        <w:t>- Rekenontwikkeling;</w:t>
      </w:r>
      <w:r>
        <w:rPr>
          <w:rFonts w:cstheme="majorHAnsi"/>
          <w:szCs w:val="22"/>
        </w:rPr>
        <w:br/>
        <w:t>- Motorische ontwikkeling (fijne- en grove motoriek).</w:t>
      </w:r>
    </w:p>
    <w:p w14:paraId="2E62492F" w14:textId="4C3E0735" w:rsidR="0091397C" w:rsidRDefault="00A341CF" w:rsidP="003A34EC">
      <w:pPr>
        <w:rPr>
          <w:rFonts w:cstheme="majorHAnsi"/>
          <w:szCs w:val="22"/>
        </w:rPr>
      </w:pPr>
      <w:r w:rsidRPr="00CE2691">
        <w:rPr>
          <w:rFonts w:cstheme="majorHAnsi"/>
          <w:szCs w:val="22"/>
        </w:rPr>
        <w:t xml:space="preserve">Na ieder invulmoment wordt er een </w:t>
      </w:r>
      <w:r w:rsidR="00C068D9">
        <w:rPr>
          <w:rFonts w:cstheme="majorHAnsi"/>
          <w:szCs w:val="22"/>
        </w:rPr>
        <w:t xml:space="preserve">ouderrapport ingevuld </w:t>
      </w:r>
      <w:r w:rsidRPr="00CE2691">
        <w:rPr>
          <w:rFonts w:cstheme="majorHAnsi"/>
          <w:szCs w:val="22"/>
        </w:rPr>
        <w:t>door de mentor van het kind. D</w:t>
      </w:r>
      <w:r w:rsidR="00C068D9">
        <w:rPr>
          <w:rFonts w:cstheme="majorHAnsi"/>
          <w:szCs w:val="22"/>
        </w:rPr>
        <w:t xml:space="preserve">it rapport </w:t>
      </w:r>
      <w:r w:rsidRPr="00CE2691">
        <w:rPr>
          <w:rFonts w:cstheme="majorHAnsi"/>
          <w:szCs w:val="22"/>
        </w:rPr>
        <w:t xml:space="preserve">gaat met de ouders mee naar huis, samen met een uitnodiging voor een </w:t>
      </w:r>
      <w:r w:rsidR="00CE2691" w:rsidRPr="00CE2691">
        <w:rPr>
          <w:rFonts w:cstheme="majorHAnsi"/>
          <w:szCs w:val="22"/>
        </w:rPr>
        <w:t xml:space="preserve">vrijblijvend </w:t>
      </w:r>
      <w:r w:rsidRPr="00CE2691">
        <w:rPr>
          <w:rFonts w:cstheme="majorHAnsi"/>
          <w:szCs w:val="22"/>
        </w:rPr>
        <w:t xml:space="preserve">oudergesprek. </w:t>
      </w:r>
    </w:p>
    <w:p w14:paraId="278B1202" w14:textId="715AA02C" w:rsidR="00351E23" w:rsidRPr="006D6048" w:rsidRDefault="00A77F3B" w:rsidP="00351E23">
      <w:bookmarkStart w:id="42" w:name="_Toc141794626"/>
      <w:r w:rsidRPr="00726641">
        <w:rPr>
          <w:rStyle w:val="Kop1Char"/>
          <w:rFonts w:ascii="Arial Narrow" w:hAnsi="Arial Narrow" w:cs="Calibri"/>
          <w:color w:val="000000" w:themeColor="text1"/>
          <w:sz w:val="22"/>
          <w:szCs w:val="22"/>
        </w:rPr>
        <w:t>7.1.4 De pedagogisch beleidsmedewerker/coach</w:t>
      </w:r>
      <w:bookmarkEnd w:id="42"/>
      <w:r w:rsidRPr="00726641">
        <w:rPr>
          <w:rFonts w:eastAsia="Calibri"/>
          <w:szCs w:val="22"/>
          <w:lang w:eastAsia="en-US"/>
        </w:rPr>
        <w:br/>
      </w:r>
      <w:r w:rsidR="00726641" w:rsidRPr="00726641">
        <w:rPr>
          <w:color w:val="000000"/>
          <w:szCs w:val="22"/>
        </w:rPr>
        <w:t>Binnen Juut &amp; Co hebben wij dit als volgt geregeld; wij hebben besloten de functie te splitsen in de functie pedagogisch beleidsmedewerker en de functie pedagogisch coach</w:t>
      </w:r>
      <w:r w:rsidR="00726641">
        <w:rPr>
          <w:color w:val="000000"/>
          <w:szCs w:val="22"/>
        </w:rPr>
        <w:t>/pedagogisch coach t.b.v. VVE.</w:t>
      </w:r>
      <w:r w:rsidR="00726641" w:rsidRPr="00726641">
        <w:rPr>
          <w:color w:val="000000"/>
          <w:szCs w:val="22"/>
        </w:rPr>
        <w:br/>
      </w:r>
      <w:r w:rsidR="00726641" w:rsidRPr="00726641">
        <w:rPr>
          <w:b/>
          <w:bCs/>
          <w:color w:val="000000"/>
          <w:spacing w:val="20"/>
          <w:szCs w:val="22"/>
        </w:rPr>
        <w:br/>
      </w:r>
      <w:r w:rsidR="00726641" w:rsidRPr="00726641">
        <w:rPr>
          <w:color w:val="000000"/>
          <w:szCs w:val="22"/>
          <w:u w:val="single"/>
        </w:rPr>
        <w:t>De pedagogisch beleidsmedewerker</w:t>
      </w:r>
      <w:r w:rsidR="00726641" w:rsidRPr="00726641">
        <w:rPr>
          <w:color w:val="000000"/>
          <w:szCs w:val="22"/>
        </w:rPr>
        <w:t> ontwikkelt het pedagogisch beleid. Het pedagogisch beleid kan breder zijn dan alleen het pedagogisch beleidsplan, het kan al het beleid omvatten dat raakt aan de pedagogische praktijk. Daarnaast kan de pedagogisch beleidsmedewerker een taak hebben bij het bewaken en invoeren van pedagogische beleidsvoornemens, zodat iedere medewerker werkt volgens dezelfde pedagogische visie.</w:t>
      </w:r>
      <w:r w:rsidR="00726641">
        <w:rPr>
          <w:color w:val="000000"/>
          <w:szCs w:val="22"/>
        </w:rPr>
        <w:br/>
      </w:r>
      <w:r w:rsidR="00726641">
        <w:rPr>
          <w:color w:val="000000"/>
          <w:szCs w:val="22"/>
        </w:rPr>
        <w:br/>
      </w:r>
      <w:r w:rsidR="00726641" w:rsidRPr="00726641">
        <w:rPr>
          <w:color w:val="000000"/>
          <w:szCs w:val="22"/>
        </w:rPr>
        <w:t>De func</w:t>
      </w:r>
      <w:r w:rsidR="00726641" w:rsidRPr="00726641">
        <w:rPr>
          <w:color w:val="000000"/>
          <w:szCs w:val="22"/>
          <w:shd w:val="clear" w:color="auto" w:fill="FFFFFF"/>
        </w:rPr>
        <w:t>tie </w:t>
      </w:r>
      <w:r w:rsidR="00726641" w:rsidRPr="00726641">
        <w:rPr>
          <w:color w:val="000000"/>
          <w:szCs w:val="22"/>
          <w:u w:val="single"/>
          <w:shd w:val="clear" w:color="auto" w:fill="FFFFFF"/>
        </w:rPr>
        <w:t>pedagogisch coach</w:t>
      </w:r>
      <w:r w:rsidR="00726641" w:rsidRPr="00726641">
        <w:rPr>
          <w:color w:val="000000"/>
          <w:szCs w:val="22"/>
          <w:shd w:val="clear" w:color="auto" w:fill="FFFFFF"/>
        </w:rPr>
        <w:t> kenm</w:t>
      </w:r>
      <w:r w:rsidR="00726641" w:rsidRPr="00726641">
        <w:rPr>
          <w:color w:val="000000"/>
          <w:szCs w:val="22"/>
        </w:rPr>
        <w:t>erkt zich door het als allround coach verbeteren van de pedagogische kwaliteit van dienstverlening en professionele ontwikkeling van de pedagogisch medewerkers op het aandachtsgebied (ook bij complexe werksituaties).</w:t>
      </w:r>
      <w:r w:rsidR="00726641">
        <w:rPr>
          <w:color w:val="000000"/>
          <w:szCs w:val="22"/>
        </w:rPr>
        <w:br/>
      </w:r>
      <w:r w:rsidR="00726641" w:rsidRPr="00726641">
        <w:rPr>
          <w:color w:val="000000"/>
          <w:szCs w:val="22"/>
        </w:rPr>
        <w:t>Daarnaast houdt de</w:t>
      </w:r>
      <w:r w:rsidR="00726641">
        <w:rPr>
          <w:color w:val="000000"/>
          <w:szCs w:val="22"/>
        </w:rPr>
        <w:t xml:space="preserve"> </w:t>
      </w:r>
      <w:r w:rsidR="00726641" w:rsidRPr="00726641">
        <w:rPr>
          <w:color w:val="000000"/>
          <w:szCs w:val="22"/>
          <w:u w:val="single"/>
        </w:rPr>
        <w:t>pedagogisch coach t.b.v. VVE</w:t>
      </w:r>
      <w:r w:rsidR="00726641">
        <w:rPr>
          <w:color w:val="000000"/>
          <w:szCs w:val="22"/>
        </w:rPr>
        <w:t xml:space="preserve"> zich bezig met coaching van de pedagogisch medewerkers op het gebied van VVE, zoals het implementeren van de Kijk-methode, inzet van Startblokken en interactieve vaardigheden. </w:t>
      </w:r>
      <w:r w:rsidR="00726641">
        <w:rPr>
          <w:color w:val="000000"/>
          <w:szCs w:val="22"/>
        </w:rPr>
        <w:br/>
      </w:r>
      <w:r w:rsidR="00726641">
        <w:rPr>
          <w:color w:val="000000"/>
          <w:szCs w:val="22"/>
        </w:rPr>
        <w:br/>
      </w:r>
      <w:r w:rsidR="00726641" w:rsidRPr="00726641">
        <w:rPr>
          <w:color w:val="000000"/>
          <w:szCs w:val="22"/>
        </w:rPr>
        <w:t>De pedagogisch coac</w:t>
      </w:r>
      <w:r w:rsidR="00EA3DAD">
        <w:rPr>
          <w:color w:val="000000"/>
          <w:szCs w:val="22"/>
        </w:rPr>
        <w:t>h</w:t>
      </w:r>
      <w:r w:rsidR="00726641" w:rsidRPr="00726641">
        <w:rPr>
          <w:color w:val="000000"/>
          <w:szCs w:val="22"/>
        </w:rPr>
        <w:t xml:space="preserve"> fungeert als spil tussen het pedagogische beleid en de uitvoering hiervan.</w:t>
      </w:r>
      <w:r w:rsidR="00726641" w:rsidRPr="00726641">
        <w:rPr>
          <w:color w:val="000000"/>
          <w:szCs w:val="22"/>
        </w:rPr>
        <w:br/>
        <w:t>Meer hierover leest u in het beleid pedagogisch beleidsmedewerker en pedagogisch coach.</w:t>
      </w:r>
      <w:r w:rsidR="00351E23">
        <w:rPr>
          <w:color w:val="000000"/>
          <w:szCs w:val="22"/>
        </w:rPr>
        <w:t xml:space="preserve"> </w:t>
      </w:r>
      <w:r w:rsidR="00351E23">
        <w:rPr>
          <w:rFonts w:cstheme="majorHAnsi"/>
        </w:rPr>
        <w:t>In de bijlage staat het overzicht van de uren coaching uitgewerkt per locatie.</w:t>
      </w:r>
    </w:p>
    <w:p w14:paraId="3626421C" w14:textId="650BE678" w:rsidR="00C068D9" w:rsidRDefault="001E7844" w:rsidP="008523C7">
      <w:pPr>
        <w:rPr>
          <w:rStyle w:val="Kop1Char"/>
          <w:rFonts w:ascii="Arial Narrow" w:hAnsi="Arial Narrow"/>
          <w:color w:val="000000" w:themeColor="text1"/>
          <w:sz w:val="24"/>
          <w:szCs w:val="24"/>
        </w:rPr>
      </w:pPr>
      <w:bookmarkStart w:id="43" w:name="_Toc141794627"/>
      <w:r w:rsidRPr="00134A30">
        <w:rPr>
          <w:rStyle w:val="Kop1Char"/>
          <w:rFonts w:ascii="Arial Narrow" w:hAnsi="Arial Narrow"/>
          <w:color w:val="000000" w:themeColor="text1"/>
          <w:sz w:val="24"/>
          <w:szCs w:val="24"/>
        </w:rPr>
        <w:t>7</w:t>
      </w:r>
      <w:r w:rsidR="00FE1621" w:rsidRPr="00134A30">
        <w:rPr>
          <w:rStyle w:val="Kop1Char"/>
          <w:rFonts w:ascii="Arial Narrow" w:hAnsi="Arial Narrow"/>
          <w:color w:val="000000" w:themeColor="text1"/>
          <w:sz w:val="24"/>
          <w:szCs w:val="24"/>
        </w:rPr>
        <w:t>.2</w:t>
      </w:r>
      <w:r w:rsidR="00C07D85" w:rsidRPr="00134A30">
        <w:rPr>
          <w:rStyle w:val="Kop1Char"/>
          <w:rFonts w:ascii="Arial Narrow" w:hAnsi="Arial Narrow"/>
          <w:color w:val="000000" w:themeColor="text1"/>
          <w:sz w:val="24"/>
          <w:szCs w:val="24"/>
        </w:rPr>
        <w:t xml:space="preserve"> </w:t>
      </w:r>
      <w:r w:rsidR="00714F80" w:rsidRPr="00134A30">
        <w:rPr>
          <w:rStyle w:val="Kop1Char"/>
          <w:rFonts w:ascii="Arial Narrow" w:hAnsi="Arial Narrow"/>
          <w:color w:val="000000" w:themeColor="text1"/>
          <w:sz w:val="24"/>
          <w:szCs w:val="24"/>
        </w:rPr>
        <w:t>Ouder en kind centraal</w:t>
      </w:r>
      <w:bookmarkEnd w:id="43"/>
    </w:p>
    <w:p w14:paraId="78F988D1" w14:textId="77777777" w:rsidR="00CF5F09" w:rsidRDefault="00B94808" w:rsidP="00C877F6">
      <w:pPr>
        <w:rPr>
          <w:rFonts w:cstheme="majorHAnsi"/>
          <w:szCs w:val="22"/>
        </w:rPr>
      </w:pPr>
      <w:r w:rsidRPr="0091397C">
        <w:rPr>
          <w:rFonts w:cstheme="majorHAnsi"/>
          <w:szCs w:val="22"/>
        </w:rPr>
        <w:t>Laagdrempelige contacten en een luisterend oor vinden wij erg belangrijk. T</w:t>
      </w:r>
      <w:r w:rsidR="00714F80" w:rsidRPr="0091397C">
        <w:rPr>
          <w:rFonts w:cstheme="majorHAnsi"/>
          <w:szCs w:val="22"/>
        </w:rPr>
        <w:t>ijdens breng</w:t>
      </w:r>
      <w:r w:rsidRPr="0091397C">
        <w:rPr>
          <w:rFonts w:cstheme="majorHAnsi"/>
          <w:szCs w:val="22"/>
        </w:rPr>
        <w:t>- en</w:t>
      </w:r>
      <w:r w:rsidR="00714F80" w:rsidRPr="0091397C">
        <w:rPr>
          <w:rFonts w:cstheme="majorHAnsi"/>
          <w:szCs w:val="22"/>
        </w:rPr>
        <w:t xml:space="preserve"> haal momenten </w:t>
      </w:r>
      <w:r w:rsidRPr="0091397C">
        <w:rPr>
          <w:rFonts w:cstheme="majorHAnsi"/>
          <w:szCs w:val="22"/>
        </w:rPr>
        <w:t xml:space="preserve">wordt er ruimte gemaakt om het verhaal kwijt te kunnen. Heeft het kind goed geslapen? Of juist niet? Heeft het kind ergens last van? Wij vinden het erg belangrijk om op de hoogte te zijn, zodat we de verdere dag kunnen ingaan op de behoefte van het kind. </w:t>
      </w:r>
      <w:r w:rsidR="00714F80" w:rsidRPr="0091397C">
        <w:rPr>
          <w:rFonts w:cstheme="majorHAnsi"/>
          <w:szCs w:val="22"/>
        </w:rPr>
        <w:t xml:space="preserve">Daarnaast </w:t>
      </w:r>
      <w:r w:rsidR="00AD23F7" w:rsidRPr="0091397C">
        <w:rPr>
          <w:rFonts w:cstheme="majorHAnsi"/>
          <w:szCs w:val="22"/>
        </w:rPr>
        <w:t xml:space="preserve">vinden er </w:t>
      </w:r>
      <w:r w:rsidR="007A5CBF" w:rsidRPr="0091397C">
        <w:rPr>
          <w:rFonts w:cstheme="majorHAnsi"/>
          <w:szCs w:val="22"/>
        </w:rPr>
        <w:t xml:space="preserve">periodiek </w:t>
      </w:r>
      <w:r w:rsidR="00AD23F7" w:rsidRPr="0091397C">
        <w:rPr>
          <w:rFonts w:cstheme="majorHAnsi"/>
          <w:szCs w:val="22"/>
        </w:rPr>
        <w:t>oudergesprekken plaats</w:t>
      </w:r>
      <w:r w:rsidR="00D36124" w:rsidRPr="0091397C">
        <w:rPr>
          <w:rFonts w:cstheme="majorHAnsi"/>
          <w:szCs w:val="22"/>
        </w:rPr>
        <w:t xml:space="preserve"> met de mentor</w:t>
      </w:r>
      <w:r w:rsidR="00C068D9">
        <w:rPr>
          <w:rFonts w:cstheme="majorHAnsi"/>
          <w:szCs w:val="22"/>
        </w:rPr>
        <w:t>:</w:t>
      </w:r>
      <w:r w:rsidR="00C877F6">
        <w:rPr>
          <w:rFonts w:cstheme="majorHAnsi"/>
          <w:szCs w:val="22"/>
        </w:rPr>
        <w:br/>
      </w:r>
      <w:r w:rsidR="00C068D9">
        <w:rPr>
          <w:rFonts w:cstheme="majorHAnsi"/>
          <w:szCs w:val="22"/>
        </w:rPr>
        <w:t>-</w:t>
      </w:r>
      <w:r w:rsidR="00C068D9" w:rsidRPr="00C068D9">
        <w:rPr>
          <w:rFonts w:cstheme="majorHAnsi"/>
          <w:szCs w:val="22"/>
        </w:rPr>
        <w:t>V</w:t>
      </w:r>
      <w:r w:rsidR="00CE2691" w:rsidRPr="00C068D9">
        <w:rPr>
          <w:rFonts w:cstheme="majorHAnsi"/>
          <w:szCs w:val="22"/>
        </w:rPr>
        <w:t>rijblijvende ontwikkelings</w:t>
      </w:r>
      <w:r w:rsidR="00C068D9" w:rsidRPr="00C068D9">
        <w:rPr>
          <w:rFonts w:cstheme="majorHAnsi"/>
          <w:szCs w:val="22"/>
        </w:rPr>
        <w:t>-</w:t>
      </w:r>
      <w:r w:rsidR="00CE2691" w:rsidRPr="00C068D9">
        <w:rPr>
          <w:rFonts w:cstheme="majorHAnsi"/>
          <w:szCs w:val="22"/>
        </w:rPr>
        <w:t>volg</w:t>
      </w:r>
      <w:r w:rsidR="002460AD" w:rsidRPr="00C068D9">
        <w:rPr>
          <w:rFonts w:cstheme="majorHAnsi"/>
          <w:szCs w:val="22"/>
        </w:rPr>
        <w:t xml:space="preserve">gesprekken. Deze gesprekken worden ingedeeld </w:t>
      </w:r>
      <w:r w:rsidR="00CE2691" w:rsidRPr="00C068D9">
        <w:rPr>
          <w:rFonts w:cstheme="majorHAnsi"/>
          <w:szCs w:val="22"/>
        </w:rPr>
        <w:t xml:space="preserve">aan de hand van </w:t>
      </w:r>
      <w:r w:rsidR="00C068D9" w:rsidRPr="00C068D9">
        <w:rPr>
          <w:rFonts w:cstheme="majorHAnsi"/>
          <w:szCs w:val="22"/>
        </w:rPr>
        <w:t xml:space="preserve">KIJK </w:t>
      </w:r>
      <w:r w:rsidR="00CE2691" w:rsidRPr="00C068D9">
        <w:rPr>
          <w:rFonts w:cstheme="majorHAnsi"/>
          <w:szCs w:val="22"/>
        </w:rPr>
        <w:t>en vinden één keer per jaar plaats</w:t>
      </w:r>
      <w:r w:rsidR="00C068D9" w:rsidRPr="00C068D9">
        <w:rPr>
          <w:rFonts w:cstheme="majorHAnsi"/>
          <w:szCs w:val="22"/>
        </w:rPr>
        <w:t>, o</w:t>
      </w:r>
      <w:r w:rsidR="0019484B" w:rsidRPr="00C068D9">
        <w:rPr>
          <w:rFonts w:cstheme="majorHAnsi"/>
          <w:szCs w:val="22"/>
        </w:rPr>
        <w:t xml:space="preserve">uders worden </w:t>
      </w:r>
      <w:r w:rsidR="0092790C" w:rsidRPr="00C068D9">
        <w:rPr>
          <w:rFonts w:cstheme="majorHAnsi"/>
          <w:szCs w:val="22"/>
        </w:rPr>
        <w:t>hiervoor uitgenodigd</w:t>
      </w:r>
      <w:r w:rsidR="0019484B" w:rsidRPr="00C068D9">
        <w:rPr>
          <w:rFonts w:cstheme="majorHAnsi"/>
          <w:szCs w:val="22"/>
        </w:rPr>
        <w:t>.</w:t>
      </w:r>
      <w:r w:rsidR="0092790C" w:rsidRPr="00C068D9">
        <w:rPr>
          <w:rFonts w:cstheme="majorHAnsi"/>
          <w:szCs w:val="22"/>
        </w:rPr>
        <w:t xml:space="preserve"> </w:t>
      </w:r>
    </w:p>
    <w:p w14:paraId="41238BDC" w14:textId="2B1FAB40" w:rsidR="00C068D9" w:rsidRPr="00C068D9" w:rsidRDefault="002460AD" w:rsidP="00C877F6">
      <w:pPr>
        <w:rPr>
          <w:rFonts w:cstheme="majorHAnsi"/>
          <w:szCs w:val="22"/>
        </w:rPr>
      </w:pPr>
      <w:r w:rsidRPr="00C068D9">
        <w:rPr>
          <w:rFonts w:cstheme="majorHAnsi"/>
          <w:szCs w:val="22"/>
        </w:rPr>
        <w:lastRenderedPageBreak/>
        <w:t xml:space="preserve">Tijdens deze gesprekken </w:t>
      </w:r>
      <w:r w:rsidR="008976E9" w:rsidRPr="00C068D9">
        <w:rPr>
          <w:rFonts w:cstheme="majorHAnsi"/>
          <w:szCs w:val="22"/>
        </w:rPr>
        <w:t>word</w:t>
      </w:r>
      <w:r w:rsidR="00C877F6">
        <w:rPr>
          <w:rFonts w:cstheme="majorHAnsi"/>
          <w:szCs w:val="22"/>
        </w:rPr>
        <w:t>t</w:t>
      </w:r>
      <w:r w:rsidR="008976E9" w:rsidRPr="00C068D9">
        <w:rPr>
          <w:rFonts w:cstheme="majorHAnsi"/>
          <w:szCs w:val="22"/>
        </w:rPr>
        <w:t xml:space="preserve"> het</w:t>
      </w:r>
      <w:r w:rsidR="003A34EC" w:rsidRPr="00C068D9">
        <w:rPr>
          <w:rFonts w:cstheme="majorHAnsi"/>
          <w:szCs w:val="22"/>
        </w:rPr>
        <w:t xml:space="preserve"> </w:t>
      </w:r>
      <w:r w:rsidR="00C068D9" w:rsidRPr="00C068D9">
        <w:rPr>
          <w:rFonts w:cstheme="majorHAnsi"/>
          <w:szCs w:val="22"/>
        </w:rPr>
        <w:t xml:space="preserve">ouderrapport van KIJK </w:t>
      </w:r>
      <w:r w:rsidR="003A34EC" w:rsidRPr="00C068D9">
        <w:rPr>
          <w:rFonts w:cstheme="majorHAnsi"/>
          <w:szCs w:val="22"/>
        </w:rPr>
        <w:t>besproken</w:t>
      </w:r>
      <w:r w:rsidR="00C068D9" w:rsidRPr="00C068D9">
        <w:rPr>
          <w:rFonts w:cstheme="majorHAnsi"/>
          <w:szCs w:val="22"/>
        </w:rPr>
        <w:t>, w</w:t>
      </w:r>
      <w:r w:rsidRPr="00C068D9">
        <w:rPr>
          <w:rFonts w:cstheme="majorHAnsi"/>
          <w:szCs w:val="22"/>
        </w:rPr>
        <w:t xml:space="preserve">at gaat er goed, waar moet aandacht </w:t>
      </w:r>
      <w:r w:rsidR="00C068D9" w:rsidRPr="00C068D9">
        <w:rPr>
          <w:rFonts w:cstheme="majorHAnsi"/>
          <w:szCs w:val="22"/>
        </w:rPr>
        <w:t>aan gegeven</w:t>
      </w:r>
      <w:r w:rsidRPr="00C068D9">
        <w:rPr>
          <w:rFonts w:cstheme="majorHAnsi"/>
          <w:szCs w:val="22"/>
        </w:rPr>
        <w:t xml:space="preserve"> worden?</w:t>
      </w:r>
      <w:r w:rsidR="00BD2462" w:rsidRPr="00C068D9">
        <w:rPr>
          <w:rFonts w:cstheme="majorHAnsi"/>
          <w:szCs w:val="22"/>
        </w:rPr>
        <w:t xml:space="preserve"> Daarnaast worden belangrijke momenten, zoals ontwikkelingssprongen of overgang naar de andere groep of school bespreekbaar gemaakt.</w:t>
      </w:r>
      <w:r w:rsidR="00655D91" w:rsidRPr="00C068D9">
        <w:rPr>
          <w:rFonts w:cstheme="majorHAnsi"/>
          <w:szCs w:val="22"/>
        </w:rPr>
        <w:br/>
        <w:t xml:space="preserve">We maken </w:t>
      </w:r>
      <w:r w:rsidR="003D27AF" w:rsidRPr="00C068D9">
        <w:rPr>
          <w:rFonts w:cstheme="majorHAnsi"/>
          <w:szCs w:val="22"/>
        </w:rPr>
        <w:t xml:space="preserve">tijdens gesprekken </w:t>
      </w:r>
      <w:r w:rsidR="00655D91" w:rsidRPr="00C068D9">
        <w:rPr>
          <w:rFonts w:cstheme="majorHAnsi"/>
          <w:szCs w:val="22"/>
        </w:rPr>
        <w:t xml:space="preserve">gebruik van gespreksformulieren. Voor kinderen met een VVE- indicatie </w:t>
      </w:r>
      <w:r w:rsidR="003D27AF" w:rsidRPr="00C068D9">
        <w:rPr>
          <w:rFonts w:cstheme="majorHAnsi"/>
          <w:szCs w:val="22"/>
        </w:rPr>
        <w:t>maken we gebruik van VVE- gespreksformulieren. Hierin wordt uitgebreid ingegaan op de ontwikkelingsgebieden</w:t>
      </w:r>
    </w:p>
    <w:p w14:paraId="025B2101" w14:textId="7D9D86DD" w:rsidR="00073A48" w:rsidRPr="00C068D9" w:rsidRDefault="00C877F6" w:rsidP="00C877F6">
      <w:pPr>
        <w:pStyle w:val="Lijstalinea"/>
        <w:ind w:left="0"/>
        <w:rPr>
          <w:rFonts w:cstheme="majorHAnsi"/>
          <w:szCs w:val="22"/>
        </w:rPr>
      </w:pPr>
      <w:r>
        <w:rPr>
          <w:rFonts w:cstheme="majorHAnsi"/>
          <w:szCs w:val="22"/>
        </w:rPr>
        <w:t>-</w:t>
      </w:r>
      <w:r w:rsidR="002460AD" w:rsidRPr="00C068D9">
        <w:rPr>
          <w:rFonts w:cstheme="majorHAnsi"/>
          <w:szCs w:val="22"/>
        </w:rPr>
        <w:t>Vrijblijvende gesprekken. Binnen Juut &amp; Co is er altijd gelegenheid om een oudergesprek in te plannen. Bij zorgen of een positieve ontwikkeling maken we graag tijd vr</w:t>
      </w:r>
      <w:r w:rsidR="00073A48" w:rsidRPr="00C068D9">
        <w:rPr>
          <w:rFonts w:cstheme="majorHAnsi"/>
          <w:szCs w:val="22"/>
        </w:rPr>
        <w:t>ij voor een persoonlijk gesprek</w:t>
      </w:r>
      <w:r w:rsidR="00714F80" w:rsidRPr="00C068D9">
        <w:rPr>
          <w:rFonts w:cstheme="majorHAnsi"/>
          <w:szCs w:val="22"/>
        </w:rPr>
        <w:t>.</w:t>
      </w:r>
    </w:p>
    <w:p w14:paraId="09C28252" w14:textId="2288A3E4" w:rsidR="0091397C" w:rsidRPr="00D23B89" w:rsidRDefault="00714F80" w:rsidP="00D23B89">
      <w:r w:rsidRPr="0091397C">
        <w:t>De relatie die pedagogisch medewerkers met elkaar en o</w:t>
      </w:r>
      <w:r w:rsidR="001C3080" w:rsidRPr="0091397C">
        <w:t xml:space="preserve">uders hebben staan hoog in het vaandel. </w:t>
      </w:r>
      <w:r w:rsidR="00420468" w:rsidRPr="0091397C">
        <w:t>Tijdens het teamoverleg komen alle locaties bij elkaar en worden nieuwe ontwikkelingen, knelpunten of belangrijke zaken besproken.</w:t>
      </w:r>
      <w:r w:rsidR="0092790C" w:rsidRPr="0091397C">
        <w:t xml:space="preserve"> </w:t>
      </w:r>
    </w:p>
    <w:p w14:paraId="7159B645" w14:textId="77777777" w:rsidR="00404981" w:rsidRDefault="001E7844" w:rsidP="00D23B89">
      <w:pPr>
        <w:rPr>
          <w:rStyle w:val="Kop1Char"/>
          <w:rFonts w:ascii="Arial Narrow" w:hAnsi="Arial Narrow"/>
          <w:color w:val="000000" w:themeColor="text1"/>
          <w:sz w:val="24"/>
          <w:szCs w:val="24"/>
        </w:rPr>
      </w:pPr>
      <w:bookmarkStart w:id="44" w:name="_Toc141794628"/>
      <w:r w:rsidRPr="007660A7">
        <w:rPr>
          <w:rStyle w:val="Kop1Char"/>
          <w:rFonts w:ascii="Arial Narrow" w:hAnsi="Arial Narrow"/>
          <w:color w:val="000000" w:themeColor="text1"/>
          <w:sz w:val="24"/>
          <w:szCs w:val="24"/>
        </w:rPr>
        <w:t>7</w:t>
      </w:r>
      <w:r w:rsidR="00416010" w:rsidRPr="007660A7">
        <w:rPr>
          <w:rStyle w:val="Kop1Char"/>
          <w:rFonts w:ascii="Arial Narrow" w:hAnsi="Arial Narrow"/>
          <w:color w:val="000000" w:themeColor="text1"/>
          <w:sz w:val="24"/>
          <w:szCs w:val="24"/>
        </w:rPr>
        <w:t>.3</w:t>
      </w:r>
      <w:r w:rsidR="00CA2B0D" w:rsidRPr="007660A7">
        <w:rPr>
          <w:rStyle w:val="Kop1Char"/>
          <w:rFonts w:ascii="Arial Narrow" w:hAnsi="Arial Narrow"/>
          <w:color w:val="000000" w:themeColor="text1"/>
          <w:sz w:val="24"/>
          <w:szCs w:val="24"/>
        </w:rPr>
        <w:t xml:space="preserve"> </w:t>
      </w:r>
      <w:r w:rsidR="00EA0567" w:rsidRPr="007660A7">
        <w:rPr>
          <w:rStyle w:val="Kop1Char"/>
          <w:rFonts w:ascii="Arial Narrow" w:hAnsi="Arial Narrow"/>
          <w:color w:val="000000" w:themeColor="text1"/>
          <w:sz w:val="24"/>
          <w:szCs w:val="24"/>
        </w:rPr>
        <w:t xml:space="preserve">Beroepskracht- </w:t>
      </w:r>
      <w:r w:rsidR="008976E9" w:rsidRPr="007660A7">
        <w:rPr>
          <w:rStyle w:val="Kop1Char"/>
          <w:rFonts w:ascii="Arial Narrow" w:hAnsi="Arial Narrow"/>
          <w:color w:val="000000" w:themeColor="text1"/>
          <w:sz w:val="24"/>
          <w:szCs w:val="24"/>
        </w:rPr>
        <w:t>kind ratio</w:t>
      </w:r>
      <w:r w:rsidR="00EA0567" w:rsidRPr="007660A7">
        <w:rPr>
          <w:rStyle w:val="Kop1Char"/>
          <w:rFonts w:ascii="Arial Narrow" w:hAnsi="Arial Narrow"/>
          <w:color w:val="000000" w:themeColor="text1"/>
          <w:sz w:val="24"/>
          <w:szCs w:val="24"/>
        </w:rPr>
        <w:t xml:space="preserve"> (BKR) en </w:t>
      </w:r>
      <w:r w:rsidR="00CA2B0D" w:rsidRPr="007660A7">
        <w:rPr>
          <w:rStyle w:val="Kop1Char"/>
          <w:rFonts w:ascii="Arial Narrow" w:hAnsi="Arial Narrow"/>
          <w:color w:val="000000" w:themeColor="text1"/>
          <w:sz w:val="24"/>
          <w:szCs w:val="24"/>
        </w:rPr>
        <w:t xml:space="preserve">3- </w:t>
      </w:r>
      <w:r w:rsidR="00490316" w:rsidRPr="007660A7">
        <w:rPr>
          <w:rStyle w:val="Kop1Char"/>
          <w:rFonts w:ascii="Arial Narrow" w:hAnsi="Arial Narrow"/>
          <w:color w:val="000000" w:themeColor="text1"/>
          <w:sz w:val="24"/>
          <w:szCs w:val="24"/>
        </w:rPr>
        <w:t>uur</w:t>
      </w:r>
      <w:r w:rsidR="00557D53" w:rsidRPr="007660A7">
        <w:rPr>
          <w:rStyle w:val="Kop1Char"/>
          <w:rFonts w:ascii="Arial Narrow" w:hAnsi="Arial Narrow"/>
          <w:color w:val="000000" w:themeColor="text1"/>
          <w:sz w:val="24"/>
          <w:szCs w:val="24"/>
        </w:rPr>
        <w:t>s</w:t>
      </w:r>
      <w:r w:rsidR="00490316" w:rsidRPr="007660A7">
        <w:rPr>
          <w:rStyle w:val="Kop1Char"/>
          <w:rFonts w:ascii="Arial Narrow" w:hAnsi="Arial Narrow"/>
          <w:color w:val="000000" w:themeColor="text1"/>
          <w:sz w:val="24"/>
          <w:szCs w:val="24"/>
        </w:rPr>
        <w:t xml:space="preserve"> norm</w:t>
      </w:r>
      <w:bookmarkEnd w:id="44"/>
    </w:p>
    <w:p w14:paraId="3546DC9A" w14:textId="6C3BB855" w:rsidR="00D23B89" w:rsidRPr="007660A7" w:rsidRDefault="001E7844" w:rsidP="00404981">
      <w:pPr>
        <w:rPr>
          <w:rStyle w:val="Kop1Char"/>
          <w:rFonts w:ascii="Arial Narrow" w:hAnsi="Arial Narrow"/>
          <w:color w:val="000000" w:themeColor="text1"/>
          <w:sz w:val="24"/>
          <w:szCs w:val="24"/>
        </w:rPr>
      </w:pPr>
      <w:bookmarkStart w:id="45" w:name="_Toc141794629"/>
      <w:r w:rsidRPr="007660A7">
        <w:rPr>
          <w:rStyle w:val="Kop1Char"/>
          <w:rFonts w:ascii="Arial Narrow" w:hAnsi="Arial Narrow"/>
          <w:color w:val="000000" w:themeColor="text1"/>
          <w:sz w:val="24"/>
          <w:szCs w:val="24"/>
        </w:rPr>
        <w:t>7</w:t>
      </w:r>
      <w:r w:rsidR="00416010" w:rsidRPr="007660A7">
        <w:rPr>
          <w:rStyle w:val="Kop1Char"/>
          <w:rFonts w:ascii="Arial Narrow" w:hAnsi="Arial Narrow"/>
          <w:color w:val="000000" w:themeColor="text1"/>
          <w:sz w:val="24"/>
          <w:szCs w:val="24"/>
        </w:rPr>
        <w:t>.3</w:t>
      </w:r>
      <w:r w:rsidR="00F965E1" w:rsidRPr="007660A7">
        <w:rPr>
          <w:rStyle w:val="Kop1Char"/>
          <w:rFonts w:ascii="Arial Narrow" w:hAnsi="Arial Narrow"/>
          <w:color w:val="000000" w:themeColor="text1"/>
          <w:sz w:val="24"/>
          <w:szCs w:val="24"/>
        </w:rPr>
        <w:t>.1 BKR</w:t>
      </w:r>
      <w:bookmarkEnd w:id="45"/>
    </w:p>
    <w:p w14:paraId="677403D8" w14:textId="0027A468" w:rsidR="00D23B89" w:rsidRPr="00404981" w:rsidRDefault="00D23B89" w:rsidP="00404981">
      <w:bookmarkStart w:id="46" w:name="_Toc67747588"/>
      <w:r w:rsidRPr="00404981">
        <w:t>De wijzigingen in de kwaliteitseisen zorgen ook voor een andere toepassing van de drie-uursregeling.                                                                                                                   Er zijn geen tijdvakken meer waarbinnen afwijken van de beroepskracht-kindratio wel of niet is toegestaan. De kinderopvangondernemer bepaalt deze tijdstippen voortaan zelf. De ondernemer kan zelf bepalen op welke tijdstippen verantwoord kan worden afgeweken van de beroepskracht-kindratio op basis van het dagritme op het kindercentrum of in de afzonderlijke groepen</w:t>
      </w:r>
      <w:bookmarkEnd w:id="46"/>
      <w:r w:rsidR="001A3896">
        <w:t>.</w:t>
      </w:r>
    </w:p>
    <w:p w14:paraId="1D1493B9" w14:textId="7ED63A80" w:rsidR="00D23B89" w:rsidRPr="00404981" w:rsidRDefault="00D23B89" w:rsidP="00443E35">
      <w:bookmarkStart w:id="47" w:name="_Toc67747589"/>
      <w:r w:rsidRPr="00404981">
        <w:t>Afwijken van de BKR; bij minimaal tien uur aaneengesloten opvang, kan worden afgeweken van de beroepskracht-kindratio gedurende maximaal drie uur per dag. Die uren hoeven niet aaneengesloten te zijn. Er kunnen tijdens die uren minder pedagogisch medewerkers worden ingezet. Voorwaarde is dat minimaal de helft van het op grond van de beroepskracht-kindratio vereiste aantal medewerkers wordt ingezet.</w:t>
      </w:r>
      <w:bookmarkEnd w:id="47"/>
    </w:p>
    <w:p w14:paraId="205F6C64" w14:textId="7BA932DB" w:rsidR="00D23B89" w:rsidRPr="00404981" w:rsidRDefault="00534AC1" w:rsidP="00443E35">
      <w:bookmarkStart w:id="48" w:name="_Hlk504481861"/>
      <w:r w:rsidRPr="00404981">
        <w:t>Deze uren voor de afwijkende inzet vallen bij Juut &amp; Co in de ochtend , tijdens de middagpauze, bij het afsluiten en verder niet.</w:t>
      </w:r>
    </w:p>
    <w:p w14:paraId="07CDED02" w14:textId="16B0B8B4" w:rsidR="0092790C" w:rsidRPr="00443E35" w:rsidRDefault="00F91C21" w:rsidP="00443E35">
      <w:pPr>
        <w:rPr>
          <w:rFonts w:cstheme="majorHAnsi"/>
        </w:rPr>
      </w:pPr>
      <w:r w:rsidRPr="00443E35">
        <w:rPr>
          <w:rFonts w:cstheme="majorHAnsi"/>
        </w:rPr>
        <w:t>Binnen Juut &amp; Co willen we zo min mogelijk afwijken van het beroepskracht-</w:t>
      </w:r>
      <w:r w:rsidR="008976E9" w:rsidRPr="00443E35">
        <w:rPr>
          <w:rFonts w:cstheme="majorHAnsi"/>
        </w:rPr>
        <w:t>kind ratio</w:t>
      </w:r>
      <w:r w:rsidRPr="00443E35">
        <w:rPr>
          <w:rFonts w:cstheme="majorHAnsi"/>
        </w:rPr>
        <w:t xml:space="preserve"> (BKR). Daarom is het niet toegestaan om af te wijken tussen </w:t>
      </w:r>
      <w:r w:rsidR="0087104F" w:rsidRPr="00443E35">
        <w:rPr>
          <w:rFonts w:cstheme="majorHAnsi"/>
        </w:rPr>
        <w:t>0</w:t>
      </w:r>
      <w:r w:rsidR="00523899">
        <w:rPr>
          <w:rFonts w:cstheme="majorHAnsi"/>
        </w:rPr>
        <w:t>8</w:t>
      </w:r>
      <w:r w:rsidR="0087104F" w:rsidRPr="00443E35">
        <w:rPr>
          <w:rFonts w:cstheme="majorHAnsi"/>
        </w:rPr>
        <w:t xml:space="preserve">:00 uur en 13:00 uur en tussen 15:00 uur en 17:00 uur. </w:t>
      </w:r>
      <w:r w:rsidRPr="00443E35">
        <w:rPr>
          <w:rFonts w:cstheme="majorHAnsi"/>
        </w:rPr>
        <w:br/>
      </w:r>
      <w:r w:rsidR="0087104F" w:rsidRPr="00443E35">
        <w:rPr>
          <w:rFonts w:cstheme="majorHAnsi"/>
        </w:rPr>
        <w:t xml:space="preserve">Na 17:00 uur mag de afwijking van de </w:t>
      </w:r>
      <w:r w:rsidR="00D95B9C" w:rsidRPr="00443E35">
        <w:rPr>
          <w:rFonts w:cstheme="majorHAnsi"/>
        </w:rPr>
        <w:t>beroepskracht</w:t>
      </w:r>
      <w:r w:rsidRPr="00443E35">
        <w:rPr>
          <w:rFonts w:cstheme="majorHAnsi"/>
        </w:rPr>
        <w:t>-</w:t>
      </w:r>
      <w:r w:rsidR="0087104F" w:rsidRPr="00443E35">
        <w:rPr>
          <w:rFonts w:cstheme="majorHAnsi"/>
        </w:rPr>
        <w:t xml:space="preserve">kind ratio niet langer duren dan </w:t>
      </w:r>
      <w:r w:rsidR="007213ED" w:rsidRPr="00443E35">
        <w:rPr>
          <w:rFonts w:cstheme="majorHAnsi"/>
        </w:rPr>
        <w:t xml:space="preserve">een uur </w:t>
      </w:r>
      <w:r w:rsidR="0087104F" w:rsidRPr="00443E35">
        <w:rPr>
          <w:rFonts w:cstheme="majorHAnsi"/>
        </w:rPr>
        <w:t xml:space="preserve">en in de pauzeperiode tussen 13:00 uur en 15:00 uur niet langer dan twee uren aaneengesloten. Dit alles met een maximum van drie uren. Door de flexibiliteit </w:t>
      </w:r>
      <w:r w:rsidRPr="00443E35">
        <w:rPr>
          <w:rFonts w:cstheme="majorHAnsi"/>
        </w:rPr>
        <w:t xml:space="preserve">van het </w:t>
      </w:r>
      <w:r w:rsidR="0087104F" w:rsidRPr="00443E35">
        <w:rPr>
          <w:rFonts w:cstheme="majorHAnsi"/>
        </w:rPr>
        <w:t xml:space="preserve">kinderdagverblijf worden deze uren </w:t>
      </w:r>
      <w:r w:rsidRPr="00443E35">
        <w:rPr>
          <w:rFonts w:cstheme="majorHAnsi"/>
        </w:rPr>
        <w:t>opgevangen</w:t>
      </w:r>
      <w:r w:rsidR="0087104F" w:rsidRPr="00443E35">
        <w:rPr>
          <w:rFonts w:cstheme="majorHAnsi"/>
        </w:rPr>
        <w:t xml:space="preserve"> door pedagogische medewerkers die op dat moment werkzaam zijn op een andere</w:t>
      </w:r>
      <w:r w:rsidRPr="00443E35">
        <w:rPr>
          <w:rFonts w:cstheme="majorHAnsi"/>
        </w:rPr>
        <w:t xml:space="preserve"> groep</w:t>
      </w:r>
      <w:r w:rsidR="0087104F" w:rsidRPr="00443E35">
        <w:rPr>
          <w:rFonts w:cstheme="majorHAnsi"/>
        </w:rPr>
        <w:t xml:space="preserve"> (</w:t>
      </w:r>
      <w:r w:rsidR="0092790C" w:rsidRPr="00443E35">
        <w:rPr>
          <w:rFonts w:cstheme="majorHAnsi"/>
        </w:rPr>
        <w:t>Kikkers</w:t>
      </w:r>
      <w:r w:rsidR="0087104F" w:rsidRPr="00443E35">
        <w:rPr>
          <w:rFonts w:cstheme="majorHAnsi"/>
        </w:rPr>
        <w:t>/</w:t>
      </w:r>
      <w:r w:rsidR="0092790C" w:rsidRPr="00443E35">
        <w:rPr>
          <w:rFonts w:cstheme="majorHAnsi"/>
        </w:rPr>
        <w:t>Dolfijnen</w:t>
      </w:r>
      <w:r w:rsidR="0087104F" w:rsidRPr="00443E35">
        <w:rPr>
          <w:rFonts w:cstheme="majorHAnsi"/>
        </w:rPr>
        <w:t xml:space="preserve">, </w:t>
      </w:r>
      <w:r w:rsidR="0092790C" w:rsidRPr="00443E35">
        <w:rPr>
          <w:rFonts w:cstheme="majorHAnsi"/>
        </w:rPr>
        <w:t>Visjes</w:t>
      </w:r>
      <w:r w:rsidR="0087104F" w:rsidRPr="00443E35">
        <w:rPr>
          <w:rFonts w:cstheme="majorHAnsi"/>
        </w:rPr>
        <w:t>/</w:t>
      </w:r>
      <w:r w:rsidR="0092790C" w:rsidRPr="00443E35">
        <w:rPr>
          <w:rFonts w:cstheme="majorHAnsi"/>
        </w:rPr>
        <w:t>Z</w:t>
      </w:r>
      <w:r w:rsidR="0087104F" w:rsidRPr="00443E35">
        <w:rPr>
          <w:rFonts w:cstheme="majorHAnsi"/>
        </w:rPr>
        <w:t xml:space="preserve">eepaardjes). </w:t>
      </w:r>
    </w:p>
    <w:p w14:paraId="667C9864" w14:textId="75BE85E2" w:rsidR="00044458" w:rsidRPr="00443E35" w:rsidRDefault="00F91C21" w:rsidP="00443E35">
      <w:pPr>
        <w:rPr>
          <w:rFonts w:cstheme="majorHAnsi"/>
        </w:rPr>
      </w:pPr>
      <w:r w:rsidRPr="00443E35">
        <w:rPr>
          <w:rFonts w:cstheme="majorHAnsi"/>
        </w:rPr>
        <w:t xml:space="preserve">Stel: De Dolfijnen hebben tot 8.00 uur 2 kinderen en de Kikkers 9 kinderen, dan voegen de groepen zich dat uur samen. </w:t>
      </w:r>
      <w:r w:rsidR="0087104F" w:rsidRPr="00443E35">
        <w:rPr>
          <w:rFonts w:cstheme="majorHAnsi"/>
        </w:rPr>
        <w:t>Zo is de bezetting optimaal en blijft de rust op de groep gehandhaafd.</w:t>
      </w:r>
    </w:p>
    <w:p w14:paraId="741F40C8" w14:textId="3BEDB555" w:rsidR="000D7BB7" w:rsidRPr="00443E35" w:rsidRDefault="003B2844" w:rsidP="00443E35">
      <w:pPr>
        <w:rPr>
          <w:rFonts w:cstheme="majorHAnsi"/>
          <w:szCs w:val="22"/>
        </w:rPr>
      </w:pPr>
      <w:r w:rsidRPr="00443E35">
        <w:rPr>
          <w:rFonts w:cstheme="majorHAnsi"/>
          <w:szCs w:val="22"/>
        </w:rPr>
        <w:t xml:space="preserve">Bij KDV </w:t>
      </w:r>
      <w:r w:rsidR="001648C7" w:rsidRPr="00443E35">
        <w:rPr>
          <w:rFonts w:cstheme="majorHAnsi"/>
          <w:szCs w:val="22"/>
        </w:rPr>
        <w:t>Steenderen</w:t>
      </w:r>
      <w:r w:rsidR="006F2301" w:rsidRPr="00443E35">
        <w:rPr>
          <w:rFonts w:cstheme="majorHAnsi"/>
          <w:szCs w:val="22"/>
        </w:rPr>
        <w:t xml:space="preserve">, </w:t>
      </w:r>
      <w:r w:rsidR="00F91950">
        <w:rPr>
          <w:rFonts w:cstheme="majorHAnsi"/>
          <w:szCs w:val="22"/>
        </w:rPr>
        <w:t xml:space="preserve">PO </w:t>
      </w:r>
      <w:r w:rsidR="002B064F">
        <w:rPr>
          <w:rFonts w:cstheme="majorHAnsi"/>
          <w:szCs w:val="22"/>
        </w:rPr>
        <w:t>Halle, PO K</w:t>
      </w:r>
      <w:r w:rsidR="00764C25">
        <w:rPr>
          <w:rFonts w:cstheme="majorHAnsi"/>
          <w:szCs w:val="22"/>
        </w:rPr>
        <w:t>eij</w:t>
      </w:r>
      <w:r w:rsidR="002B064F">
        <w:rPr>
          <w:rFonts w:cstheme="majorHAnsi"/>
          <w:szCs w:val="22"/>
        </w:rPr>
        <w:t>enborg, PO Heelweg, PO Etten, PO Steenderen, PO Hengelo, PO IJzevoorde, PO Kranenburg, PO Ulft, PO Barlo en PO ‘s</w:t>
      </w:r>
      <w:r w:rsidR="00B341B2">
        <w:rPr>
          <w:rFonts w:cstheme="majorHAnsi"/>
          <w:szCs w:val="22"/>
        </w:rPr>
        <w:t>-</w:t>
      </w:r>
      <w:r w:rsidR="002B064F">
        <w:rPr>
          <w:rFonts w:cstheme="majorHAnsi"/>
          <w:szCs w:val="22"/>
        </w:rPr>
        <w:t>Heerenberg</w:t>
      </w:r>
      <w:r w:rsidR="009C61FD">
        <w:rPr>
          <w:rFonts w:cstheme="majorHAnsi"/>
          <w:szCs w:val="22"/>
        </w:rPr>
        <w:t xml:space="preserve"> </w:t>
      </w:r>
      <w:r w:rsidR="001648C7" w:rsidRPr="00443E35">
        <w:rPr>
          <w:rFonts w:cstheme="majorHAnsi"/>
          <w:szCs w:val="22"/>
        </w:rPr>
        <w:t>wordt er niet afgeweken van de BKR norm.</w:t>
      </w:r>
    </w:p>
    <w:p w14:paraId="6E053183" w14:textId="4610DD16" w:rsidR="00EE6359" w:rsidRDefault="0087104F" w:rsidP="00443E35">
      <w:pPr>
        <w:rPr>
          <w:rFonts w:cstheme="majorHAnsi"/>
          <w:szCs w:val="22"/>
        </w:rPr>
      </w:pPr>
      <w:r w:rsidRPr="00443E35">
        <w:rPr>
          <w:rFonts w:cstheme="majorHAnsi"/>
          <w:szCs w:val="22"/>
        </w:rPr>
        <w:t>De pedagogisch medewerkers binnen Juut &amp; Co stellen zich flexibel op. Het kan voorkomen dat een pedagogisch medewerker die tot 13.00 ingeroosterd staat, tot 13.30 blijft. Hierdoor blijft de rust op de groep.</w:t>
      </w:r>
      <w:r w:rsidR="00F91C21" w:rsidRPr="00443E35">
        <w:rPr>
          <w:rFonts w:cstheme="majorHAnsi"/>
          <w:szCs w:val="22"/>
        </w:rPr>
        <w:t xml:space="preserve"> De p</w:t>
      </w:r>
      <w:r w:rsidRPr="00443E35">
        <w:rPr>
          <w:rFonts w:cstheme="majorHAnsi"/>
          <w:szCs w:val="22"/>
        </w:rPr>
        <w:t xml:space="preserve">lanner checkt per week </w:t>
      </w:r>
      <w:r w:rsidR="00F91C21" w:rsidRPr="00443E35">
        <w:rPr>
          <w:rFonts w:cstheme="majorHAnsi"/>
          <w:szCs w:val="22"/>
        </w:rPr>
        <w:t xml:space="preserve">de BKR </w:t>
      </w:r>
      <w:r w:rsidRPr="00443E35">
        <w:rPr>
          <w:rFonts w:cstheme="majorHAnsi"/>
          <w:szCs w:val="22"/>
        </w:rPr>
        <w:t>tussen 7:00-8:00 uur, en 17:00</w:t>
      </w:r>
      <w:r w:rsidR="0092790C" w:rsidRPr="00443E35">
        <w:rPr>
          <w:rFonts w:cstheme="majorHAnsi"/>
          <w:szCs w:val="22"/>
        </w:rPr>
        <w:t>-</w:t>
      </w:r>
      <w:r w:rsidRPr="00443E35">
        <w:rPr>
          <w:rFonts w:cstheme="majorHAnsi"/>
          <w:szCs w:val="22"/>
        </w:rPr>
        <w:t xml:space="preserve">18:00 uur </w:t>
      </w:r>
      <w:r w:rsidR="00F91C21" w:rsidRPr="00443E35">
        <w:rPr>
          <w:rFonts w:cstheme="majorHAnsi"/>
          <w:szCs w:val="22"/>
        </w:rPr>
        <w:t>i.v.m.</w:t>
      </w:r>
      <w:r w:rsidRPr="00443E35">
        <w:rPr>
          <w:rFonts w:cstheme="majorHAnsi"/>
          <w:szCs w:val="22"/>
        </w:rPr>
        <w:t xml:space="preserve"> groepsdrukte</w:t>
      </w:r>
      <w:r w:rsidR="00F91C21" w:rsidRPr="00443E35">
        <w:rPr>
          <w:rFonts w:cstheme="majorHAnsi"/>
          <w:szCs w:val="22"/>
        </w:rPr>
        <w:t>. Hierbij kunnen extra pedagogisch medewerkers ingezet worden.</w:t>
      </w:r>
    </w:p>
    <w:p w14:paraId="2AEAD290" w14:textId="65BC8E87" w:rsidR="006C0634" w:rsidRPr="00D0622C" w:rsidRDefault="006C0634" w:rsidP="00443E35">
      <w:pPr>
        <w:rPr>
          <w:rFonts w:cstheme="majorHAnsi"/>
          <w:color w:val="auto"/>
          <w:szCs w:val="22"/>
        </w:rPr>
      </w:pPr>
      <w:bookmarkStart w:id="49" w:name="_Hlk138675124"/>
      <w:r w:rsidRPr="00D0622C">
        <w:rPr>
          <w:rFonts w:cstheme="majorHAnsi"/>
          <w:color w:val="auto"/>
          <w:szCs w:val="22"/>
        </w:rPr>
        <w:lastRenderedPageBreak/>
        <w:t>Aan hand van de personeelsplanning zijn de ingezette beroepskrachten per locatie te zien</w:t>
      </w:r>
      <w:r w:rsidR="0025177B" w:rsidRPr="00D0622C">
        <w:rPr>
          <w:rFonts w:cstheme="majorHAnsi"/>
          <w:color w:val="auto"/>
          <w:szCs w:val="22"/>
        </w:rPr>
        <w:t xml:space="preserve">, </w:t>
      </w:r>
      <w:r w:rsidR="00E537AD" w:rsidRPr="00D0622C">
        <w:rPr>
          <w:rFonts w:cstheme="majorHAnsi"/>
          <w:color w:val="auto"/>
          <w:szCs w:val="22"/>
        </w:rPr>
        <w:t xml:space="preserve">ook kunnen er uit het systeem van Juut &amp; </w:t>
      </w:r>
      <w:proofErr w:type="spellStart"/>
      <w:r w:rsidR="00E537AD" w:rsidRPr="00D0622C">
        <w:rPr>
          <w:rFonts w:cstheme="majorHAnsi"/>
          <w:color w:val="auto"/>
          <w:szCs w:val="22"/>
        </w:rPr>
        <w:t>Co.</w:t>
      </w:r>
      <w:proofErr w:type="spellEnd"/>
      <w:r w:rsidR="00E537AD" w:rsidRPr="00D0622C">
        <w:rPr>
          <w:rFonts w:cstheme="majorHAnsi"/>
          <w:color w:val="auto"/>
          <w:szCs w:val="22"/>
        </w:rPr>
        <w:t xml:space="preserve"> actuele presentielijsten van de aanwezige kinderen </w:t>
      </w:r>
      <w:r w:rsidR="00BB1FE8" w:rsidRPr="00D0622C">
        <w:rPr>
          <w:rFonts w:cstheme="majorHAnsi"/>
          <w:color w:val="auto"/>
          <w:szCs w:val="22"/>
        </w:rPr>
        <w:t>gemaakt worden.</w:t>
      </w:r>
    </w:p>
    <w:p w14:paraId="58496E57" w14:textId="386CB22B" w:rsidR="002F11BD" w:rsidRDefault="001E7844" w:rsidP="00EE6359">
      <w:pPr>
        <w:rPr>
          <w:rFonts w:cstheme="majorHAnsi"/>
          <w:szCs w:val="22"/>
        </w:rPr>
      </w:pPr>
      <w:bookmarkStart w:id="50" w:name="_Toc141794630"/>
      <w:bookmarkEnd w:id="48"/>
      <w:bookmarkEnd w:id="49"/>
      <w:r w:rsidRPr="00134A30">
        <w:rPr>
          <w:rStyle w:val="Kop1Char"/>
          <w:rFonts w:ascii="Arial Narrow" w:hAnsi="Arial Narrow"/>
          <w:color w:val="000000" w:themeColor="text1"/>
          <w:sz w:val="24"/>
          <w:szCs w:val="24"/>
        </w:rPr>
        <w:t>7</w:t>
      </w:r>
      <w:r w:rsidR="00416010" w:rsidRPr="00134A30">
        <w:rPr>
          <w:rStyle w:val="Kop1Char"/>
          <w:rFonts w:ascii="Arial Narrow" w:hAnsi="Arial Narrow"/>
          <w:color w:val="000000" w:themeColor="text1"/>
          <w:sz w:val="24"/>
          <w:szCs w:val="24"/>
        </w:rPr>
        <w:t>.4</w:t>
      </w:r>
      <w:r w:rsidR="00EE6359" w:rsidRPr="00134A30">
        <w:rPr>
          <w:rStyle w:val="Kop1Char"/>
          <w:rFonts w:ascii="Arial Narrow" w:hAnsi="Arial Narrow"/>
          <w:color w:val="000000" w:themeColor="text1"/>
          <w:sz w:val="24"/>
          <w:szCs w:val="24"/>
        </w:rPr>
        <w:t xml:space="preserve"> Stagiaires</w:t>
      </w:r>
      <w:bookmarkEnd w:id="50"/>
      <w:r w:rsidR="00534AC1" w:rsidRPr="00134A30">
        <w:rPr>
          <w:rStyle w:val="Kop1Char"/>
          <w:rFonts w:ascii="Arial Narrow" w:hAnsi="Arial Narrow"/>
          <w:color w:val="000000" w:themeColor="text1"/>
          <w:sz w:val="24"/>
          <w:szCs w:val="24"/>
        </w:rPr>
        <w:t xml:space="preserve"> </w:t>
      </w:r>
      <w:r w:rsidR="00EE6359" w:rsidRPr="00134A30">
        <w:rPr>
          <w:rStyle w:val="Kop1Char"/>
          <w:rFonts w:ascii="Arial Narrow" w:hAnsi="Arial Narrow"/>
          <w:color w:val="000000" w:themeColor="text1"/>
          <w:sz w:val="24"/>
          <w:szCs w:val="24"/>
        </w:rPr>
        <w:br/>
      </w:r>
      <w:r w:rsidR="00FE1621" w:rsidRPr="00134A30">
        <w:rPr>
          <w:rFonts w:cstheme="majorHAnsi"/>
          <w:szCs w:val="22"/>
        </w:rPr>
        <w:t>Kinderopvang is een vak. Daarom vinden wij dat toekomstige collega’s de kans moeten krijgen o</w:t>
      </w:r>
      <w:r w:rsidR="00EE6359" w:rsidRPr="00134A30">
        <w:rPr>
          <w:rFonts w:cstheme="majorHAnsi"/>
          <w:szCs w:val="22"/>
        </w:rPr>
        <w:t xml:space="preserve">m ervaring op </w:t>
      </w:r>
      <w:r w:rsidR="00FE1621" w:rsidRPr="00134A30">
        <w:rPr>
          <w:rFonts w:cstheme="majorHAnsi"/>
          <w:szCs w:val="22"/>
        </w:rPr>
        <w:t xml:space="preserve">te doen binnen de kinderopvang. Jaarlijks </w:t>
      </w:r>
      <w:r w:rsidR="00EE6359" w:rsidRPr="00134A30">
        <w:rPr>
          <w:rFonts w:cstheme="majorHAnsi"/>
          <w:szCs w:val="22"/>
        </w:rPr>
        <w:t xml:space="preserve">zijn er een aantal stagiaires bij Juut &amp; </w:t>
      </w:r>
      <w:proofErr w:type="spellStart"/>
      <w:r w:rsidR="00EE6359" w:rsidRPr="00134A30">
        <w:rPr>
          <w:rFonts w:cstheme="majorHAnsi"/>
          <w:szCs w:val="22"/>
        </w:rPr>
        <w:t>Co.</w:t>
      </w:r>
      <w:proofErr w:type="spellEnd"/>
      <w:r w:rsidR="00EE6359" w:rsidRPr="00134A30">
        <w:rPr>
          <w:rFonts w:cstheme="majorHAnsi"/>
          <w:szCs w:val="22"/>
        </w:rPr>
        <w:t xml:space="preserve"> Zowel de kinderen als de stagiaire zelf hebben er belang bij vertrouwd met elkaar te raken. Alle activiteiten en werkzaamheden van de stagiaires gebeuren onder begeleiding van ervaren </w:t>
      </w:r>
      <w:r w:rsidR="00FE1621" w:rsidRPr="00134A30">
        <w:rPr>
          <w:rFonts w:cstheme="majorHAnsi"/>
          <w:szCs w:val="22"/>
        </w:rPr>
        <w:t>pedagogisch medewerkers</w:t>
      </w:r>
      <w:r w:rsidR="002530B7" w:rsidRPr="00134A30">
        <w:rPr>
          <w:rFonts w:cstheme="majorHAnsi"/>
          <w:szCs w:val="22"/>
        </w:rPr>
        <w:t>, die op het moment dat de stagiaire actief is, op de groep staa</w:t>
      </w:r>
      <w:r w:rsidR="0092790C">
        <w:rPr>
          <w:rFonts w:cstheme="majorHAnsi"/>
          <w:szCs w:val="22"/>
        </w:rPr>
        <w:t>n</w:t>
      </w:r>
      <w:r w:rsidR="00FE1621" w:rsidRPr="00134A30">
        <w:rPr>
          <w:rFonts w:cstheme="majorHAnsi"/>
          <w:szCs w:val="22"/>
        </w:rPr>
        <w:t>.</w:t>
      </w:r>
      <w:r w:rsidR="00EE6359" w:rsidRPr="00134A30">
        <w:rPr>
          <w:rFonts w:cstheme="majorHAnsi"/>
          <w:szCs w:val="22"/>
        </w:rPr>
        <w:t xml:space="preserve"> </w:t>
      </w:r>
      <w:r w:rsidR="002530B7" w:rsidRPr="00134A30">
        <w:rPr>
          <w:rFonts w:cstheme="majorHAnsi"/>
          <w:szCs w:val="22"/>
        </w:rPr>
        <w:t>Voor de werkzaamheden die de stagiaires gaan uitvoeren binnen de groep, wordt gekeken naar het leerjaar en het opleidingsniveau. Werkzaamheden zijn bijvoorbeeld: activiteiten met de kinderen, zoals spelletjes of knutselen, het klaarzetten van fruit en brood, brood smeren, fles geven, liedjes zingen, verschonen, omkleden en schoonmaakwerkzaamheden.</w:t>
      </w:r>
      <w:r w:rsidR="002F11BD" w:rsidRPr="00134A30">
        <w:rPr>
          <w:rFonts w:cstheme="majorHAnsi"/>
          <w:szCs w:val="22"/>
        </w:rPr>
        <w:t xml:space="preserve"> </w:t>
      </w:r>
      <w:r w:rsidR="00EE6359" w:rsidRPr="00134A30">
        <w:rPr>
          <w:rFonts w:cstheme="majorHAnsi"/>
          <w:szCs w:val="22"/>
        </w:rPr>
        <w:t>Gedurende de stage worden de stagiaires boventallig ingezet</w:t>
      </w:r>
      <w:r w:rsidR="00F97294" w:rsidRPr="00134A30">
        <w:rPr>
          <w:rFonts w:cstheme="majorHAnsi"/>
          <w:szCs w:val="22"/>
        </w:rPr>
        <w:t>, op een vaste groep</w:t>
      </w:r>
      <w:r w:rsidR="00EE6359" w:rsidRPr="00134A30">
        <w:rPr>
          <w:rFonts w:cstheme="majorHAnsi"/>
          <w:szCs w:val="22"/>
        </w:rPr>
        <w:t xml:space="preserve">. </w:t>
      </w:r>
      <w:r w:rsidR="00FE1621" w:rsidRPr="00134A30">
        <w:rPr>
          <w:rFonts w:cstheme="majorHAnsi"/>
          <w:szCs w:val="22"/>
        </w:rPr>
        <w:t>Dit betekent dus dat ze als ‘extra’ op de groepen staan en n</w:t>
      </w:r>
      <w:r w:rsidR="0055569C" w:rsidRPr="00134A30">
        <w:rPr>
          <w:rFonts w:cstheme="majorHAnsi"/>
          <w:szCs w:val="22"/>
        </w:rPr>
        <w:t>i</w:t>
      </w:r>
      <w:r w:rsidR="00FE1621" w:rsidRPr="00134A30">
        <w:rPr>
          <w:rFonts w:cstheme="majorHAnsi"/>
          <w:szCs w:val="22"/>
        </w:rPr>
        <w:t>et ter vervanging.</w:t>
      </w:r>
      <w:r w:rsidR="00FE1621" w:rsidRPr="00134A30">
        <w:t xml:space="preserve"> </w:t>
      </w:r>
      <w:r w:rsidR="00FE1621" w:rsidRPr="00134A30">
        <w:rPr>
          <w:rFonts w:cstheme="majorHAnsi"/>
          <w:szCs w:val="22"/>
        </w:rPr>
        <w:t>De professionaliteit en de kwaliteit blijven zo gewaarborgd.</w:t>
      </w:r>
    </w:p>
    <w:p w14:paraId="5DF8DE46" w14:textId="28C26484" w:rsidR="00534AC1" w:rsidRPr="004717E1" w:rsidRDefault="00534AC1" w:rsidP="00534AC1">
      <w:pPr>
        <w:rPr>
          <w:rFonts w:cstheme="majorHAnsi"/>
          <w:b/>
          <w:sz w:val="24"/>
          <w:szCs w:val="24"/>
        </w:rPr>
      </w:pPr>
      <w:r>
        <w:rPr>
          <w:rFonts w:cstheme="majorHAnsi"/>
          <w:b/>
          <w:sz w:val="24"/>
          <w:szCs w:val="24"/>
        </w:rPr>
        <w:t>7.</w:t>
      </w:r>
      <w:r w:rsidR="007660A7">
        <w:rPr>
          <w:rFonts w:cstheme="majorHAnsi"/>
          <w:b/>
          <w:sz w:val="24"/>
          <w:szCs w:val="24"/>
        </w:rPr>
        <w:t>5</w:t>
      </w:r>
      <w:r>
        <w:rPr>
          <w:rFonts w:cstheme="majorHAnsi"/>
          <w:b/>
          <w:sz w:val="24"/>
          <w:szCs w:val="24"/>
        </w:rPr>
        <w:t xml:space="preserve"> V</w:t>
      </w:r>
      <w:r w:rsidRPr="00534AC1">
        <w:rPr>
          <w:rFonts w:cstheme="majorHAnsi"/>
          <w:b/>
          <w:sz w:val="24"/>
          <w:szCs w:val="24"/>
        </w:rPr>
        <w:t>rijwil</w:t>
      </w:r>
      <w:r w:rsidR="00BF6169">
        <w:rPr>
          <w:rFonts w:cstheme="majorHAnsi"/>
          <w:b/>
          <w:sz w:val="24"/>
          <w:szCs w:val="24"/>
        </w:rPr>
        <w:t>ligers</w:t>
      </w:r>
      <w:r w:rsidR="004717E1">
        <w:rPr>
          <w:rFonts w:cstheme="majorHAnsi"/>
          <w:b/>
          <w:sz w:val="24"/>
          <w:szCs w:val="24"/>
        </w:rPr>
        <w:br/>
      </w:r>
      <w:r w:rsidR="00BF6169" w:rsidRPr="00BF6169">
        <w:rPr>
          <w:rFonts w:cstheme="majorHAnsi"/>
          <w:szCs w:val="22"/>
        </w:rPr>
        <w:t>Binnen Juut &amp; Co werken we met een aantal vrijwilligers. Deze vrijwilligers staan net als stagiaires boventallig op de groep. De taken van vrijwilligers zijn ondersteunende taken, zoals spelen met de kinderen, fruit schillen en voorleze</w:t>
      </w:r>
      <w:r w:rsidR="00BF6169">
        <w:rPr>
          <w:rFonts w:cstheme="majorHAnsi"/>
          <w:szCs w:val="22"/>
        </w:rPr>
        <w:t xml:space="preserve">n. </w:t>
      </w:r>
      <w:r w:rsidR="00BF6169" w:rsidRPr="00BF6169">
        <w:rPr>
          <w:rFonts w:cstheme="majorHAnsi"/>
          <w:szCs w:val="22"/>
        </w:rPr>
        <w:t>Vrijwilligers helpen niet bi</w:t>
      </w:r>
      <w:r w:rsidR="00BF6169">
        <w:rPr>
          <w:rFonts w:cstheme="majorHAnsi"/>
          <w:szCs w:val="22"/>
        </w:rPr>
        <w:t>j het verschonen en toiletgang.</w:t>
      </w:r>
      <w:r w:rsidR="004717E1">
        <w:rPr>
          <w:rFonts w:cstheme="majorHAnsi"/>
          <w:b/>
          <w:sz w:val="24"/>
          <w:szCs w:val="24"/>
        </w:rPr>
        <w:br/>
      </w:r>
      <w:r w:rsidRPr="00534AC1">
        <w:rPr>
          <w:rFonts w:cstheme="majorHAnsi"/>
          <w:szCs w:val="22"/>
        </w:rPr>
        <w:t>De vrijwilligers sluiten allemaal een overeenkomst af voor vrijwilligers werk. Ze stemmen hun werkzaamheden af met de pedagogisch medewerkers van de groep waar ze werkzaam zijn. Mochten er situaties voordoen waarin zij hulp nodig hebben of advies</w:t>
      </w:r>
      <w:r w:rsidR="00BF6169">
        <w:rPr>
          <w:rFonts w:cstheme="majorHAnsi"/>
          <w:szCs w:val="22"/>
        </w:rPr>
        <w:t xml:space="preserve">,  dan kunnen ze altijd contact </w:t>
      </w:r>
      <w:r w:rsidRPr="00534AC1">
        <w:rPr>
          <w:rFonts w:cstheme="majorHAnsi"/>
          <w:szCs w:val="22"/>
        </w:rPr>
        <w:t>opnemen</w:t>
      </w:r>
      <w:r w:rsidR="00BF6169">
        <w:rPr>
          <w:rFonts w:cstheme="majorHAnsi"/>
          <w:szCs w:val="22"/>
        </w:rPr>
        <w:t xml:space="preserve"> met de leidinggevende</w:t>
      </w:r>
      <w:r w:rsidRPr="00534AC1">
        <w:rPr>
          <w:rFonts w:cstheme="majorHAnsi"/>
          <w:szCs w:val="22"/>
        </w:rPr>
        <w:t xml:space="preserve">. Verder </w:t>
      </w:r>
      <w:r w:rsidR="00BF6169">
        <w:rPr>
          <w:rFonts w:cstheme="majorHAnsi"/>
          <w:szCs w:val="22"/>
        </w:rPr>
        <w:t xml:space="preserve">nemen ze altijd deel aan het jaarlijkse </w:t>
      </w:r>
      <w:r w:rsidRPr="00534AC1">
        <w:rPr>
          <w:rFonts w:cstheme="majorHAnsi"/>
          <w:szCs w:val="22"/>
        </w:rPr>
        <w:t>kerstuitje.</w:t>
      </w:r>
    </w:p>
    <w:p w14:paraId="6919CDC9" w14:textId="5576DE84" w:rsidR="00EE6359" w:rsidRPr="00134A30" w:rsidRDefault="001E7844" w:rsidP="00EE6359">
      <w:pPr>
        <w:rPr>
          <w:rFonts w:cstheme="majorHAnsi"/>
          <w:szCs w:val="22"/>
        </w:rPr>
      </w:pPr>
      <w:bookmarkStart w:id="51" w:name="_Toc141794631"/>
      <w:r w:rsidRPr="00134A30">
        <w:rPr>
          <w:rStyle w:val="Kop1Char"/>
          <w:rFonts w:ascii="Arial Narrow" w:hAnsi="Arial Narrow"/>
          <w:color w:val="000000" w:themeColor="text1"/>
          <w:sz w:val="24"/>
          <w:szCs w:val="24"/>
        </w:rPr>
        <w:t>7</w:t>
      </w:r>
      <w:r w:rsidR="00416010" w:rsidRPr="00134A30">
        <w:rPr>
          <w:rStyle w:val="Kop1Char"/>
          <w:rFonts w:ascii="Arial Narrow" w:hAnsi="Arial Narrow"/>
          <w:color w:val="000000" w:themeColor="text1"/>
          <w:sz w:val="24"/>
          <w:szCs w:val="24"/>
        </w:rPr>
        <w:t>.</w:t>
      </w:r>
      <w:r w:rsidR="007660A7">
        <w:rPr>
          <w:rStyle w:val="Kop1Char"/>
          <w:rFonts w:ascii="Arial Narrow" w:hAnsi="Arial Narrow"/>
          <w:color w:val="000000" w:themeColor="text1"/>
          <w:sz w:val="24"/>
          <w:szCs w:val="24"/>
        </w:rPr>
        <w:t>6</w:t>
      </w:r>
      <w:r w:rsidR="00416010" w:rsidRPr="00134A30">
        <w:rPr>
          <w:rStyle w:val="Kop1Char"/>
          <w:rFonts w:ascii="Arial Narrow" w:hAnsi="Arial Narrow"/>
          <w:color w:val="000000" w:themeColor="text1"/>
          <w:sz w:val="24"/>
          <w:szCs w:val="24"/>
        </w:rPr>
        <w:t xml:space="preserve"> </w:t>
      </w:r>
      <w:r w:rsidR="00EE6359" w:rsidRPr="00134A30">
        <w:rPr>
          <w:rStyle w:val="Kop1Char"/>
          <w:rFonts w:ascii="Arial Narrow" w:hAnsi="Arial Narrow"/>
          <w:color w:val="000000" w:themeColor="text1"/>
          <w:sz w:val="24"/>
          <w:szCs w:val="24"/>
        </w:rPr>
        <w:t>Groepshulp</w:t>
      </w:r>
      <w:r w:rsidR="006F2301">
        <w:rPr>
          <w:rStyle w:val="Kop1Char"/>
          <w:rFonts w:ascii="Arial Narrow" w:hAnsi="Arial Narrow"/>
          <w:color w:val="000000" w:themeColor="text1"/>
          <w:sz w:val="24"/>
          <w:szCs w:val="24"/>
        </w:rPr>
        <w:t xml:space="preserve"> bij KDV Ulft</w:t>
      </w:r>
      <w:bookmarkEnd w:id="51"/>
      <w:r w:rsidR="00EE6359" w:rsidRPr="00134A30">
        <w:rPr>
          <w:rStyle w:val="Kop1Char"/>
          <w:rFonts w:ascii="Arial Narrow" w:hAnsi="Arial Narrow"/>
          <w:color w:val="000000" w:themeColor="text1"/>
          <w:sz w:val="24"/>
          <w:szCs w:val="24"/>
        </w:rPr>
        <w:br/>
      </w:r>
      <w:r w:rsidR="00EE6359" w:rsidRPr="00134A30">
        <w:rPr>
          <w:rFonts w:cstheme="majorHAnsi"/>
          <w:szCs w:val="22"/>
        </w:rPr>
        <w:t xml:space="preserve">Structureel wordt er </w:t>
      </w:r>
      <w:r w:rsidR="0055569C" w:rsidRPr="00134A30">
        <w:rPr>
          <w:rFonts w:cstheme="majorHAnsi"/>
          <w:szCs w:val="22"/>
        </w:rPr>
        <w:t xml:space="preserve">op het kinderdagverblijf in Ulft </w:t>
      </w:r>
      <w:r w:rsidR="00EE6359" w:rsidRPr="00134A30">
        <w:rPr>
          <w:rFonts w:cstheme="majorHAnsi"/>
          <w:szCs w:val="22"/>
        </w:rPr>
        <w:t xml:space="preserve">een groepshulp ingezet. </w:t>
      </w:r>
      <w:r w:rsidR="00BF6169" w:rsidRPr="00BF6169">
        <w:rPr>
          <w:rFonts w:cstheme="majorHAnsi"/>
          <w:szCs w:val="22"/>
        </w:rPr>
        <w:t>Deze groepshulp heeft een afstand tot de arbeidsmarkt e</w:t>
      </w:r>
      <w:r w:rsidR="00BF6169">
        <w:rPr>
          <w:rFonts w:cstheme="majorHAnsi"/>
          <w:szCs w:val="22"/>
        </w:rPr>
        <w:t>n wordt begeleid door twee</w:t>
      </w:r>
      <w:r w:rsidR="00BF6169" w:rsidRPr="00BF6169">
        <w:rPr>
          <w:rFonts w:cstheme="majorHAnsi"/>
          <w:szCs w:val="22"/>
        </w:rPr>
        <w:t xml:space="preserve"> pedagogisch medewerkers en do</w:t>
      </w:r>
      <w:r w:rsidR="00BF6169">
        <w:rPr>
          <w:rFonts w:cstheme="majorHAnsi"/>
          <w:szCs w:val="22"/>
        </w:rPr>
        <w:t xml:space="preserve">or een medewerker van Laborijn.                                                                                                                                                                         </w:t>
      </w:r>
      <w:r w:rsidR="00EE6359" w:rsidRPr="00134A30">
        <w:rPr>
          <w:rFonts w:cstheme="majorHAnsi"/>
          <w:szCs w:val="22"/>
        </w:rPr>
        <w:t>De groepshulp heeft een vast schema waarin taken als de was, het klaarzetten van eten en schoonmaakwerkzaamheden worden gedaan. Hier</w:t>
      </w:r>
      <w:r w:rsidR="00BF6169">
        <w:rPr>
          <w:rFonts w:cstheme="majorHAnsi"/>
          <w:szCs w:val="22"/>
        </w:rPr>
        <w:t>mee ontlast zij de pedagogisch medewerkers, waardoor er voor hen meer tijd beschikbaar is om direct aan de kinderen te besteden.</w:t>
      </w:r>
    </w:p>
    <w:p w14:paraId="2E648C0D" w14:textId="77777777" w:rsidR="006238B1" w:rsidRPr="00134A30" w:rsidRDefault="006238B1" w:rsidP="00EE6359">
      <w:pPr>
        <w:rPr>
          <w:rFonts w:cstheme="majorHAnsi"/>
          <w:szCs w:val="22"/>
        </w:rPr>
      </w:pPr>
    </w:p>
    <w:p w14:paraId="00FEF117" w14:textId="77777777" w:rsidR="00E86985" w:rsidRPr="00134A30" w:rsidRDefault="008407F6" w:rsidP="00645924">
      <w:pPr>
        <w:pStyle w:val="Kop1"/>
        <w:jc w:val="center"/>
        <w:rPr>
          <w:rFonts w:ascii="Arial Narrow" w:hAnsi="Arial Narrow"/>
          <w:color w:val="92D050"/>
          <w:szCs w:val="28"/>
        </w:rPr>
      </w:pPr>
      <w:bookmarkStart w:id="52" w:name="_Toc141794632"/>
      <w:r w:rsidRPr="00134A30">
        <w:rPr>
          <w:rFonts w:ascii="Arial Narrow" w:hAnsi="Arial Narrow"/>
          <w:sz w:val="36"/>
          <w:szCs w:val="36"/>
        </w:rPr>
        <w:t xml:space="preserve">Hoofdstuk </w:t>
      </w:r>
      <w:r w:rsidR="001E7844" w:rsidRPr="00134A30">
        <w:rPr>
          <w:rFonts w:ascii="Arial Narrow" w:hAnsi="Arial Narrow"/>
          <w:sz w:val="36"/>
          <w:szCs w:val="36"/>
        </w:rPr>
        <w:t>8</w:t>
      </w:r>
      <w:r w:rsidR="00645924" w:rsidRPr="00134A30">
        <w:rPr>
          <w:rFonts w:ascii="Arial Narrow" w:hAnsi="Arial Narrow"/>
          <w:sz w:val="36"/>
          <w:szCs w:val="36"/>
        </w:rPr>
        <w:br/>
      </w:r>
      <w:r w:rsidR="00816545" w:rsidRPr="00134A30">
        <w:rPr>
          <w:rFonts w:ascii="Arial Narrow" w:hAnsi="Arial Narrow"/>
          <w:b w:val="0"/>
          <w:color w:val="92D050"/>
          <w:szCs w:val="28"/>
        </w:rPr>
        <w:t>Aanvullende zorg en aandacht voor kinderen binnen Juut &amp; Co</w:t>
      </w:r>
      <w:bookmarkEnd w:id="52"/>
      <w:r w:rsidR="00645924" w:rsidRPr="00134A30">
        <w:rPr>
          <w:rFonts w:ascii="Arial Narrow" w:hAnsi="Arial Narrow"/>
          <w:b w:val="0"/>
          <w:color w:val="92D050"/>
          <w:szCs w:val="28"/>
        </w:rPr>
        <w:br/>
      </w:r>
    </w:p>
    <w:p w14:paraId="4F73B467" w14:textId="77777777" w:rsidR="00D95B9C" w:rsidRPr="00134A30" w:rsidRDefault="001E7844" w:rsidP="006F5A23">
      <w:pPr>
        <w:rPr>
          <w:rFonts w:cstheme="majorHAnsi"/>
          <w:color w:val="FF0000"/>
        </w:rPr>
      </w:pPr>
      <w:bookmarkStart w:id="53" w:name="_Toc141794633"/>
      <w:r w:rsidRPr="00134A30">
        <w:rPr>
          <w:rStyle w:val="Kop1Char"/>
          <w:rFonts w:ascii="Arial Narrow" w:hAnsi="Arial Narrow"/>
          <w:color w:val="000000" w:themeColor="text1"/>
          <w:sz w:val="24"/>
          <w:szCs w:val="24"/>
        </w:rPr>
        <w:t>8</w:t>
      </w:r>
      <w:r w:rsidR="006F5A23" w:rsidRPr="00134A30">
        <w:rPr>
          <w:rStyle w:val="Kop1Char"/>
          <w:rFonts w:ascii="Arial Narrow" w:hAnsi="Arial Narrow"/>
          <w:color w:val="000000" w:themeColor="text1"/>
          <w:sz w:val="24"/>
          <w:szCs w:val="24"/>
        </w:rPr>
        <w:t>.1 Signaleren van ontwikkelings- en gedragsproblemen</w:t>
      </w:r>
      <w:bookmarkEnd w:id="53"/>
      <w:r w:rsidR="006F5A23" w:rsidRPr="00134A30">
        <w:rPr>
          <w:rFonts w:cstheme="majorHAnsi"/>
          <w:b/>
          <w:sz w:val="24"/>
          <w:szCs w:val="24"/>
        </w:rPr>
        <w:t xml:space="preserve"> </w:t>
      </w:r>
      <w:r w:rsidR="005E1CF5" w:rsidRPr="00134A30">
        <w:rPr>
          <w:rFonts w:cstheme="majorHAnsi"/>
          <w:b/>
          <w:sz w:val="24"/>
          <w:szCs w:val="24"/>
        </w:rPr>
        <w:br/>
      </w:r>
      <w:r w:rsidR="00D95B9C" w:rsidRPr="00134A30">
        <w:rPr>
          <w:rFonts w:cstheme="majorHAnsi"/>
        </w:rPr>
        <w:t xml:space="preserve">Geen kind is hetzelfde, ieder kind ontwikkelt zich dan ook op zijn eigen manier. Toch kunnen er signalen zijn vanuit de vroegkinderlijke ontwikkeling die ons zorgen baren en waar extra aandacht aan besteed moet worden.  Hieronder staan situaties beschreven waarin wij bij Juut &amp; Co denken aan het bieden van aanvullende zorg en aandacht.    </w:t>
      </w:r>
    </w:p>
    <w:p w14:paraId="24DCC457" w14:textId="77777777" w:rsidR="006F5A23" w:rsidRPr="00134A30" w:rsidRDefault="006F5A23" w:rsidP="006F5A23">
      <w:pPr>
        <w:rPr>
          <w:rFonts w:cstheme="majorHAnsi"/>
        </w:rPr>
      </w:pPr>
      <w:r w:rsidRPr="00134A30">
        <w:rPr>
          <w:rFonts w:cstheme="majorHAnsi"/>
        </w:rPr>
        <w:t xml:space="preserve">1) Gedragsproblemen </w:t>
      </w:r>
      <w:r w:rsidR="005E1CF5" w:rsidRPr="00134A30">
        <w:rPr>
          <w:rFonts w:cstheme="majorHAnsi"/>
        </w:rPr>
        <w:br/>
      </w:r>
      <w:r w:rsidRPr="00134A30">
        <w:rPr>
          <w:rFonts w:cstheme="majorHAnsi"/>
        </w:rPr>
        <w:t>Bepaalde gedragsuitingen zoals agressie, angst en drift zijn bij sommige kinderen meer dan normaal aanwezig. Soms gaat dit gepaard met problemen in het leggen van contacten met andere kinderen en volwassen</w:t>
      </w:r>
      <w:r w:rsidR="00884C09">
        <w:rPr>
          <w:rFonts w:cstheme="majorHAnsi"/>
        </w:rPr>
        <w:t>en</w:t>
      </w:r>
      <w:r w:rsidRPr="00134A30">
        <w:rPr>
          <w:rFonts w:cstheme="majorHAnsi"/>
        </w:rPr>
        <w:t xml:space="preserve">. Dergelijk gedrag leidt meestal tot problemen bij het kind zelf, of in de relatie die het kind met de mensen om hem heen heeft. </w:t>
      </w:r>
      <w:r w:rsidRPr="00134A30">
        <w:rPr>
          <w:rFonts w:cstheme="majorHAnsi"/>
        </w:rPr>
        <w:lastRenderedPageBreak/>
        <w:t xml:space="preserve">Het kan ook voorkomen dat een kind heel teruggetrokken is en nauwelijks opvalt in de groep en/of moeilijk contact maakt met de andere kinderen en </w:t>
      </w:r>
      <w:r w:rsidR="005E1CF5" w:rsidRPr="00134A30">
        <w:rPr>
          <w:rFonts w:cstheme="majorHAnsi"/>
        </w:rPr>
        <w:t>pedagogisch medewerkers.</w:t>
      </w:r>
      <w:r w:rsidRPr="00134A30">
        <w:rPr>
          <w:rFonts w:cstheme="majorHAnsi"/>
        </w:rPr>
        <w:t xml:space="preserve"> </w:t>
      </w:r>
    </w:p>
    <w:p w14:paraId="4464F248" w14:textId="77777777" w:rsidR="006F5A23" w:rsidRPr="00134A30" w:rsidRDefault="006F5A23" w:rsidP="006F5A23">
      <w:pPr>
        <w:rPr>
          <w:rFonts w:cstheme="majorHAnsi"/>
        </w:rPr>
      </w:pPr>
      <w:r w:rsidRPr="00134A30">
        <w:rPr>
          <w:rFonts w:cstheme="majorHAnsi"/>
        </w:rPr>
        <w:t xml:space="preserve">2) Ontwikkelingsproblemen </w:t>
      </w:r>
      <w:r w:rsidR="005E1CF5" w:rsidRPr="00134A30">
        <w:rPr>
          <w:rFonts w:cstheme="majorHAnsi"/>
        </w:rPr>
        <w:br/>
      </w:r>
      <w:r w:rsidRPr="00134A30">
        <w:rPr>
          <w:rFonts w:cstheme="majorHAnsi"/>
        </w:rPr>
        <w:t xml:space="preserve">Ieder kind ontwikkelt zich in zijn eigen tempo. Het ene kind ontwikkelt zich in een bepaalde periode op een specifiek ontwikkelingsgebied wat meer dan de ander. De één kan </w:t>
      </w:r>
      <w:r w:rsidR="00884C09">
        <w:rPr>
          <w:rFonts w:cstheme="majorHAnsi"/>
        </w:rPr>
        <w:t>eerder</w:t>
      </w:r>
      <w:r w:rsidRPr="00134A30">
        <w:rPr>
          <w:rFonts w:cstheme="majorHAnsi"/>
        </w:rPr>
        <w:t xml:space="preserve"> lopen, de ander </w:t>
      </w:r>
      <w:r w:rsidR="00884C09">
        <w:rPr>
          <w:rFonts w:cstheme="majorHAnsi"/>
        </w:rPr>
        <w:t>eerder</w:t>
      </w:r>
      <w:r w:rsidRPr="00134A30">
        <w:rPr>
          <w:rFonts w:cstheme="majorHAnsi"/>
        </w:rPr>
        <w:t xml:space="preserve"> praten. Op een bepaalde leeftijd hebben de meeste kinderen een aantal vaardigheden ontwikkeld. Aan de hand daarvan is een gemiddelde vastgesteld. Er zijn kinderen die boven het gemiddelde zitten. Anderen zitten er net onder. Wanneer een kind zich merkbaar langzamer ontwikkelt dan voor zijn leeftijd gebruikelijk is, kan het zijn dat er een probleem is met zijn ontwikkeling. </w:t>
      </w:r>
    </w:p>
    <w:p w14:paraId="6FAF823B" w14:textId="77777777" w:rsidR="006F5A23" w:rsidRPr="00134A30" w:rsidRDefault="006F5A23" w:rsidP="006F5A23">
      <w:pPr>
        <w:rPr>
          <w:rFonts w:cstheme="majorHAnsi"/>
        </w:rPr>
      </w:pPr>
      <w:r w:rsidRPr="00134A30">
        <w:rPr>
          <w:rFonts w:cstheme="majorHAnsi"/>
        </w:rPr>
        <w:t xml:space="preserve">3) Aangeboren beperking </w:t>
      </w:r>
      <w:r w:rsidR="005E1CF5" w:rsidRPr="00134A30">
        <w:rPr>
          <w:rFonts w:cstheme="majorHAnsi"/>
        </w:rPr>
        <w:br/>
      </w:r>
      <w:r w:rsidRPr="00134A30">
        <w:rPr>
          <w:rFonts w:cstheme="majorHAnsi"/>
        </w:rPr>
        <w:t>Er kan ook sprake zijn van een aangeboren be</w:t>
      </w:r>
      <w:r w:rsidR="005E1CF5" w:rsidRPr="00134A30">
        <w:rPr>
          <w:rFonts w:cstheme="majorHAnsi"/>
        </w:rPr>
        <w:t xml:space="preserve">perking. Denk bijvoorbeeld aan </w:t>
      </w:r>
      <w:r w:rsidRPr="00134A30">
        <w:rPr>
          <w:rFonts w:cstheme="majorHAnsi"/>
        </w:rPr>
        <w:t>een lichamelijke beperking of een afwijking aan het gehoor of gezichtsvermogen. Een kind kan opvallend gedrag vertonen zoals is aangegeven bij ontwikkeling</w:t>
      </w:r>
      <w:r w:rsidR="00884C09">
        <w:rPr>
          <w:rFonts w:cstheme="majorHAnsi"/>
        </w:rPr>
        <w:t>s</w:t>
      </w:r>
      <w:r w:rsidRPr="00134A30">
        <w:rPr>
          <w:rFonts w:cstheme="majorHAnsi"/>
        </w:rPr>
        <w:t xml:space="preserve">- en gedragsproblemen. Voor </w:t>
      </w:r>
      <w:r w:rsidR="00D95B9C" w:rsidRPr="00134A30">
        <w:rPr>
          <w:rFonts w:cstheme="majorHAnsi"/>
        </w:rPr>
        <w:t>pedagogisch medewerkers</w:t>
      </w:r>
      <w:r w:rsidRPr="00134A30">
        <w:rPr>
          <w:rFonts w:cstheme="majorHAnsi"/>
        </w:rPr>
        <w:t xml:space="preserve"> is het belangrijk om met de mogelijkheid rekening te houden dat het opvallend gedrag ook veroorzaakt kan worden door een aangeboren beperking. </w:t>
      </w:r>
    </w:p>
    <w:p w14:paraId="3B23F59D" w14:textId="44645FF3" w:rsidR="006F5A23" w:rsidRPr="00134A30" w:rsidRDefault="006F5A23" w:rsidP="006F5A23">
      <w:pPr>
        <w:rPr>
          <w:rFonts w:cstheme="majorHAnsi"/>
        </w:rPr>
      </w:pPr>
      <w:r w:rsidRPr="00134A30">
        <w:rPr>
          <w:rFonts w:cstheme="majorHAnsi"/>
          <w:b/>
        </w:rPr>
        <w:t>Zorg delen</w:t>
      </w:r>
      <w:r w:rsidRPr="00134A30">
        <w:rPr>
          <w:rFonts w:cstheme="majorHAnsi"/>
        </w:rPr>
        <w:t xml:space="preserve"> </w:t>
      </w:r>
      <w:r w:rsidR="005E1CF5" w:rsidRPr="00134A30">
        <w:rPr>
          <w:rFonts w:cstheme="majorHAnsi"/>
        </w:rPr>
        <w:br/>
      </w:r>
      <w:r w:rsidRPr="00134A30">
        <w:rPr>
          <w:rFonts w:cstheme="majorHAnsi"/>
        </w:rPr>
        <w:t>Wanneer een</w:t>
      </w:r>
      <w:r w:rsidR="005E1CF5" w:rsidRPr="00134A30">
        <w:rPr>
          <w:rFonts w:cstheme="majorHAnsi"/>
        </w:rPr>
        <w:t xml:space="preserve"> pedagogisch medewerker</w:t>
      </w:r>
      <w:r w:rsidRPr="00134A30">
        <w:rPr>
          <w:rFonts w:cstheme="majorHAnsi"/>
        </w:rPr>
        <w:t xml:space="preserve"> zich zorgen maakt over de ontwikkeling van een kind deelt zij eerst de zorg met haar collega’s. Bijvoorbeeld tijdens een teamvergadering, waarin zij vraagt of de zorg en de signalen worden herkend. Wanneer dit het geval is wo</w:t>
      </w:r>
      <w:r w:rsidR="00E773C4">
        <w:rPr>
          <w:rFonts w:cstheme="majorHAnsi"/>
        </w:rPr>
        <w:t>rdt de leidinggevende ingelicht. Hier</w:t>
      </w:r>
      <w:r w:rsidR="00884C09">
        <w:rPr>
          <w:rFonts w:cstheme="majorHAnsi"/>
        </w:rPr>
        <w:t>na</w:t>
      </w:r>
      <w:r w:rsidR="00E773C4">
        <w:rPr>
          <w:rFonts w:cstheme="majorHAnsi"/>
        </w:rPr>
        <w:t xml:space="preserve"> wordt s</w:t>
      </w:r>
      <w:r w:rsidR="00D5130C" w:rsidRPr="00134A30">
        <w:rPr>
          <w:rFonts w:cstheme="majorHAnsi"/>
        </w:rPr>
        <w:t xml:space="preserve">amen met de mentor van het kind en </w:t>
      </w:r>
      <w:r w:rsidR="00884C09">
        <w:rPr>
          <w:rFonts w:cstheme="majorHAnsi"/>
        </w:rPr>
        <w:t xml:space="preserve">de </w:t>
      </w:r>
      <w:r w:rsidR="00D5130C" w:rsidRPr="00134A30">
        <w:rPr>
          <w:rFonts w:cstheme="majorHAnsi"/>
        </w:rPr>
        <w:t xml:space="preserve">ouders, naar een oplossing gezocht. </w:t>
      </w:r>
      <w:r w:rsidRPr="00134A30">
        <w:rPr>
          <w:rFonts w:cstheme="majorHAnsi"/>
        </w:rPr>
        <w:t xml:space="preserve">Daarnaast kunnen de </w:t>
      </w:r>
      <w:r w:rsidR="005E1CF5" w:rsidRPr="00134A30">
        <w:rPr>
          <w:rFonts w:cstheme="majorHAnsi"/>
        </w:rPr>
        <w:t xml:space="preserve">pedagogisch medewerkers </w:t>
      </w:r>
      <w:r w:rsidRPr="00134A30">
        <w:rPr>
          <w:rFonts w:cstheme="majorHAnsi"/>
        </w:rPr>
        <w:t>altijd op de medewerking van de leidinggevende rekenen en de steun krijgen die ze nodig hebben. Juut &amp; Co heeft ook goede externe contacten op dit gebied, die geraadpleegd kunnen worden indien nodig.</w:t>
      </w:r>
      <w:r w:rsidR="00D95B9C" w:rsidRPr="00134A30">
        <w:rPr>
          <w:rFonts w:cstheme="majorHAnsi"/>
        </w:rPr>
        <w:t xml:space="preserve"> Hierbij valt te denken aan integrale vroeghulp, logopedie of het consultatiebureau.</w:t>
      </w:r>
    </w:p>
    <w:p w14:paraId="6D925C54" w14:textId="77777777" w:rsidR="006F5A23" w:rsidRPr="00134A30" w:rsidRDefault="006F5A23" w:rsidP="006F5A23">
      <w:pPr>
        <w:rPr>
          <w:rFonts w:cstheme="majorHAnsi"/>
        </w:rPr>
      </w:pPr>
      <w:r w:rsidRPr="00134A30">
        <w:rPr>
          <w:rFonts w:cstheme="majorHAnsi"/>
          <w:b/>
        </w:rPr>
        <w:t>Het gesprek met ouders</w:t>
      </w:r>
      <w:r w:rsidRPr="00134A30">
        <w:rPr>
          <w:rFonts w:cstheme="majorHAnsi"/>
        </w:rPr>
        <w:t xml:space="preserve"> </w:t>
      </w:r>
      <w:r w:rsidR="005E1CF5" w:rsidRPr="00134A30">
        <w:rPr>
          <w:rFonts w:cstheme="majorHAnsi"/>
        </w:rPr>
        <w:br/>
      </w:r>
      <w:r w:rsidRPr="00134A30">
        <w:rPr>
          <w:rFonts w:cstheme="majorHAnsi"/>
        </w:rPr>
        <w:t xml:space="preserve">In overleg met de leidinggevende wordt besloten </w:t>
      </w:r>
      <w:r w:rsidR="00D5130C" w:rsidRPr="00134A30">
        <w:rPr>
          <w:rFonts w:cstheme="majorHAnsi"/>
        </w:rPr>
        <w:t>hoe de</w:t>
      </w:r>
      <w:r w:rsidRPr="00134A30">
        <w:rPr>
          <w:rFonts w:cstheme="majorHAnsi"/>
        </w:rPr>
        <w:t xml:space="preserve"> zorg kenbaar gemaakt </w:t>
      </w:r>
      <w:r w:rsidR="00D5130C" w:rsidRPr="00134A30">
        <w:rPr>
          <w:rFonts w:cstheme="majorHAnsi"/>
        </w:rPr>
        <w:t xml:space="preserve">wordt </w:t>
      </w:r>
      <w:r w:rsidRPr="00134A30">
        <w:rPr>
          <w:rFonts w:cstheme="majorHAnsi"/>
        </w:rPr>
        <w:t xml:space="preserve">aan ouders. Wanneer de zorg met ouders wordt gedeeld wordt er gelegenheid gegeven aan ouders om over het gesprek na te denken en wordt er tijdens het eerste gesprek een nieuwe afspraak gemaakt voor een </w:t>
      </w:r>
      <w:r w:rsidR="008976E9" w:rsidRPr="00134A30">
        <w:rPr>
          <w:rFonts w:cstheme="majorHAnsi"/>
        </w:rPr>
        <w:t>vervolggesprek</w:t>
      </w:r>
      <w:r w:rsidRPr="00134A30">
        <w:rPr>
          <w:rFonts w:cstheme="majorHAnsi"/>
        </w:rPr>
        <w:t xml:space="preserve">. In het vervolggesprek wordt samen met ouders naar een oplossing gezocht. Voor het observeren van een kind door </w:t>
      </w:r>
      <w:r w:rsidR="005E1CF5" w:rsidRPr="00134A30">
        <w:rPr>
          <w:rFonts w:cstheme="majorHAnsi"/>
        </w:rPr>
        <w:t xml:space="preserve">pedagogisch medewerkers </w:t>
      </w:r>
      <w:r w:rsidRPr="00134A30">
        <w:rPr>
          <w:rFonts w:cstheme="majorHAnsi"/>
        </w:rPr>
        <w:t xml:space="preserve">is altijd toestemming nodig van de ouders. </w:t>
      </w:r>
    </w:p>
    <w:p w14:paraId="22ECE99E" w14:textId="77777777" w:rsidR="006F5A23" w:rsidRPr="00134A30" w:rsidRDefault="006F5A23" w:rsidP="006F5A23">
      <w:pPr>
        <w:rPr>
          <w:rFonts w:cstheme="majorHAnsi"/>
        </w:rPr>
      </w:pPr>
      <w:r w:rsidRPr="00134A30">
        <w:rPr>
          <w:rFonts w:cstheme="majorHAnsi"/>
          <w:b/>
        </w:rPr>
        <w:t>Wanneer is gerichte observatie nodig?</w:t>
      </w:r>
      <w:r w:rsidRPr="00134A30">
        <w:rPr>
          <w:rFonts w:cstheme="majorHAnsi"/>
        </w:rPr>
        <w:t xml:space="preserve"> </w:t>
      </w:r>
      <w:r w:rsidR="005E1CF5" w:rsidRPr="00134A30">
        <w:rPr>
          <w:rFonts w:cstheme="majorHAnsi"/>
        </w:rPr>
        <w:br/>
      </w:r>
      <w:r w:rsidRPr="00134A30">
        <w:rPr>
          <w:rFonts w:cstheme="majorHAnsi"/>
        </w:rPr>
        <w:t>Als bij de bespreking in het team blijkt dat niet helemaal helder is wat er aan de hand is</w:t>
      </w:r>
      <w:r w:rsidR="00884C09">
        <w:rPr>
          <w:rFonts w:cstheme="majorHAnsi"/>
        </w:rPr>
        <w:t>,</w:t>
      </w:r>
      <w:r w:rsidRPr="00134A30">
        <w:rPr>
          <w:rFonts w:cstheme="majorHAnsi"/>
        </w:rPr>
        <w:t xml:space="preserve"> kan er worden besloten om gericht naar het kind te gaan kijken. Na overleg met de leidinggevende en met toestemming van de ouders bepaalt het team wie er gaat observeren. </w:t>
      </w:r>
    </w:p>
    <w:p w14:paraId="75CB29D6" w14:textId="77777777" w:rsidR="006F5A23" w:rsidRPr="00134A30" w:rsidRDefault="006F5A23" w:rsidP="006F5A23">
      <w:pPr>
        <w:rPr>
          <w:rFonts w:cstheme="majorHAnsi"/>
        </w:rPr>
      </w:pPr>
      <w:r w:rsidRPr="00134A30">
        <w:rPr>
          <w:rFonts w:cstheme="majorHAnsi"/>
          <w:b/>
        </w:rPr>
        <w:t>Na de observatie</w:t>
      </w:r>
      <w:r w:rsidRPr="00134A30">
        <w:rPr>
          <w:rFonts w:cstheme="majorHAnsi"/>
        </w:rPr>
        <w:t xml:space="preserve"> </w:t>
      </w:r>
      <w:r w:rsidR="005E1CF5" w:rsidRPr="00134A30">
        <w:rPr>
          <w:rFonts w:cstheme="majorHAnsi"/>
        </w:rPr>
        <w:br/>
      </w:r>
      <w:r w:rsidRPr="00134A30">
        <w:rPr>
          <w:rFonts w:cstheme="majorHAnsi"/>
        </w:rPr>
        <w:t>Naar aanleiding van de observatiegegevens wordt binnen twee weken</w:t>
      </w:r>
      <w:r w:rsidR="00884C09">
        <w:rPr>
          <w:rFonts w:cstheme="majorHAnsi"/>
        </w:rPr>
        <w:t>,</w:t>
      </w:r>
      <w:r w:rsidRPr="00134A30">
        <w:rPr>
          <w:rFonts w:cstheme="majorHAnsi"/>
        </w:rPr>
        <w:t xml:space="preserve"> indien nodig in overleg met </w:t>
      </w:r>
      <w:r w:rsidR="00884C09">
        <w:rPr>
          <w:rFonts w:cstheme="majorHAnsi"/>
        </w:rPr>
        <w:t xml:space="preserve">de </w:t>
      </w:r>
      <w:r w:rsidRPr="00134A30">
        <w:rPr>
          <w:rFonts w:cstheme="majorHAnsi"/>
        </w:rPr>
        <w:t>ouders</w:t>
      </w:r>
      <w:r w:rsidR="00884C09">
        <w:rPr>
          <w:rFonts w:cstheme="majorHAnsi"/>
        </w:rPr>
        <w:t>,</w:t>
      </w:r>
      <w:r w:rsidRPr="00134A30">
        <w:rPr>
          <w:rFonts w:cstheme="majorHAnsi"/>
        </w:rPr>
        <w:t xml:space="preserve"> een plan van aanpak gemaakt. </w:t>
      </w:r>
      <w:r w:rsidR="005E1CF5" w:rsidRPr="00134A30">
        <w:rPr>
          <w:rFonts w:cstheme="majorHAnsi"/>
        </w:rPr>
        <w:br/>
      </w:r>
      <w:r w:rsidRPr="00134A30">
        <w:rPr>
          <w:rFonts w:cstheme="majorHAnsi"/>
        </w:rPr>
        <w:t>Het is noodzakelijk het plan van aanpak te bespreken in het team en met de leidinggevende. Ieder lid van het team moet weten wat erin staat en wat er aan de ouders wordt voorgelegd. Het is van belang dat ieder teamlid zich ook aan de afspraken houdt die erin staan, zodat er voor het kind een optimale situatie ontstaat om het gedrag te veranderen. Denk ook aan de overdracht naar invallers en stagiaires. Spreek met elkaar de evaluatiemomenten af, waarin er als team wordt gekeken of er verbetering optreedt en of de gemaakte afspraken eventueel aan</w:t>
      </w:r>
      <w:r w:rsidR="00884C09">
        <w:rPr>
          <w:rFonts w:cstheme="majorHAnsi"/>
        </w:rPr>
        <w:t>ge</w:t>
      </w:r>
      <w:r w:rsidRPr="00134A30">
        <w:rPr>
          <w:rFonts w:cstheme="majorHAnsi"/>
        </w:rPr>
        <w:t>past moeten worden.</w:t>
      </w:r>
    </w:p>
    <w:p w14:paraId="0E10F5F9" w14:textId="77777777" w:rsidR="00DF54B4" w:rsidRPr="00134A30" w:rsidRDefault="001E7844" w:rsidP="00DF54B4">
      <w:pPr>
        <w:rPr>
          <w:rFonts w:cstheme="majorHAnsi"/>
        </w:rPr>
      </w:pPr>
      <w:bookmarkStart w:id="54" w:name="_Toc141794634"/>
      <w:r w:rsidRPr="00134A30">
        <w:rPr>
          <w:rStyle w:val="Kop1Char"/>
          <w:rFonts w:ascii="Arial Narrow" w:hAnsi="Arial Narrow"/>
          <w:color w:val="000000" w:themeColor="text1"/>
          <w:sz w:val="24"/>
          <w:szCs w:val="24"/>
        </w:rPr>
        <w:lastRenderedPageBreak/>
        <w:t>8</w:t>
      </w:r>
      <w:r w:rsidR="00DF54B4" w:rsidRPr="00134A30">
        <w:rPr>
          <w:rStyle w:val="Kop1Char"/>
          <w:rFonts w:ascii="Arial Narrow" w:hAnsi="Arial Narrow"/>
          <w:color w:val="000000" w:themeColor="text1"/>
          <w:sz w:val="24"/>
          <w:szCs w:val="24"/>
        </w:rPr>
        <w:t>.2 Verwijsindex</w:t>
      </w:r>
      <w:bookmarkEnd w:id="54"/>
      <w:r w:rsidR="00DF54B4" w:rsidRPr="00134A30">
        <w:rPr>
          <w:rStyle w:val="Kop1Char"/>
          <w:rFonts w:ascii="Arial Narrow" w:hAnsi="Arial Narrow"/>
          <w:color w:val="000000" w:themeColor="text1"/>
          <w:sz w:val="24"/>
          <w:szCs w:val="24"/>
        </w:rPr>
        <w:br/>
      </w:r>
      <w:r w:rsidR="00DF54B4" w:rsidRPr="00134A30">
        <w:rPr>
          <w:rFonts w:cstheme="majorHAnsi"/>
        </w:rPr>
        <w:t>Juut &amp; Co werkt met de verwijsindex. De verwijsindex is een systeem waarin beroepskrachten de persoonsgegevens registreren van kinderen waarover zij zich zorgen maken. Dat zorgt ervoor dat de kinderen die hulp nodig hebben</w:t>
      </w:r>
      <w:r w:rsidR="00884C09">
        <w:rPr>
          <w:rFonts w:cstheme="majorHAnsi"/>
        </w:rPr>
        <w:t>,</w:t>
      </w:r>
      <w:r w:rsidR="00DF54B4" w:rsidRPr="00134A30">
        <w:rPr>
          <w:rFonts w:cstheme="majorHAnsi"/>
        </w:rPr>
        <w:t xml:space="preserve"> tijdig worden opgemerkt en dat hun hulpverleners elkaar snel vinden.</w:t>
      </w:r>
    </w:p>
    <w:p w14:paraId="06C305C9" w14:textId="377709B2" w:rsidR="000E2D2A" w:rsidRDefault="001E7844" w:rsidP="00055987">
      <w:pPr>
        <w:rPr>
          <w:rFonts w:cstheme="majorHAnsi"/>
        </w:rPr>
      </w:pPr>
      <w:bookmarkStart w:id="55" w:name="_Toc141794635"/>
      <w:r w:rsidRPr="00134A30">
        <w:rPr>
          <w:rStyle w:val="Kop1Char"/>
          <w:rFonts w:ascii="Arial Narrow" w:hAnsi="Arial Narrow"/>
          <w:color w:val="000000" w:themeColor="text1"/>
          <w:sz w:val="24"/>
          <w:szCs w:val="24"/>
        </w:rPr>
        <w:t>8</w:t>
      </w:r>
      <w:r w:rsidR="004149F9" w:rsidRPr="00134A30">
        <w:rPr>
          <w:rStyle w:val="Kop1Char"/>
          <w:rFonts w:ascii="Arial Narrow" w:hAnsi="Arial Narrow"/>
          <w:color w:val="000000" w:themeColor="text1"/>
          <w:sz w:val="24"/>
          <w:szCs w:val="24"/>
        </w:rPr>
        <w:t>.</w:t>
      </w:r>
      <w:r w:rsidR="00F97896" w:rsidRPr="00134A30">
        <w:rPr>
          <w:rStyle w:val="Kop1Char"/>
          <w:rFonts w:ascii="Arial Narrow" w:hAnsi="Arial Narrow"/>
          <w:color w:val="000000" w:themeColor="text1"/>
          <w:sz w:val="24"/>
          <w:szCs w:val="24"/>
        </w:rPr>
        <w:t>3</w:t>
      </w:r>
      <w:r w:rsidR="00055987">
        <w:rPr>
          <w:rStyle w:val="Kop1Char"/>
          <w:rFonts w:ascii="Arial Narrow" w:hAnsi="Arial Narrow"/>
          <w:color w:val="000000" w:themeColor="text1"/>
          <w:sz w:val="24"/>
          <w:szCs w:val="24"/>
        </w:rPr>
        <w:t xml:space="preserve"> Voorschoolse educatie (V</w:t>
      </w:r>
      <w:r w:rsidR="004149F9" w:rsidRPr="00134A30">
        <w:rPr>
          <w:rStyle w:val="Kop1Char"/>
          <w:rFonts w:ascii="Arial Narrow" w:hAnsi="Arial Narrow"/>
          <w:color w:val="000000" w:themeColor="text1"/>
          <w:sz w:val="24"/>
          <w:szCs w:val="24"/>
        </w:rPr>
        <w:t>E)</w:t>
      </w:r>
      <w:r w:rsidR="004149F9" w:rsidRPr="00134A30">
        <w:rPr>
          <w:rStyle w:val="Kop1Char"/>
          <w:rFonts w:ascii="Arial Narrow" w:hAnsi="Arial Narrow"/>
          <w:color w:val="000000" w:themeColor="text1"/>
          <w:sz w:val="24"/>
          <w:szCs w:val="24"/>
        </w:rPr>
        <w:br/>
      </w:r>
      <w:r w:rsidRPr="00134A30">
        <w:rPr>
          <w:rStyle w:val="Kop1Char"/>
          <w:rFonts w:ascii="Arial Narrow" w:hAnsi="Arial Narrow"/>
          <w:color w:val="000000" w:themeColor="text1"/>
          <w:sz w:val="22"/>
          <w:szCs w:val="22"/>
        </w:rPr>
        <w:t>8</w:t>
      </w:r>
      <w:r w:rsidR="004149F9" w:rsidRPr="00134A30">
        <w:rPr>
          <w:rStyle w:val="Kop1Char"/>
          <w:rFonts w:ascii="Arial Narrow" w:hAnsi="Arial Narrow"/>
          <w:color w:val="000000" w:themeColor="text1"/>
          <w:sz w:val="22"/>
          <w:szCs w:val="22"/>
        </w:rPr>
        <w:t>.</w:t>
      </w:r>
      <w:r w:rsidRPr="00134A30">
        <w:rPr>
          <w:rStyle w:val="Kop1Char"/>
          <w:rFonts w:ascii="Arial Narrow" w:hAnsi="Arial Narrow"/>
          <w:color w:val="000000" w:themeColor="text1"/>
          <w:sz w:val="22"/>
          <w:szCs w:val="22"/>
        </w:rPr>
        <w:t>3</w:t>
      </w:r>
      <w:r w:rsidR="00055987">
        <w:rPr>
          <w:rStyle w:val="Kop1Char"/>
          <w:rFonts w:ascii="Arial Narrow" w:hAnsi="Arial Narrow"/>
          <w:color w:val="000000" w:themeColor="text1"/>
          <w:sz w:val="22"/>
          <w:szCs w:val="22"/>
        </w:rPr>
        <w:t>.1 V</w:t>
      </w:r>
      <w:r w:rsidR="004149F9" w:rsidRPr="00134A30">
        <w:rPr>
          <w:rStyle w:val="Kop1Char"/>
          <w:rFonts w:ascii="Arial Narrow" w:hAnsi="Arial Narrow"/>
          <w:color w:val="000000" w:themeColor="text1"/>
          <w:sz w:val="22"/>
          <w:szCs w:val="22"/>
        </w:rPr>
        <w:t>E</w:t>
      </w:r>
      <w:bookmarkEnd w:id="55"/>
      <w:r w:rsidR="00134A30">
        <w:rPr>
          <w:rStyle w:val="Kop1Char"/>
          <w:rFonts w:ascii="Arial Narrow" w:hAnsi="Arial Narrow"/>
          <w:color w:val="000000" w:themeColor="text1"/>
          <w:sz w:val="22"/>
          <w:szCs w:val="22"/>
        </w:rPr>
        <w:br/>
      </w:r>
      <w:r w:rsidR="00055987">
        <w:rPr>
          <w:rFonts w:cstheme="majorHAnsi"/>
        </w:rPr>
        <w:t>Voorschoolse educatie</w:t>
      </w:r>
      <w:r w:rsidR="00455AD6" w:rsidRPr="00134A30">
        <w:rPr>
          <w:rFonts w:cstheme="majorHAnsi"/>
        </w:rPr>
        <w:t xml:space="preserve"> is een verzamelnaam voor landelijk vastgestelde methodes die jonge kinderen spelenderwijs stimuleren in hun ontwikkeling. Het ontwikkelingsgerichte activiteitenaanbod op alle locaties van J</w:t>
      </w:r>
      <w:r w:rsidR="002C1A30">
        <w:rPr>
          <w:rFonts w:cstheme="majorHAnsi"/>
        </w:rPr>
        <w:t>uut</w:t>
      </w:r>
      <w:r w:rsidR="00455AD6" w:rsidRPr="00134A30">
        <w:rPr>
          <w:rFonts w:cstheme="majorHAnsi"/>
        </w:rPr>
        <w:t xml:space="preserve"> &amp; C</w:t>
      </w:r>
      <w:r w:rsidR="002C1A30">
        <w:rPr>
          <w:rFonts w:cstheme="majorHAnsi"/>
        </w:rPr>
        <w:t>o</w:t>
      </w:r>
      <w:r w:rsidR="00455AD6" w:rsidRPr="00134A30">
        <w:rPr>
          <w:rFonts w:cstheme="majorHAnsi"/>
        </w:rPr>
        <w:t xml:space="preserve"> komt tot stand met de methode Startblokken. Zo zorgt Startblokken er</w:t>
      </w:r>
      <w:r w:rsidR="001C295F">
        <w:rPr>
          <w:rFonts w:cstheme="majorHAnsi"/>
        </w:rPr>
        <w:t xml:space="preserve"> </w:t>
      </w:r>
      <w:r w:rsidR="00455AD6" w:rsidRPr="00134A30">
        <w:rPr>
          <w:rFonts w:cstheme="majorHAnsi"/>
        </w:rPr>
        <w:t xml:space="preserve">voor </w:t>
      </w:r>
      <w:r w:rsidR="00884C09">
        <w:rPr>
          <w:rFonts w:cstheme="majorHAnsi"/>
        </w:rPr>
        <w:t xml:space="preserve">dat </w:t>
      </w:r>
      <w:r w:rsidR="00455AD6" w:rsidRPr="00134A30">
        <w:rPr>
          <w:rFonts w:cstheme="majorHAnsi"/>
        </w:rPr>
        <w:t>alle kinderen goed voorbereid naar de basisschool kunnen. </w:t>
      </w:r>
      <w:r w:rsidR="00B84133">
        <w:rPr>
          <w:rFonts w:cstheme="majorHAnsi"/>
        </w:rPr>
        <w:t xml:space="preserve">Vanuit onze visie “Ieder kind is uniek” kijken wij wat elk kind nodig heeft op de ontwikkelingsgebieden en bieden dit kindgericht aan. Hierdoor heeft ieder kind net dat stukje </w:t>
      </w:r>
      <w:r w:rsidR="00A13E5F">
        <w:rPr>
          <w:rFonts w:cstheme="majorHAnsi"/>
        </w:rPr>
        <w:t xml:space="preserve">extra ontwikkelingsstimulering. </w:t>
      </w:r>
      <w:r w:rsidR="004B5360">
        <w:rPr>
          <w:rFonts w:cstheme="majorHAnsi"/>
        </w:rPr>
        <w:br/>
      </w:r>
      <w:r w:rsidR="000539C1">
        <w:rPr>
          <w:rFonts w:cstheme="majorHAnsi"/>
        </w:rPr>
        <w:br/>
      </w:r>
      <w:r w:rsidR="00055987" w:rsidRPr="00055987">
        <w:rPr>
          <w:rFonts w:cstheme="majorHAnsi"/>
        </w:rPr>
        <w:t xml:space="preserve">Kinderopvangorganisatie die ook voorschoolse educatie verzorgen, hebben de verplichting  om een voorschools aanbod te realiseren van 16 uur per week voor alle peuters in de leeftijd van 2,5 tot 4 jaar met een risico op een onderwijsachterstand. </w:t>
      </w:r>
      <w:r w:rsidR="00BA7630">
        <w:rPr>
          <w:rFonts w:cstheme="majorHAnsi"/>
        </w:rPr>
        <w:br/>
      </w:r>
      <w:r w:rsidR="00055987" w:rsidRPr="00055987">
        <w:rPr>
          <w:rFonts w:cstheme="majorHAnsi"/>
        </w:rPr>
        <w:t>Bij kinderopvang Juut &amp; Co krijgen alle VE-geïndiceerde kinderen een aanvullend educatief  aanbod van 8 uur per week, boven op de 8 uur die ze al toegewezen hadden gekregen.</w:t>
      </w:r>
      <w:r w:rsidR="00852BC5">
        <w:rPr>
          <w:rFonts w:cstheme="majorHAnsi"/>
        </w:rPr>
        <w:t xml:space="preserve"> </w:t>
      </w:r>
      <w:r w:rsidR="00996620">
        <w:rPr>
          <w:rFonts w:cstheme="majorHAnsi"/>
        </w:rPr>
        <w:br/>
        <w:t>Mocht dit niet lukken op de vaste locatie</w:t>
      </w:r>
      <w:r w:rsidR="00197D0E">
        <w:rPr>
          <w:rFonts w:cstheme="majorHAnsi"/>
        </w:rPr>
        <w:t>, zoals PO Heelweg en PO Etten</w:t>
      </w:r>
      <w:r w:rsidR="00E706DE">
        <w:rPr>
          <w:rFonts w:cstheme="majorHAnsi"/>
        </w:rPr>
        <w:t>,</w:t>
      </w:r>
      <w:r w:rsidR="00E7526C">
        <w:rPr>
          <w:rFonts w:cstheme="majorHAnsi"/>
        </w:rPr>
        <w:t xml:space="preserve"> van het kind</w:t>
      </w:r>
      <w:r w:rsidR="00465A06">
        <w:rPr>
          <w:rFonts w:cstheme="majorHAnsi"/>
        </w:rPr>
        <w:t xml:space="preserve"> i.v.m. de openingsdagen</w:t>
      </w:r>
      <w:r w:rsidR="002A4ADC">
        <w:rPr>
          <w:rFonts w:cstheme="majorHAnsi"/>
        </w:rPr>
        <w:t xml:space="preserve"> van deze locatie</w:t>
      </w:r>
      <w:r w:rsidR="00465A06">
        <w:rPr>
          <w:rFonts w:cstheme="majorHAnsi"/>
        </w:rPr>
        <w:t>,</w:t>
      </w:r>
      <w:r w:rsidR="00996620">
        <w:rPr>
          <w:rFonts w:cstheme="majorHAnsi"/>
        </w:rPr>
        <w:t xml:space="preserve"> dan bieden wij</w:t>
      </w:r>
      <w:r w:rsidR="002A4ADC">
        <w:rPr>
          <w:rFonts w:cstheme="majorHAnsi"/>
        </w:rPr>
        <w:t xml:space="preserve"> </w:t>
      </w:r>
      <w:r w:rsidR="00AC0BF2">
        <w:rPr>
          <w:rFonts w:cstheme="majorHAnsi"/>
        </w:rPr>
        <w:t>te allen tijde</w:t>
      </w:r>
      <w:r w:rsidR="00E7526C">
        <w:rPr>
          <w:rFonts w:cstheme="majorHAnsi"/>
        </w:rPr>
        <w:t xml:space="preserve"> </w:t>
      </w:r>
      <w:r w:rsidR="002A4ADC">
        <w:rPr>
          <w:rFonts w:cstheme="majorHAnsi"/>
        </w:rPr>
        <w:t xml:space="preserve">2 extra dagen </w:t>
      </w:r>
      <w:r w:rsidR="00BA7630">
        <w:rPr>
          <w:rFonts w:cstheme="majorHAnsi"/>
        </w:rPr>
        <w:t xml:space="preserve">(8 uur) </w:t>
      </w:r>
      <w:r w:rsidR="002A4ADC">
        <w:rPr>
          <w:rFonts w:cstheme="majorHAnsi"/>
        </w:rPr>
        <w:t xml:space="preserve">aan </w:t>
      </w:r>
      <w:r w:rsidR="00996620">
        <w:rPr>
          <w:rFonts w:cstheme="majorHAnsi"/>
        </w:rPr>
        <w:t xml:space="preserve">op een andere locatie. </w:t>
      </w:r>
      <w:r w:rsidR="000D184D">
        <w:rPr>
          <w:rFonts w:cstheme="majorHAnsi"/>
        </w:rPr>
        <w:t xml:space="preserve">Voor PO IJzevoorde </w:t>
      </w:r>
      <w:r w:rsidR="007A24B9">
        <w:rPr>
          <w:rFonts w:cstheme="majorHAnsi"/>
        </w:rPr>
        <w:t>geldt dat wij een 3</w:t>
      </w:r>
      <w:r w:rsidR="007A24B9" w:rsidRPr="007A24B9">
        <w:rPr>
          <w:rFonts w:cstheme="majorHAnsi"/>
          <w:vertAlign w:val="superscript"/>
        </w:rPr>
        <w:t>e</w:t>
      </w:r>
      <w:r w:rsidR="007A24B9">
        <w:rPr>
          <w:rFonts w:cstheme="majorHAnsi"/>
        </w:rPr>
        <w:t xml:space="preserve"> en 4</w:t>
      </w:r>
      <w:r w:rsidR="007A24B9" w:rsidRPr="007A24B9">
        <w:rPr>
          <w:rFonts w:cstheme="majorHAnsi"/>
          <w:vertAlign w:val="superscript"/>
        </w:rPr>
        <w:t>e</w:t>
      </w:r>
      <w:r w:rsidR="007A24B9">
        <w:rPr>
          <w:rFonts w:cstheme="majorHAnsi"/>
        </w:rPr>
        <w:t xml:space="preserve"> dagdeel starten</w:t>
      </w:r>
      <w:r w:rsidR="00323F4E">
        <w:rPr>
          <w:rFonts w:cstheme="majorHAnsi"/>
        </w:rPr>
        <w:t xml:space="preserve"> in IJzevoorde</w:t>
      </w:r>
      <w:r w:rsidR="007A24B9">
        <w:rPr>
          <w:rFonts w:cstheme="majorHAnsi"/>
        </w:rPr>
        <w:t xml:space="preserve"> op het moment dat er een kind met VVE-indicatie komt</w:t>
      </w:r>
      <w:r w:rsidR="00323F4E">
        <w:rPr>
          <w:rFonts w:cstheme="majorHAnsi"/>
        </w:rPr>
        <w:t xml:space="preserve"> </w:t>
      </w:r>
      <w:r w:rsidR="007A24B9">
        <w:rPr>
          <w:rFonts w:cstheme="majorHAnsi"/>
        </w:rPr>
        <w:t xml:space="preserve">. </w:t>
      </w:r>
      <w:r w:rsidR="00AC0BF2">
        <w:rPr>
          <w:rFonts w:cstheme="majorHAnsi"/>
        </w:rPr>
        <w:br/>
      </w:r>
      <w:r w:rsidR="00996620">
        <w:rPr>
          <w:rFonts w:cstheme="majorHAnsi"/>
        </w:rPr>
        <w:t xml:space="preserve">Hiermee voldoen wij aan de wettelijke eis om minimaal 16 uur per week voorschoolse educatie aan te bieden. </w:t>
      </w:r>
      <w:r w:rsidR="00465A06">
        <w:rPr>
          <w:rFonts w:cstheme="majorHAnsi"/>
        </w:rPr>
        <w:br/>
      </w:r>
      <w:r w:rsidR="00055987" w:rsidRPr="00055987">
        <w:rPr>
          <w:rFonts w:cstheme="majorHAnsi"/>
        </w:rPr>
        <w:t>Het aanbod wordt gegeven</w:t>
      </w:r>
      <w:r w:rsidR="00EC3B64">
        <w:rPr>
          <w:rFonts w:cstheme="majorHAnsi"/>
        </w:rPr>
        <w:t xml:space="preserve"> op minimaal 4 dagen per week,</w:t>
      </w:r>
      <w:r w:rsidR="00055987" w:rsidRPr="00055987">
        <w:rPr>
          <w:rFonts w:cstheme="majorHAnsi"/>
        </w:rPr>
        <w:t xml:space="preserve"> in de 40 schoolweken die Nederland kent</w:t>
      </w:r>
      <w:r w:rsidR="00EC3B64">
        <w:rPr>
          <w:rFonts w:cstheme="majorHAnsi"/>
        </w:rPr>
        <w:t xml:space="preserve"> (tijdens vakanties is er geen peuteropvang)</w:t>
      </w:r>
      <w:r w:rsidR="00055987" w:rsidRPr="00055987">
        <w:rPr>
          <w:rFonts w:cstheme="majorHAnsi"/>
        </w:rPr>
        <w:t xml:space="preserve">. </w:t>
      </w:r>
      <w:r w:rsidR="00F93C7C" w:rsidRPr="00F84190">
        <w:rPr>
          <w:color w:val="auto"/>
          <w:szCs w:val="22"/>
        </w:rPr>
        <w:t xml:space="preserve">Juut &amp; Co hanteert 40 schoolweken en 12 vakantieweken. </w:t>
      </w:r>
      <w:r w:rsidR="00055987" w:rsidRPr="00055987">
        <w:rPr>
          <w:rFonts w:cstheme="majorHAnsi"/>
        </w:rPr>
        <w:t xml:space="preserve">Als een kind hier 1,5 jaar van mag genieten, dan heeft het voordat het instroomt in groep 1 een voorschools educatief aanbod van 960 uur </w:t>
      </w:r>
      <w:r w:rsidR="008609B5">
        <w:rPr>
          <w:rFonts w:cstheme="majorHAnsi"/>
        </w:rPr>
        <w:t xml:space="preserve">(60 weken x 16 uur) </w:t>
      </w:r>
      <w:r w:rsidR="00055987" w:rsidRPr="00055987">
        <w:rPr>
          <w:rFonts w:cstheme="majorHAnsi"/>
        </w:rPr>
        <w:t>ontvangen.</w:t>
      </w:r>
      <w:r w:rsidR="00513269">
        <w:rPr>
          <w:rFonts w:cstheme="majorHAnsi"/>
        </w:rPr>
        <w:t xml:space="preserve"> Voor de lo</w:t>
      </w:r>
      <w:r w:rsidR="00432D7B">
        <w:rPr>
          <w:rFonts w:cstheme="majorHAnsi"/>
        </w:rPr>
        <w:t>caties van Juut &amp; Co die de ge</w:t>
      </w:r>
      <w:r w:rsidR="00DD75FB">
        <w:rPr>
          <w:rFonts w:cstheme="majorHAnsi"/>
        </w:rPr>
        <w:t>he</w:t>
      </w:r>
      <w:r w:rsidR="00432D7B">
        <w:rPr>
          <w:rFonts w:cstheme="majorHAnsi"/>
        </w:rPr>
        <w:t>le dag zijn geopend, zoals KDV Ulft, KDV Barlo en KDV Steenderen geld</w:t>
      </w:r>
      <w:r w:rsidR="0061732D">
        <w:rPr>
          <w:rFonts w:cstheme="majorHAnsi"/>
        </w:rPr>
        <w:t>t</w:t>
      </w:r>
      <w:r w:rsidR="00432D7B">
        <w:rPr>
          <w:rFonts w:cstheme="majorHAnsi"/>
        </w:rPr>
        <w:t xml:space="preserve"> dat </w:t>
      </w:r>
      <w:r w:rsidR="002C0B65">
        <w:rPr>
          <w:rFonts w:cstheme="majorHAnsi"/>
        </w:rPr>
        <w:t xml:space="preserve">we werken </w:t>
      </w:r>
      <w:r w:rsidR="00577128">
        <w:rPr>
          <w:rFonts w:cstheme="majorHAnsi"/>
        </w:rPr>
        <w:t xml:space="preserve">met </w:t>
      </w:r>
      <w:r w:rsidR="0061732D">
        <w:rPr>
          <w:rFonts w:cstheme="majorHAnsi"/>
        </w:rPr>
        <w:t>blokken</w:t>
      </w:r>
      <w:r w:rsidR="002C0B65">
        <w:rPr>
          <w:rFonts w:cstheme="majorHAnsi"/>
        </w:rPr>
        <w:t xml:space="preserve"> van 4 uur</w:t>
      </w:r>
      <w:r w:rsidR="0061732D">
        <w:rPr>
          <w:rFonts w:cstheme="majorHAnsi"/>
        </w:rPr>
        <w:t xml:space="preserve"> VVE</w:t>
      </w:r>
      <w:r w:rsidR="007446B0">
        <w:rPr>
          <w:rFonts w:cstheme="majorHAnsi"/>
        </w:rPr>
        <w:t xml:space="preserve">. Bij KDV Ulft is dat </w:t>
      </w:r>
      <w:r w:rsidR="00AC2968">
        <w:rPr>
          <w:rFonts w:cstheme="majorHAnsi"/>
        </w:rPr>
        <w:t>op</w:t>
      </w:r>
      <w:r w:rsidR="007446B0">
        <w:rPr>
          <w:rFonts w:cstheme="majorHAnsi"/>
        </w:rPr>
        <w:t xml:space="preserve"> maandag t/m vrijdag van 8.15-12.15 uur en van 13.00-17.00 uur</w:t>
      </w:r>
      <w:r w:rsidR="00713920">
        <w:rPr>
          <w:rFonts w:cstheme="majorHAnsi"/>
        </w:rPr>
        <w:t xml:space="preserve">. Bij KDV Barlo en KDV Steenderen is dat op maandag t/m vrijdag van 8.30-12.30 uur. </w:t>
      </w:r>
      <w:r w:rsidR="00663880">
        <w:rPr>
          <w:rFonts w:cstheme="majorHAnsi"/>
        </w:rPr>
        <w:br/>
      </w:r>
      <w:r w:rsidR="0026578F">
        <w:rPr>
          <w:rFonts w:cstheme="majorHAnsi"/>
        </w:rPr>
        <w:t xml:space="preserve">Bij de </w:t>
      </w:r>
      <w:proofErr w:type="spellStart"/>
      <w:r w:rsidR="0026578F">
        <w:rPr>
          <w:rFonts w:cstheme="majorHAnsi"/>
        </w:rPr>
        <w:t>peuteropvang</w:t>
      </w:r>
      <w:r w:rsidR="00663880">
        <w:rPr>
          <w:rFonts w:cstheme="majorHAnsi"/>
        </w:rPr>
        <w:t>locaties</w:t>
      </w:r>
      <w:proofErr w:type="spellEnd"/>
      <w:r w:rsidR="00663880">
        <w:rPr>
          <w:rFonts w:cstheme="majorHAnsi"/>
        </w:rPr>
        <w:t xml:space="preserve"> is het als volgt:</w:t>
      </w:r>
      <w:r w:rsidR="00663880">
        <w:rPr>
          <w:rFonts w:cstheme="majorHAnsi"/>
        </w:rPr>
        <w:br/>
        <w:t>P</w:t>
      </w:r>
      <w:r w:rsidR="00351FAC">
        <w:rPr>
          <w:rFonts w:cstheme="majorHAnsi"/>
        </w:rPr>
        <w:t>O</w:t>
      </w:r>
      <w:r w:rsidR="00663880">
        <w:rPr>
          <w:rFonts w:cstheme="majorHAnsi"/>
        </w:rPr>
        <w:t xml:space="preserve"> Keijenborg</w:t>
      </w:r>
      <w:r w:rsidR="00351FAC">
        <w:rPr>
          <w:rFonts w:cstheme="majorHAnsi"/>
        </w:rPr>
        <w:t xml:space="preserve"> </w:t>
      </w:r>
      <w:r w:rsidR="006D263D">
        <w:rPr>
          <w:rFonts w:cstheme="majorHAnsi"/>
        </w:rPr>
        <w:t>op maandag, dinsdag, donderdag en vrijdag van 8.15-12.15 uur.</w:t>
      </w:r>
      <w:r w:rsidR="006D263D">
        <w:rPr>
          <w:rFonts w:cstheme="majorHAnsi"/>
        </w:rPr>
        <w:br/>
      </w:r>
      <w:r w:rsidR="008E237B">
        <w:rPr>
          <w:rFonts w:cstheme="majorHAnsi"/>
        </w:rPr>
        <w:t>PO Hengelo op maandag t/m vrijdag van 8.15-12.15 uur.</w:t>
      </w:r>
      <w:r w:rsidR="008E237B">
        <w:rPr>
          <w:rFonts w:cstheme="majorHAnsi"/>
        </w:rPr>
        <w:br/>
        <w:t xml:space="preserve">PO Halle op maandag, dinsdag, donderdag en vrijdag van </w:t>
      </w:r>
      <w:r w:rsidR="000E2D2A">
        <w:rPr>
          <w:rFonts w:cstheme="majorHAnsi"/>
        </w:rPr>
        <w:t>8.30-12.30 uur.</w:t>
      </w:r>
      <w:r w:rsidR="000E2D2A">
        <w:rPr>
          <w:rFonts w:cstheme="majorHAnsi"/>
        </w:rPr>
        <w:br/>
      </w:r>
      <w:r w:rsidR="00B61EE2">
        <w:rPr>
          <w:rFonts w:cstheme="majorHAnsi"/>
        </w:rPr>
        <w:t xml:space="preserve">PO </w:t>
      </w:r>
      <w:r w:rsidR="00160C5B">
        <w:rPr>
          <w:rFonts w:cstheme="majorHAnsi"/>
        </w:rPr>
        <w:t>‘s-Heerenberg</w:t>
      </w:r>
      <w:r w:rsidR="00FB18B5">
        <w:rPr>
          <w:rFonts w:cstheme="majorHAnsi"/>
        </w:rPr>
        <w:t xml:space="preserve"> op maandag t/m vrijdag van 8.00-12.00 uur en op dinsdag en donderdag van 13.00-17.00 uur. </w:t>
      </w:r>
    </w:p>
    <w:p w14:paraId="1314E3DF" w14:textId="6F1DEB5F" w:rsidR="00055987" w:rsidRDefault="00055987" w:rsidP="00055987">
      <w:pPr>
        <w:rPr>
          <w:rFonts w:cstheme="majorHAnsi"/>
        </w:rPr>
      </w:pPr>
      <w:r w:rsidRPr="00055987">
        <w:rPr>
          <w:rFonts w:cstheme="majorHAnsi"/>
        </w:rPr>
        <w:t>Iedere locatie van Juut &amp; Co met een VE-aanbod voldoet  aan bovengenoemde norm.</w:t>
      </w:r>
    </w:p>
    <w:p w14:paraId="46777A0B" w14:textId="0FFE6937" w:rsidR="00447E1C" w:rsidRPr="00BC49DC" w:rsidRDefault="00055987" w:rsidP="00980DFA">
      <w:pPr>
        <w:rPr>
          <w:b/>
          <w:spacing w:val="20"/>
          <w:sz w:val="24"/>
          <w:szCs w:val="24"/>
        </w:rPr>
      </w:pPr>
      <w:r>
        <w:rPr>
          <w:color w:val="auto"/>
        </w:rPr>
        <w:t>V</w:t>
      </w:r>
      <w:r w:rsidR="00980DFA" w:rsidRPr="00134A30">
        <w:rPr>
          <w:color w:val="auto"/>
        </w:rPr>
        <w:t>E werkt met thema’s die aansluiten bij de belevingswereld en het dagritme van kinderen. Kinderen worden hierdoor in hun brede ontwikkeling gestimuleerd. Bijvoorbeeld op het gebied van taal,</w:t>
      </w:r>
      <w:r w:rsidR="00980DFA" w:rsidRPr="00134A30">
        <w:rPr>
          <w:rFonts w:cs="Arial"/>
          <w:color w:val="333333"/>
          <w:sz w:val="26"/>
          <w:szCs w:val="26"/>
          <w:shd w:val="clear" w:color="auto" w:fill="FFFFFF"/>
        </w:rPr>
        <w:t xml:space="preserve"> </w:t>
      </w:r>
      <w:r w:rsidR="00980DFA" w:rsidRPr="00134A30">
        <w:rPr>
          <w:rFonts w:cs="Arial"/>
          <w:color w:val="auto"/>
          <w:szCs w:val="22"/>
          <w:shd w:val="clear" w:color="auto" w:fill="FFFFFF"/>
        </w:rPr>
        <w:t>denken, lichamelijke ontwikkeling en sociaal-emotionele ontwikkeling</w:t>
      </w:r>
      <w:r w:rsidR="00980DFA" w:rsidRPr="00134A30">
        <w:rPr>
          <w:rFonts w:cs="Arial"/>
          <w:color w:val="333333"/>
          <w:sz w:val="26"/>
          <w:szCs w:val="26"/>
          <w:shd w:val="clear" w:color="auto" w:fill="FFFFFF"/>
        </w:rPr>
        <w:t>,</w:t>
      </w:r>
      <w:r w:rsidR="00980DFA" w:rsidRPr="00134A30">
        <w:rPr>
          <w:color w:val="auto"/>
        </w:rPr>
        <w:t xml:space="preserve"> denk dan ook aan vaardigheden als: op je beurt wachten, delen, kleuren herkennen en tellen.</w:t>
      </w:r>
      <w:r w:rsidR="00980DFA" w:rsidRPr="00134A30">
        <w:rPr>
          <w:rFonts w:cstheme="majorHAnsi"/>
          <w:szCs w:val="22"/>
        </w:rPr>
        <w:t xml:space="preserve"> </w:t>
      </w:r>
      <w:r>
        <w:rPr>
          <w:rFonts w:cstheme="majorHAnsi"/>
          <w:szCs w:val="22"/>
        </w:rPr>
        <w:br/>
      </w:r>
      <w:r w:rsidR="008523C7">
        <w:rPr>
          <w:rFonts w:cstheme="majorHAnsi"/>
          <w:szCs w:val="22"/>
        </w:rPr>
        <w:br/>
      </w:r>
      <w:r>
        <w:rPr>
          <w:rFonts w:cstheme="majorHAnsi"/>
          <w:szCs w:val="22"/>
        </w:rPr>
        <w:t>Op de V</w:t>
      </w:r>
      <w:r w:rsidR="007B7B93">
        <w:rPr>
          <w:rFonts w:cstheme="majorHAnsi"/>
          <w:szCs w:val="22"/>
        </w:rPr>
        <w:t>E groepen werken wij bijvoorbeeld met een groepskring. In deze kring worden spelletjes gedaan op het gebied van taal, wordt met elkaar gepraat</w:t>
      </w:r>
      <w:r w:rsidR="00B15CFF">
        <w:rPr>
          <w:rFonts w:cstheme="majorHAnsi"/>
          <w:szCs w:val="22"/>
        </w:rPr>
        <w:t xml:space="preserve"> en wordt er geleerd op de beurt </w:t>
      </w:r>
      <w:r w:rsidR="001C295F">
        <w:rPr>
          <w:rFonts w:cstheme="majorHAnsi"/>
          <w:szCs w:val="22"/>
        </w:rPr>
        <w:t xml:space="preserve">te </w:t>
      </w:r>
      <w:r w:rsidR="00B15CFF">
        <w:rPr>
          <w:rFonts w:cstheme="majorHAnsi"/>
          <w:szCs w:val="22"/>
        </w:rPr>
        <w:t xml:space="preserve">wachten of </w:t>
      </w:r>
      <w:r w:rsidR="001C295F">
        <w:rPr>
          <w:rFonts w:cstheme="majorHAnsi"/>
          <w:szCs w:val="22"/>
        </w:rPr>
        <w:t xml:space="preserve">te </w:t>
      </w:r>
      <w:r w:rsidR="00B15CFF">
        <w:rPr>
          <w:rFonts w:cstheme="majorHAnsi"/>
          <w:szCs w:val="22"/>
        </w:rPr>
        <w:t>delen.</w:t>
      </w:r>
      <w:r w:rsidR="00B15CFF">
        <w:rPr>
          <w:rFonts w:cstheme="majorHAnsi"/>
          <w:szCs w:val="22"/>
        </w:rPr>
        <w:br/>
      </w:r>
      <w:r w:rsidR="00B15CFF">
        <w:rPr>
          <w:rFonts w:cstheme="majorHAnsi"/>
          <w:szCs w:val="22"/>
        </w:rPr>
        <w:lastRenderedPageBreak/>
        <w:t>De kring start altijd door middel van een liedje. Alle kinderen staan in de kring en zingen en dansen mee met het liedje om de dag te beginnen. Daarna worden de namen genoemd. We herkennen elkaar en leren zo elkaars namen. Daarna wordt er een spelactiviteit gedaan. Gericht op het thema wordt er bijvoorbeeld geoefend met kleuren: Eva, zoek maar eens een voorwerp met de kleur blauw in het keukentje. Wil je die bij het blauwe plaatje in onze kring leggen?</w:t>
      </w:r>
      <w:r w:rsidR="00447E1C">
        <w:rPr>
          <w:rFonts w:cstheme="majorHAnsi"/>
          <w:szCs w:val="22"/>
        </w:rPr>
        <w:br/>
        <w:t>Daarnaast worden er activiteiten gedaan in kleine groepjes. Om de beurt gaan de kinderen een gerichte activiteit doen met de pedagogisch medewerker. De ene keer wordt er met water of scheerschuim ervaren, de andere keer wordt erin de huishoek gekookt of gebakken, waarin het fantasiespel en de taal wordt geprikkeld.</w:t>
      </w:r>
    </w:p>
    <w:p w14:paraId="7091DF78" w14:textId="5CD38735" w:rsidR="00980DFA" w:rsidRDefault="00447E1C" w:rsidP="00980DFA">
      <w:pPr>
        <w:rPr>
          <w:rFonts w:cstheme="majorHAnsi"/>
          <w:szCs w:val="22"/>
        </w:rPr>
      </w:pPr>
      <w:r>
        <w:rPr>
          <w:rFonts w:cstheme="majorHAnsi"/>
          <w:szCs w:val="22"/>
        </w:rPr>
        <w:t>Op</w:t>
      </w:r>
      <w:r w:rsidR="00980DFA">
        <w:rPr>
          <w:rFonts w:cstheme="majorHAnsi"/>
          <w:szCs w:val="22"/>
        </w:rPr>
        <w:t xml:space="preserve"> de locatie in Ulft </w:t>
      </w:r>
      <w:r w:rsidR="001C295F">
        <w:rPr>
          <w:rFonts w:cstheme="majorHAnsi"/>
          <w:szCs w:val="22"/>
        </w:rPr>
        <w:t xml:space="preserve">hebben wij </w:t>
      </w:r>
      <w:r w:rsidR="00055987">
        <w:rPr>
          <w:rFonts w:cstheme="majorHAnsi"/>
          <w:szCs w:val="22"/>
        </w:rPr>
        <w:t>een V</w:t>
      </w:r>
      <w:r w:rsidR="00980DFA" w:rsidRPr="00134A30">
        <w:rPr>
          <w:rFonts w:cstheme="majorHAnsi"/>
          <w:szCs w:val="22"/>
        </w:rPr>
        <w:t>E werkgroepje, waarin twee pedagogisch medewerkers één keer per week  een aanvullend spelaanbod verzorgen voor  kinderen met een VVE- indicatie. Dit spelaanbod wordt  in een andere ruimte gegeven.</w:t>
      </w:r>
      <w:r w:rsidR="00811ACA">
        <w:rPr>
          <w:rFonts w:cstheme="majorHAnsi"/>
          <w:szCs w:val="22"/>
        </w:rPr>
        <w:t xml:space="preserve"> Hier worden spelletjes gedaan gericht op de ontwikkelingsgebieden. Bijvoorbeeld: het zoeken van twee dezelfde plaatjes, het benoemen van dieren, knippen over een lijn. </w:t>
      </w:r>
    </w:p>
    <w:p w14:paraId="2736F8E1" w14:textId="4A65D56C" w:rsidR="00552050" w:rsidRDefault="00055987" w:rsidP="00D5130C">
      <w:pPr>
        <w:rPr>
          <w:rFonts w:cstheme="majorHAnsi"/>
          <w:color w:val="auto"/>
        </w:rPr>
      </w:pPr>
      <w:r>
        <w:rPr>
          <w:rFonts w:cstheme="majorHAnsi"/>
          <w:color w:val="auto"/>
        </w:rPr>
        <w:t>De V</w:t>
      </w:r>
      <w:r w:rsidR="0027300E" w:rsidRPr="00134A30">
        <w:rPr>
          <w:rFonts w:cstheme="majorHAnsi"/>
          <w:color w:val="auto"/>
        </w:rPr>
        <w:t xml:space="preserve">E locaties gebruiken het </w:t>
      </w:r>
      <w:r w:rsidR="00C877F6">
        <w:rPr>
          <w:rFonts w:cstheme="majorHAnsi"/>
          <w:color w:val="auto"/>
        </w:rPr>
        <w:t>observatiesysteem KIJK</w:t>
      </w:r>
      <w:r w:rsidR="0027300E" w:rsidRPr="00134A30">
        <w:rPr>
          <w:rFonts w:cstheme="majorHAnsi"/>
          <w:color w:val="auto"/>
        </w:rPr>
        <w:t xml:space="preserve"> om de ontwikkeling van de kinderen systematisch in beeld te </w:t>
      </w:r>
      <w:r w:rsidR="007016A4" w:rsidRPr="00134A30">
        <w:rPr>
          <w:rFonts w:cstheme="majorHAnsi"/>
          <w:color w:val="auto"/>
        </w:rPr>
        <w:t>brengen</w:t>
      </w:r>
      <w:r w:rsidR="00D5130C" w:rsidRPr="00134A30">
        <w:rPr>
          <w:rFonts w:cstheme="majorHAnsi"/>
          <w:color w:val="auto"/>
        </w:rPr>
        <w:t xml:space="preserve"> </w:t>
      </w:r>
      <w:r w:rsidR="00381A31" w:rsidRPr="00134A30">
        <w:rPr>
          <w:rFonts w:cstheme="majorHAnsi"/>
          <w:color w:val="auto"/>
        </w:rPr>
        <w:t>(zie 1.4.2 Oudercontacten</w:t>
      </w:r>
      <w:r w:rsidR="004B465A">
        <w:rPr>
          <w:rFonts w:cstheme="majorHAnsi"/>
          <w:color w:val="auto"/>
        </w:rPr>
        <w:t xml:space="preserve"> en 7.1.3. </w:t>
      </w:r>
      <w:r w:rsidR="00C877F6">
        <w:rPr>
          <w:rFonts w:cstheme="majorHAnsi"/>
          <w:color w:val="auto"/>
        </w:rPr>
        <w:t>KIJK</w:t>
      </w:r>
      <w:r w:rsidR="00381A31" w:rsidRPr="00134A30">
        <w:rPr>
          <w:rFonts w:cstheme="majorHAnsi"/>
          <w:color w:val="auto"/>
        </w:rPr>
        <w:t>)</w:t>
      </w:r>
      <w:r w:rsidR="004B465A">
        <w:rPr>
          <w:rFonts w:cstheme="majorHAnsi"/>
          <w:color w:val="auto"/>
        </w:rPr>
        <w:t>.</w:t>
      </w:r>
      <w:r w:rsidR="0027300E" w:rsidRPr="00134A30">
        <w:rPr>
          <w:rFonts w:cstheme="majorHAnsi"/>
          <w:color w:val="auto"/>
        </w:rPr>
        <w:t xml:space="preserve"> Het werken met het </w:t>
      </w:r>
      <w:r w:rsidR="00C877F6">
        <w:rPr>
          <w:rFonts w:cstheme="majorHAnsi"/>
          <w:color w:val="auto"/>
        </w:rPr>
        <w:t xml:space="preserve">observatiesysteem KIJK </w:t>
      </w:r>
      <w:r w:rsidR="0027300E" w:rsidRPr="00134A30">
        <w:rPr>
          <w:rFonts w:cstheme="majorHAnsi"/>
          <w:color w:val="auto"/>
        </w:rPr>
        <w:t xml:space="preserve">ondersteunt de pedagogisch medewerker bij het signaleren van </w:t>
      </w:r>
      <w:r w:rsidR="004B465A">
        <w:rPr>
          <w:rFonts w:cstheme="majorHAnsi"/>
          <w:color w:val="auto"/>
        </w:rPr>
        <w:t>begeleidingsbehoef</w:t>
      </w:r>
      <w:r w:rsidR="00552050">
        <w:rPr>
          <w:rFonts w:cstheme="majorHAnsi"/>
          <w:color w:val="auto"/>
        </w:rPr>
        <w:t>t</w:t>
      </w:r>
      <w:r w:rsidR="004B465A">
        <w:rPr>
          <w:rFonts w:cstheme="majorHAnsi"/>
          <w:color w:val="auto"/>
        </w:rPr>
        <w:t xml:space="preserve">e </w:t>
      </w:r>
      <w:r w:rsidR="0027300E" w:rsidRPr="00134A30">
        <w:rPr>
          <w:rFonts w:cstheme="majorHAnsi"/>
          <w:color w:val="auto"/>
        </w:rPr>
        <w:t>of zorgvragen en het afstemmen van de aanpak hierop.</w:t>
      </w:r>
      <w:r w:rsidR="004B465A">
        <w:rPr>
          <w:rFonts w:cstheme="majorHAnsi"/>
          <w:color w:val="auto"/>
        </w:rPr>
        <w:t xml:space="preserve"> Wanneer er in </w:t>
      </w:r>
      <w:r w:rsidR="00C877F6">
        <w:rPr>
          <w:rFonts w:cstheme="majorHAnsi"/>
          <w:color w:val="auto"/>
        </w:rPr>
        <w:t xml:space="preserve">KIJK </w:t>
      </w:r>
      <w:r w:rsidR="004B465A">
        <w:rPr>
          <w:rFonts w:cstheme="majorHAnsi"/>
          <w:color w:val="auto"/>
        </w:rPr>
        <w:t>een ontwikkelingsgebied te zien is, waarbij stimulering een positief effect kan hebben, richten we ons aanbod daar</w:t>
      </w:r>
      <w:r w:rsidR="00220847">
        <w:rPr>
          <w:rFonts w:cstheme="majorHAnsi"/>
          <w:color w:val="auto"/>
        </w:rPr>
        <w:t xml:space="preserve"> </w:t>
      </w:r>
      <w:r w:rsidR="004B465A">
        <w:rPr>
          <w:rFonts w:cstheme="majorHAnsi"/>
          <w:color w:val="auto"/>
        </w:rPr>
        <w:t>op af. Bijvoorbeeld</w:t>
      </w:r>
      <w:r w:rsidR="00C877F6">
        <w:rPr>
          <w:rFonts w:cstheme="majorHAnsi"/>
          <w:color w:val="auto"/>
        </w:rPr>
        <w:t>:</w:t>
      </w:r>
      <w:r w:rsidR="004B465A">
        <w:rPr>
          <w:rFonts w:cstheme="majorHAnsi"/>
          <w:color w:val="auto"/>
        </w:rPr>
        <w:t xml:space="preserve"> </w:t>
      </w:r>
      <w:r w:rsidR="00980DFA">
        <w:rPr>
          <w:rFonts w:cstheme="majorHAnsi"/>
          <w:color w:val="auto"/>
        </w:rPr>
        <w:t>Daan</w:t>
      </w:r>
      <w:r w:rsidR="004B465A">
        <w:rPr>
          <w:rFonts w:cstheme="majorHAnsi"/>
          <w:color w:val="auto"/>
        </w:rPr>
        <w:t xml:space="preserve"> scoort binnen </w:t>
      </w:r>
      <w:r w:rsidR="00C877F6">
        <w:rPr>
          <w:rFonts w:cstheme="majorHAnsi"/>
          <w:color w:val="auto"/>
        </w:rPr>
        <w:t>KIJK</w:t>
      </w:r>
      <w:r w:rsidR="004B465A">
        <w:rPr>
          <w:rFonts w:cstheme="majorHAnsi"/>
          <w:color w:val="auto"/>
        </w:rPr>
        <w:t xml:space="preserve"> </w:t>
      </w:r>
      <w:r w:rsidR="00295DB1">
        <w:rPr>
          <w:rFonts w:cstheme="majorHAnsi"/>
          <w:color w:val="auto"/>
        </w:rPr>
        <w:t>wat minder</w:t>
      </w:r>
      <w:r w:rsidR="004B465A">
        <w:rPr>
          <w:rFonts w:cstheme="majorHAnsi"/>
          <w:color w:val="auto"/>
        </w:rPr>
        <w:t xml:space="preserve"> op het ontwikkelingsgebied taal. De pedagogisch medewerkers gaan samen met elkaar en met ouders </w:t>
      </w:r>
      <w:r w:rsidR="005F09FF">
        <w:rPr>
          <w:rFonts w:cstheme="majorHAnsi"/>
          <w:color w:val="auto"/>
        </w:rPr>
        <w:t>in gesprek en bekijken</w:t>
      </w:r>
      <w:r w:rsidR="004B465A">
        <w:rPr>
          <w:rFonts w:cstheme="majorHAnsi"/>
          <w:color w:val="auto"/>
        </w:rPr>
        <w:t xml:space="preserve"> of dit herkenbaar is</w:t>
      </w:r>
      <w:r w:rsidR="005F09FF">
        <w:rPr>
          <w:rFonts w:cstheme="majorHAnsi"/>
          <w:color w:val="auto"/>
        </w:rPr>
        <w:t xml:space="preserve">. Daarna wordt </w:t>
      </w:r>
      <w:r w:rsidR="004B465A">
        <w:rPr>
          <w:rFonts w:cstheme="majorHAnsi"/>
          <w:color w:val="auto"/>
        </w:rPr>
        <w:t>met elkaar af</w:t>
      </w:r>
      <w:r w:rsidR="005F09FF">
        <w:rPr>
          <w:rFonts w:cstheme="majorHAnsi"/>
          <w:color w:val="auto"/>
        </w:rPr>
        <w:t>gesproken</w:t>
      </w:r>
      <w:r w:rsidR="004B465A">
        <w:rPr>
          <w:rFonts w:cstheme="majorHAnsi"/>
          <w:color w:val="auto"/>
        </w:rPr>
        <w:t xml:space="preserve"> wat er extra geboden gaat worden. Zo </w:t>
      </w:r>
      <w:r w:rsidR="00295DB1">
        <w:rPr>
          <w:rFonts w:cstheme="majorHAnsi"/>
          <w:color w:val="auto"/>
        </w:rPr>
        <w:t xml:space="preserve">wordt er bijvoorbeeld een aantal weken elke dag voorgelezen </w:t>
      </w:r>
      <w:r w:rsidR="009F6883">
        <w:rPr>
          <w:rFonts w:cstheme="majorHAnsi"/>
          <w:color w:val="auto"/>
        </w:rPr>
        <w:t>uit een boek vanuit het thema</w:t>
      </w:r>
      <w:r w:rsidR="00295DB1">
        <w:rPr>
          <w:rFonts w:cstheme="majorHAnsi"/>
          <w:color w:val="auto"/>
        </w:rPr>
        <w:t>. Op de groep, maar ook thuis.</w:t>
      </w:r>
      <w:r w:rsidR="004B465A">
        <w:rPr>
          <w:rFonts w:cstheme="majorHAnsi"/>
          <w:color w:val="auto"/>
        </w:rPr>
        <w:t xml:space="preserve"> </w:t>
      </w:r>
    </w:p>
    <w:p w14:paraId="02F69401" w14:textId="440EC77F" w:rsidR="00552050" w:rsidRPr="00220847" w:rsidRDefault="00055987" w:rsidP="00552050">
      <w:pPr>
        <w:rPr>
          <w:rFonts w:eastAsia="Times New Roman" w:cs="Calibri"/>
          <w:b/>
          <w:color w:val="auto"/>
        </w:rPr>
      </w:pPr>
      <w:r>
        <w:rPr>
          <w:rFonts w:eastAsia="Times New Roman" w:cs="Calibri"/>
          <w:b/>
          <w:color w:val="auto"/>
        </w:rPr>
        <w:t>Hoe werkt V</w:t>
      </w:r>
      <w:r w:rsidR="00552050" w:rsidRPr="00552050">
        <w:rPr>
          <w:rFonts w:eastAsia="Times New Roman" w:cs="Calibri"/>
          <w:b/>
          <w:color w:val="auto"/>
        </w:rPr>
        <w:t>E nu in de praktijk?</w:t>
      </w:r>
      <w:r w:rsidR="00220847">
        <w:rPr>
          <w:rFonts w:eastAsia="Times New Roman" w:cs="Calibri"/>
          <w:b/>
          <w:color w:val="auto"/>
        </w:rPr>
        <w:br/>
      </w:r>
      <w:r w:rsidR="00552050" w:rsidRPr="00552050">
        <w:rPr>
          <w:rFonts w:eastAsia="Cambria" w:cs="Calibri"/>
          <w:color w:val="000000"/>
          <w:szCs w:val="22"/>
        </w:rPr>
        <w:t>Bij Juut</w:t>
      </w:r>
      <w:r w:rsidR="00220847">
        <w:rPr>
          <w:rFonts w:eastAsia="Cambria" w:cs="Calibri"/>
          <w:color w:val="000000"/>
          <w:szCs w:val="22"/>
        </w:rPr>
        <w:t xml:space="preserve"> </w:t>
      </w:r>
      <w:r w:rsidR="00552050" w:rsidRPr="00552050">
        <w:rPr>
          <w:rFonts w:eastAsia="Cambria" w:cs="Calibri"/>
          <w:color w:val="000000"/>
          <w:szCs w:val="22"/>
        </w:rPr>
        <w:t>&amp;</w:t>
      </w:r>
      <w:r w:rsidR="00220847">
        <w:rPr>
          <w:rFonts w:eastAsia="Cambria" w:cs="Calibri"/>
          <w:color w:val="000000"/>
          <w:szCs w:val="22"/>
        </w:rPr>
        <w:t xml:space="preserve"> </w:t>
      </w:r>
      <w:r w:rsidR="00552050" w:rsidRPr="00552050">
        <w:rPr>
          <w:rFonts w:eastAsia="Cambria" w:cs="Calibri"/>
          <w:color w:val="000000"/>
          <w:szCs w:val="22"/>
        </w:rPr>
        <w:t>Co krijgen de kinderen binnen Startblokken, als erkend VVE programma, activiteiten aangeboden die gepland worden vanuit de SLO doelen voor de reken-</w:t>
      </w:r>
      <w:r w:rsidR="00220847">
        <w:rPr>
          <w:rFonts w:eastAsia="Cambria" w:cs="Calibri"/>
          <w:color w:val="000000"/>
          <w:szCs w:val="22"/>
        </w:rPr>
        <w:t xml:space="preserve"> en </w:t>
      </w:r>
      <w:r w:rsidR="00552050" w:rsidRPr="00552050">
        <w:rPr>
          <w:rFonts w:eastAsia="Cambria" w:cs="Calibri"/>
          <w:color w:val="000000"/>
          <w:szCs w:val="22"/>
        </w:rPr>
        <w:t xml:space="preserve">denkontwikkeling, de taalontwikkeling, en de sociaal-emotionele ontwikkeling. Aangezien het SLO geen streefdoelen heeft ontwikkeld voor de motorische ontwikkeling houden </w:t>
      </w:r>
      <w:r w:rsidR="00220847">
        <w:rPr>
          <w:rFonts w:eastAsia="Cambria" w:cs="Calibri"/>
          <w:color w:val="000000"/>
          <w:szCs w:val="22"/>
        </w:rPr>
        <w:t>wij</w:t>
      </w:r>
      <w:r w:rsidR="00552050" w:rsidRPr="00552050">
        <w:rPr>
          <w:rFonts w:eastAsia="Cambria" w:cs="Calibri"/>
          <w:color w:val="000000"/>
          <w:szCs w:val="22"/>
        </w:rPr>
        <w:t xml:space="preserve"> ons aan de ontwikkellijnen van </w:t>
      </w:r>
      <w:r w:rsidR="00C877F6">
        <w:rPr>
          <w:rFonts w:eastAsia="Cambria" w:cs="Calibri"/>
          <w:color w:val="000000"/>
          <w:szCs w:val="22"/>
        </w:rPr>
        <w:t xml:space="preserve">KIJK </w:t>
      </w:r>
      <w:r w:rsidR="00552050" w:rsidRPr="00552050">
        <w:rPr>
          <w:rFonts w:eastAsia="Cambria" w:cs="Calibri"/>
          <w:color w:val="000000"/>
          <w:szCs w:val="22"/>
        </w:rPr>
        <w:t xml:space="preserve">en zijn deze leidend voor het ontwerpen van activiteiten.  </w:t>
      </w:r>
    </w:p>
    <w:p w14:paraId="489889AF" w14:textId="77777777" w:rsidR="00552050" w:rsidRPr="00552050" w:rsidRDefault="00552050" w:rsidP="00552050">
      <w:pPr>
        <w:rPr>
          <w:rFonts w:eastAsia="Cambria" w:cs="Calibri"/>
          <w:color w:val="000000"/>
          <w:szCs w:val="22"/>
        </w:rPr>
      </w:pPr>
      <w:r w:rsidRPr="00552050">
        <w:rPr>
          <w:rFonts w:eastAsia="Cambria" w:cs="Calibri"/>
          <w:color w:val="000000"/>
          <w:szCs w:val="22"/>
        </w:rPr>
        <w:t xml:space="preserve">In de dagelijkse werkpraktijk komt dit tot uiting in activiteiten die aangeboden worden in </w:t>
      </w:r>
      <w:r w:rsidRPr="00220847">
        <w:rPr>
          <w:rFonts w:eastAsia="Cambria" w:cs="Calibri"/>
          <w:color w:val="000000"/>
          <w:szCs w:val="22"/>
        </w:rPr>
        <w:t>de grote kring en</w:t>
      </w:r>
      <w:r w:rsidRPr="00552050">
        <w:rPr>
          <w:rFonts w:eastAsia="Cambria" w:cs="Calibri"/>
          <w:color w:val="000000"/>
          <w:szCs w:val="22"/>
        </w:rPr>
        <w:t xml:space="preserve"> als </w:t>
      </w:r>
      <w:r w:rsidRPr="00220847">
        <w:rPr>
          <w:rFonts w:eastAsia="Cambria" w:cs="Calibri"/>
          <w:color w:val="000000"/>
          <w:szCs w:val="22"/>
        </w:rPr>
        <w:t xml:space="preserve">gedifferentieerd aanbod in </w:t>
      </w:r>
      <w:r w:rsidR="00220847" w:rsidRPr="00220847">
        <w:rPr>
          <w:rFonts w:eastAsia="Cambria" w:cs="Calibri"/>
          <w:color w:val="000000"/>
          <w:szCs w:val="22"/>
        </w:rPr>
        <w:t>de</w:t>
      </w:r>
      <w:r w:rsidRPr="00220847">
        <w:rPr>
          <w:rFonts w:eastAsia="Cambria" w:cs="Calibri"/>
          <w:color w:val="000000"/>
          <w:szCs w:val="22"/>
        </w:rPr>
        <w:t xml:space="preserve"> kleine kring</w:t>
      </w:r>
      <w:r w:rsidRPr="00552050">
        <w:rPr>
          <w:rFonts w:eastAsia="Cambria" w:cs="Calibri"/>
          <w:color w:val="000000"/>
          <w:szCs w:val="22"/>
        </w:rPr>
        <w:t>. Hier spreken we van een activiteit met een intentioneel speel</w:t>
      </w:r>
      <w:r w:rsidR="00220847">
        <w:rPr>
          <w:rFonts w:eastAsia="Cambria" w:cs="Calibri"/>
          <w:color w:val="000000"/>
          <w:szCs w:val="22"/>
        </w:rPr>
        <w:t>-</w:t>
      </w:r>
      <w:r w:rsidRPr="00552050">
        <w:rPr>
          <w:rFonts w:eastAsia="Cambria" w:cs="Calibri"/>
          <w:color w:val="000000"/>
          <w:szCs w:val="22"/>
        </w:rPr>
        <w:t>leermoment; de pedagogisch medewerker richt zich met de activiteit spelenderwijs op een bepaald streefdoel</w:t>
      </w:r>
      <w:r w:rsidR="00220847">
        <w:rPr>
          <w:rFonts w:eastAsia="Cambria" w:cs="Calibri"/>
          <w:color w:val="000000"/>
          <w:szCs w:val="22"/>
        </w:rPr>
        <w:t>. Bijvoorbeeld b</w:t>
      </w:r>
      <w:r w:rsidRPr="00552050">
        <w:rPr>
          <w:rFonts w:eastAsia="Cambria" w:cs="Calibri"/>
          <w:color w:val="000000"/>
          <w:szCs w:val="22"/>
        </w:rPr>
        <w:t>innen het thema Herfst zitten de kinderen in de kring en de pedagogisch medewerker komt binnen met een regenjas</w:t>
      </w:r>
      <w:r w:rsidR="00220847">
        <w:rPr>
          <w:rFonts w:eastAsia="Cambria" w:cs="Calibri"/>
          <w:color w:val="000000"/>
          <w:szCs w:val="22"/>
        </w:rPr>
        <w:t xml:space="preserve"> en</w:t>
      </w:r>
      <w:r w:rsidRPr="00552050">
        <w:rPr>
          <w:rFonts w:eastAsia="Cambria" w:cs="Calibri"/>
          <w:color w:val="000000"/>
          <w:szCs w:val="22"/>
        </w:rPr>
        <w:t xml:space="preserve"> laarzen aan en </w:t>
      </w:r>
      <w:r w:rsidR="00220847">
        <w:rPr>
          <w:rFonts w:eastAsia="Cambria" w:cs="Calibri"/>
          <w:color w:val="000000"/>
          <w:szCs w:val="22"/>
        </w:rPr>
        <w:t xml:space="preserve">met </w:t>
      </w:r>
      <w:r w:rsidRPr="00552050">
        <w:rPr>
          <w:rFonts w:eastAsia="Cambria" w:cs="Calibri"/>
          <w:color w:val="000000"/>
          <w:szCs w:val="22"/>
        </w:rPr>
        <w:t>een paraplu. Zij speelt haar spel voor de kinderen: ‘’Tjonge, wat regent  en waait het, ik wordt nat”. Ze gebruikt woorden als ‘ nat en droog’ en ‘het waait hard en de wind waait zacht’</w:t>
      </w:r>
      <w:r w:rsidR="00220847">
        <w:rPr>
          <w:rFonts w:eastAsia="Cambria" w:cs="Calibri"/>
          <w:color w:val="000000"/>
          <w:szCs w:val="22"/>
        </w:rPr>
        <w:t>.</w:t>
      </w:r>
      <w:r w:rsidRPr="00552050">
        <w:rPr>
          <w:rFonts w:eastAsia="Cambria" w:cs="Calibri"/>
          <w:color w:val="000000"/>
          <w:szCs w:val="22"/>
        </w:rPr>
        <w:t xml:space="preserve"> </w:t>
      </w:r>
      <w:r w:rsidR="00220847">
        <w:rPr>
          <w:rFonts w:eastAsia="Cambria" w:cs="Calibri"/>
          <w:color w:val="000000"/>
          <w:szCs w:val="22"/>
        </w:rPr>
        <w:t>Z</w:t>
      </w:r>
      <w:r w:rsidRPr="00552050">
        <w:rPr>
          <w:rFonts w:eastAsia="Cambria" w:cs="Calibri"/>
          <w:color w:val="000000"/>
          <w:szCs w:val="22"/>
        </w:rPr>
        <w:t>e stelt een vraag : ‘Wat kan ik doen om niet nat te worden?’ Of</w:t>
      </w:r>
      <w:r w:rsidR="00220847">
        <w:rPr>
          <w:rFonts w:eastAsia="Cambria" w:cs="Calibri"/>
          <w:color w:val="000000"/>
          <w:szCs w:val="22"/>
        </w:rPr>
        <w:t>:</w:t>
      </w:r>
      <w:r w:rsidRPr="00552050">
        <w:rPr>
          <w:rFonts w:eastAsia="Cambria" w:cs="Calibri"/>
          <w:color w:val="000000"/>
          <w:szCs w:val="22"/>
        </w:rPr>
        <w:t xml:space="preserve"> ‘waarom heb ik laarzen aan en geen zomerschoenen?’ Ze maakt het interactief en betrekt de kinderen bij haar spel door hen vragen te stellen en ze laat hen ‘proble</w:t>
      </w:r>
      <w:r w:rsidR="00220847">
        <w:rPr>
          <w:rFonts w:eastAsia="Cambria" w:cs="Calibri"/>
          <w:color w:val="000000"/>
          <w:szCs w:val="22"/>
        </w:rPr>
        <w:t>men</w:t>
      </w:r>
      <w:r w:rsidRPr="00552050">
        <w:rPr>
          <w:rFonts w:eastAsia="Cambria" w:cs="Calibri"/>
          <w:color w:val="000000"/>
          <w:szCs w:val="22"/>
        </w:rPr>
        <w:t>’ oplossen door denk-vragen te stellen. H</w:t>
      </w:r>
      <w:r w:rsidR="00294E28">
        <w:rPr>
          <w:rFonts w:eastAsia="Cambria" w:cs="Calibri"/>
          <w:color w:val="000000"/>
          <w:szCs w:val="22"/>
        </w:rPr>
        <w:t>iermee</w:t>
      </w:r>
      <w:r w:rsidR="000F1057">
        <w:rPr>
          <w:rFonts w:eastAsia="Cambria" w:cs="Calibri"/>
          <w:color w:val="000000"/>
          <w:szCs w:val="22"/>
        </w:rPr>
        <w:t xml:space="preserve"> worden</w:t>
      </w:r>
      <w:r w:rsidRPr="00552050">
        <w:rPr>
          <w:rFonts w:eastAsia="Cambria" w:cs="Calibri"/>
          <w:color w:val="000000"/>
          <w:szCs w:val="22"/>
        </w:rPr>
        <w:t xml:space="preserve"> meerdere ontwikkelingsgebieden en streefdoelen bediend en bereikt</w:t>
      </w:r>
      <w:r w:rsidR="000F1057">
        <w:rPr>
          <w:rFonts w:eastAsia="Cambria" w:cs="Calibri"/>
          <w:color w:val="000000"/>
          <w:szCs w:val="22"/>
        </w:rPr>
        <w:t xml:space="preserve"> op gebied van de </w:t>
      </w:r>
      <w:r w:rsidRPr="00552050">
        <w:rPr>
          <w:rFonts w:eastAsia="Cambria" w:cs="Calibri"/>
          <w:color w:val="000000"/>
          <w:szCs w:val="22"/>
        </w:rPr>
        <w:t xml:space="preserve">taalontwikkeling.  </w:t>
      </w:r>
    </w:p>
    <w:p w14:paraId="1EE6D592" w14:textId="77777777" w:rsidR="00552050" w:rsidRPr="00552050" w:rsidRDefault="00552050" w:rsidP="00552050">
      <w:pPr>
        <w:rPr>
          <w:rFonts w:eastAsia="Cambria" w:cs="Calibri"/>
          <w:color w:val="000000"/>
          <w:szCs w:val="22"/>
        </w:rPr>
      </w:pPr>
      <w:r w:rsidRPr="00552050">
        <w:rPr>
          <w:rFonts w:eastAsia="Cambria" w:cs="Calibri"/>
          <w:color w:val="000000"/>
          <w:szCs w:val="22"/>
        </w:rPr>
        <w:t xml:space="preserve">De SLO streefdoelen en de ontwikkelingsgebieden komen ook aan bod in de </w:t>
      </w:r>
      <w:r w:rsidRPr="000F1057">
        <w:rPr>
          <w:rFonts w:eastAsia="Cambria" w:cs="Calibri"/>
          <w:color w:val="000000"/>
          <w:szCs w:val="22"/>
        </w:rPr>
        <w:t xml:space="preserve">verwerkingsactiviteiten </w:t>
      </w:r>
      <w:r w:rsidRPr="00552050">
        <w:rPr>
          <w:rFonts w:eastAsia="Cambria" w:cs="Calibri"/>
          <w:color w:val="000000"/>
          <w:szCs w:val="22"/>
        </w:rPr>
        <w:t>die volgens het thema van de maand aangeboden worden. De Herfst met al z’n woorden en begrippen, afmetingen en hoeveelheden, spelletjes en samen spelen en bewegen komen terug in activiteiten als tekenen en verven, spelen met klei, dans- en bewegingsspelletjes, interactief voorlezen, muziek-activiteiten, buitenspel, spelen met zand en water en sensopathisch spel, collages maken met papier en plaksel enz.</w:t>
      </w:r>
    </w:p>
    <w:p w14:paraId="189C081A" w14:textId="77777777" w:rsidR="00552050" w:rsidRPr="00552050" w:rsidRDefault="00552050" w:rsidP="00552050">
      <w:pPr>
        <w:rPr>
          <w:rFonts w:eastAsia="Cambria" w:cs="Calibri"/>
          <w:color w:val="000000"/>
          <w:szCs w:val="22"/>
        </w:rPr>
      </w:pPr>
      <w:r w:rsidRPr="00552050">
        <w:rPr>
          <w:rFonts w:eastAsia="Cambria" w:cs="Calibri"/>
          <w:color w:val="000000"/>
          <w:szCs w:val="22"/>
        </w:rPr>
        <w:lastRenderedPageBreak/>
        <w:t xml:space="preserve">Tenslotte komen de SLO streefdoelen en de ontwikkelingsgebieden aan bod </w:t>
      </w:r>
      <w:r w:rsidRPr="000F1057">
        <w:rPr>
          <w:rFonts w:eastAsia="Cambria" w:cs="Calibri"/>
          <w:color w:val="000000"/>
          <w:szCs w:val="22"/>
        </w:rPr>
        <w:t>tijdens het spelen in de hoeken; de bouwhoek, de huishoek, de leeshoek en de themahoek</w:t>
      </w:r>
      <w:r w:rsidRPr="00552050">
        <w:rPr>
          <w:rFonts w:eastAsia="Cambria" w:cs="Calibri"/>
          <w:color w:val="000000"/>
          <w:szCs w:val="22"/>
          <w:u w:val="single"/>
        </w:rPr>
        <w:t>.</w:t>
      </w:r>
      <w:r w:rsidRPr="00552050">
        <w:rPr>
          <w:rFonts w:eastAsia="Cambria" w:cs="Calibri"/>
          <w:color w:val="000000"/>
          <w:szCs w:val="22"/>
        </w:rPr>
        <w:t xml:space="preserve"> </w:t>
      </w:r>
      <w:r w:rsidR="000F70E3">
        <w:rPr>
          <w:rFonts w:eastAsia="Cambria" w:cs="Calibri"/>
          <w:color w:val="000000"/>
          <w:szCs w:val="22"/>
        </w:rPr>
        <w:t>Elke groep maakt gebruik van de hoeken en de kinderen kunnen hier zelf speelgoed pakken.</w:t>
      </w:r>
      <w:r w:rsidRPr="00552050">
        <w:rPr>
          <w:rFonts w:eastAsia="Cambria" w:cs="Calibri"/>
          <w:color w:val="000000"/>
          <w:szCs w:val="22"/>
        </w:rPr>
        <w:t xml:space="preserve"> Doordat er binnen Juut</w:t>
      </w:r>
      <w:r w:rsidR="000F70E3">
        <w:rPr>
          <w:rFonts w:eastAsia="Cambria" w:cs="Calibri"/>
          <w:color w:val="000000"/>
          <w:szCs w:val="22"/>
        </w:rPr>
        <w:t xml:space="preserve"> </w:t>
      </w:r>
      <w:r w:rsidRPr="00552050">
        <w:rPr>
          <w:rFonts w:eastAsia="Cambria" w:cs="Calibri"/>
          <w:color w:val="000000"/>
          <w:szCs w:val="22"/>
        </w:rPr>
        <w:t>&amp;</w:t>
      </w:r>
      <w:r w:rsidR="000F70E3">
        <w:rPr>
          <w:rFonts w:eastAsia="Cambria" w:cs="Calibri"/>
          <w:color w:val="000000"/>
          <w:szCs w:val="22"/>
        </w:rPr>
        <w:t xml:space="preserve"> </w:t>
      </w:r>
      <w:r w:rsidRPr="00552050">
        <w:rPr>
          <w:rFonts w:eastAsia="Cambria" w:cs="Calibri"/>
          <w:color w:val="000000"/>
          <w:szCs w:val="22"/>
        </w:rPr>
        <w:t>Co veel aandacht is</w:t>
      </w:r>
      <w:r w:rsidR="000F1057">
        <w:rPr>
          <w:rFonts w:eastAsia="Cambria" w:cs="Calibri"/>
          <w:color w:val="000000"/>
          <w:szCs w:val="22"/>
        </w:rPr>
        <w:t xml:space="preserve"> </w:t>
      </w:r>
      <w:r w:rsidRPr="00552050">
        <w:rPr>
          <w:rFonts w:eastAsia="Cambria" w:cs="Calibri"/>
          <w:color w:val="000000"/>
          <w:szCs w:val="22"/>
        </w:rPr>
        <w:t>voor het inrichten van de rijke speelleeromgeving, doordat de kinderen veel in de gelegenheid worden gesteld om hun spel te spelen in die  uitdagend en rijk ingerichte hoeken en doordat  ze, wanneer nodig, adequaat begeleid worden in hun spel door</w:t>
      </w:r>
      <w:r w:rsidR="000F1057">
        <w:rPr>
          <w:rFonts w:eastAsia="Cambria" w:cs="Calibri"/>
          <w:color w:val="000000"/>
          <w:szCs w:val="22"/>
        </w:rPr>
        <w:t xml:space="preserve"> de</w:t>
      </w:r>
      <w:r w:rsidRPr="00552050">
        <w:rPr>
          <w:rFonts w:eastAsia="Cambria" w:cs="Calibri"/>
          <w:color w:val="000000"/>
          <w:szCs w:val="22"/>
        </w:rPr>
        <w:t xml:space="preserve"> p</w:t>
      </w:r>
      <w:r w:rsidR="000F1057">
        <w:rPr>
          <w:rFonts w:eastAsia="Cambria" w:cs="Calibri"/>
          <w:color w:val="000000"/>
          <w:szCs w:val="22"/>
        </w:rPr>
        <w:t>edagogisch medewerker</w:t>
      </w:r>
      <w:r w:rsidRPr="00552050">
        <w:rPr>
          <w:rFonts w:eastAsia="Cambria" w:cs="Calibri"/>
          <w:color w:val="000000"/>
          <w:szCs w:val="22"/>
        </w:rPr>
        <w:t xml:space="preserve">s, wordt er een goede voedingsbodem gelegd waarop ontwikkelingsgericht spelen volop </w:t>
      </w:r>
      <w:r w:rsidR="000F1057">
        <w:rPr>
          <w:rFonts w:eastAsia="Cambria" w:cs="Calibri"/>
          <w:color w:val="000000"/>
          <w:szCs w:val="22"/>
        </w:rPr>
        <w:t>ontwikkeld kan worden.</w:t>
      </w:r>
    </w:p>
    <w:p w14:paraId="3C5BF8F0" w14:textId="77777777" w:rsidR="003F2D0D" w:rsidRDefault="00552050" w:rsidP="00552050">
      <w:pPr>
        <w:rPr>
          <w:rFonts w:eastAsia="Cambria" w:cs="Calibri"/>
          <w:color w:val="000000"/>
          <w:szCs w:val="22"/>
        </w:rPr>
      </w:pPr>
      <w:r w:rsidRPr="00552050">
        <w:rPr>
          <w:rFonts w:eastAsia="Cambria" w:cs="Calibri"/>
          <w:color w:val="000000"/>
          <w:szCs w:val="22"/>
        </w:rPr>
        <w:t>Voorbeelden uit de praktijk :</w:t>
      </w:r>
      <w:r w:rsidR="000F1057">
        <w:rPr>
          <w:rFonts w:eastAsia="Cambria" w:cs="Calibri"/>
          <w:color w:val="000000"/>
          <w:szCs w:val="22"/>
        </w:rPr>
        <w:br/>
      </w:r>
      <w:r w:rsidR="00BD4D02">
        <w:rPr>
          <w:rFonts w:eastAsia="Cambria" w:cs="Calibri"/>
          <w:color w:val="000000"/>
          <w:szCs w:val="22"/>
        </w:rPr>
        <w:t xml:space="preserve">- </w:t>
      </w:r>
      <w:r w:rsidRPr="000F1057">
        <w:rPr>
          <w:rFonts w:eastAsia="Cambria" w:cs="Calibri"/>
          <w:color w:val="000000"/>
          <w:szCs w:val="22"/>
        </w:rPr>
        <w:t>reken-</w:t>
      </w:r>
      <w:r w:rsidR="000F1057" w:rsidRPr="000F1057">
        <w:rPr>
          <w:rFonts w:eastAsia="Cambria" w:cs="Calibri"/>
          <w:color w:val="000000"/>
          <w:szCs w:val="22"/>
        </w:rPr>
        <w:t xml:space="preserve"> en </w:t>
      </w:r>
      <w:r w:rsidRPr="000F1057">
        <w:rPr>
          <w:rFonts w:eastAsia="Cambria" w:cs="Calibri"/>
          <w:color w:val="000000"/>
          <w:szCs w:val="22"/>
        </w:rPr>
        <w:t>denkontwikkeling met de SLO doelen meten/meetkunde/getalbegrip</w:t>
      </w:r>
      <w:r w:rsidR="000F1057">
        <w:rPr>
          <w:rFonts w:eastAsia="Cambria" w:cs="Calibri"/>
          <w:color w:val="000000"/>
          <w:szCs w:val="22"/>
        </w:rPr>
        <w:t>;</w:t>
      </w:r>
      <w:r w:rsidRPr="00552050">
        <w:rPr>
          <w:rFonts w:eastAsia="Cambria" w:cs="Calibri"/>
          <w:color w:val="000000"/>
          <w:szCs w:val="22"/>
        </w:rPr>
        <w:t xml:space="preserve"> in de bouwhoek spelen kinderen met constructiemateriaal, ze bouwen een garage waar wel 10 auto’s in kunnen! Ze bouwen een brug waar de grote vrachtauto onderdoor moet, maar dat past niet…..wat moeten we nu doen? Ze bouwen torens van houten blokken, welke toren is de hoogste? Nu gaan we eerst de hoogste toren omduwen en dan de laagste, spannend, wat een geluid!              </w:t>
      </w:r>
    </w:p>
    <w:p w14:paraId="34EF7A8E" w14:textId="4CBAFBD5" w:rsidR="00552050" w:rsidRPr="00552050" w:rsidRDefault="00552050" w:rsidP="00552050">
      <w:pPr>
        <w:rPr>
          <w:rFonts w:eastAsia="Cambria" w:cs="Calibri"/>
          <w:color w:val="000000"/>
          <w:szCs w:val="22"/>
        </w:rPr>
      </w:pPr>
      <w:r w:rsidRPr="00552050">
        <w:rPr>
          <w:rFonts w:eastAsia="Cambria" w:cs="Calibri"/>
          <w:color w:val="000000"/>
          <w:szCs w:val="22"/>
        </w:rPr>
        <w:t xml:space="preserve">                                                                                                                                          </w:t>
      </w:r>
      <w:r w:rsidR="000F70E3">
        <w:rPr>
          <w:rFonts w:eastAsia="Cambria" w:cs="Calibri"/>
          <w:color w:val="000000"/>
          <w:szCs w:val="22"/>
        </w:rPr>
        <w:br/>
      </w:r>
      <w:r w:rsidRPr="00552050">
        <w:rPr>
          <w:rFonts w:eastAsia="Cambria" w:cs="Calibri"/>
          <w:color w:val="000000"/>
          <w:szCs w:val="22"/>
        </w:rPr>
        <w:t>Als de kinderen aan tafel zitten met hun sapje en fruit, zien ze dat de ene beker vol is en de andere nog leeg, in de ene beker zit meer sap dan in de andere. Als de kinderen de tafel af mogen ruimen, worden eerst de blauwe bekers naar de keuken gebracht, dan de groene, en tenslotte de gele. Als ze hun jassen aan doen om buiten te gaan spelen, kunnen we alle sjaals op de grond leggen, we gaan ze meten! Wat is de kortste sjaal en wie heeft de langste? Kunnen we ze op een rij leggen van kort naar lang?</w:t>
      </w:r>
    </w:p>
    <w:p w14:paraId="623D5A66" w14:textId="77777777" w:rsidR="00552050" w:rsidRPr="00BD4D02" w:rsidRDefault="00BD4D02" w:rsidP="00BD4D02">
      <w:pPr>
        <w:rPr>
          <w:rFonts w:eastAsia="Cambria" w:cs="Calibri"/>
          <w:color w:val="000000"/>
          <w:szCs w:val="22"/>
        </w:rPr>
      </w:pPr>
      <w:r>
        <w:rPr>
          <w:rFonts w:eastAsia="Cambria" w:cs="Calibri"/>
          <w:color w:val="000000"/>
          <w:szCs w:val="22"/>
        </w:rPr>
        <w:t>-</w:t>
      </w:r>
      <w:r w:rsidR="00552050" w:rsidRPr="00BD4D02">
        <w:rPr>
          <w:rFonts w:eastAsia="Cambria" w:cs="Calibri"/>
          <w:color w:val="000000"/>
          <w:szCs w:val="22"/>
        </w:rPr>
        <w:t>taalontwikkeling met de SLO doelen mondelinge taalvaardigheid/ontluikende- en beginnende geletterdheid/</w:t>
      </w:r>
      <w:proofErr w:type="spellStart"/>
      <w:r w:rsidR="00552050" w:rsidRPr="00BD4D02">
        <w:rPr>
          <w:rFonts w:eastAsia="Cambria" w:cs="Calibri"/>
          <w:color w:val="000000"/>
          <w:szCs w:val="22"/>
        </w:rPr>
        <w:t>taal</w:t>
      </w:r>
      <w:r w:rsidR="000F1057" w:rsidRPr="00BD4D02">
        <w:rPr>
          <w:rFonts w:eastAsia="Cambria" w:cs="Calibri"/>
          <w:color w:val="000000"/>
          <w:szCs w:val="22"/>
        </w:rPr>
        <w:t>-</w:t>
      </w:r>
      <w:r w:rsidR="00552050" w:rsidRPr="00BD4D02">
        <w:rPr>
          <w:rFonts w:eastAsia="Cambria" w:cs="Calibri"/>
          <w:color w:val="000000"/>
          <w:szCs w:val="22"/>
        </w:rPr>
        <w:t>beschouwing</w:t>
      </w:r>
      <w:proofErr w:type="spellEnd"/>
      <w:r w:rsidR="000F1057" w:rsidRPr="00BD4D02">
        <w:rPr>
          <w:rFonts w:eastAsia="Cambria" w:cs="Calibri"/>
          <w:color w:val="000000"/>
          <w:szCs w:val="22"/>
        </w:rPr>
        <w:t xml:space="preserve">; </w:t>
      </w:r>
      <w:r w:rsidR="00552050" w:rsidRPr="00BD4D02">
        <w:rPr>
          <w:rFonts w:eastAsia="Cambria" w:cs="Calibri"/>
          <w:color w:val="000000"/>
          <w:szCs w:val="22"/>
        </w:rPr>
        <w:t>in de huishoek worden gesprekjes gevoerd tussen kinderen onderling</w:t>
      </w:r>
      <w:r w:rsidR="000F1057" w:rsidRPr="00BD4D02">
        <w:rPr>
          <w:rFonts w:eastAsia="Cambria" w:cs="Calibri"/>
          <w:color w:val="000000"/>
          <w:szCs w:val="22"/>
        </w:rPr>
        <w:t>.</w:t>
      </w:r>
      <w:r w:rsidR="00552050" w:rsidRPr="00BD4D02">
        <w:rPr>
          <w:rFonts w:eastAsia="Cambria" w:cs="Calibri"/>
          <w:color w:val="000000"/>
          <w:szCs w:val="22"/>
        </w:rPr>
        <w:t xml:space="preserve"> </w:t>
      </w:r>
      <w:r w:rsidR="000F1057" w:rsidRPr="00BD4D02">
        <w:rPr>
          <w:rFonts w:eastAsia="Cambria" w:cs="Calibri"/>
          <w:color w:val="000000"/>
          <w:szCs w:val="22"/>
        </w:rPr>
        <w:t>Z</w:t>
      </w:r>
      <w:r w:rsidR="00552050" w:rsidRPr="00BD4D02">
        <w:rPr>
          <w:rFonts w:eastAsia="Cambria" w:cs="Calibri"/>
          <w:color w:val="000000"/>
          <w:szCs w:val="22"/>
        </w:rPr>
        <w:t>e stellen elkaar vragen, er worden antwoorden geformuleerd, de pedagogisch medewerker komt op bezoek in de huishoek en bestelt een pizza waarbij ze precies vertelt wat ze wel en niet lust, wat er wel en wat er niet op de pizza mag. Hebben de kinderen goed naar haar bestelling geluisterd? Weten ze nog wat de pedagogisch medewerker lekker en vies vindt? Daar hebben ze zelf misschien ook wel een mening over. Kunnen de kinderen vertellen wat zij lekker vinden of juist vies vinden? In de huishoek kun je koken, maar dan moeten er wel eerst boodschappen gedaan worden. Zullen we een boodschappenbriefje gaan maken? Laten we eerst een pen en papier pakken, wie gaat ‘schrijven’?</w:t>
      </w:r>
    </w:p>
    <w:p w14:paraId="66C1D976" w14:textId="3EE342E8" w:rsidR="00552050" w:rsidRDefault="00552050" w:rsidP="00552050">
      <w:pPr>
        <w:rPr>
          <w:rFonts w:eastAsia="Cambria" w:cs="Calibri"/>
          <w:color w:val="000000"/>
          <w:szCs w:val="22"/>
        </w:rPr>
      </w:pPr>
      <w:r w:rsidRPr="00552050">
        <w:rPr>
          <w:rFonts w:eastAsia="Cambria" w:cs="Calibri"/>
          <w:color w:val="000000"/>
          <w:szCs w:val="22"/>
        </w:rPr>
        <w:t xml:space="preserve">In de leeshoek hebben de kinderen de vrije beschikking over uiteenlopende prentenboeken, ze kunnen zelf lekker languit op de kussens een prentenboek bekijken, of ze worden voorgelezen door de pedagogisch medewerker of door de </w:t>
      </w:r>
      <w:r w:rsidR="000F70E3">
        <w:rPr>
          <w:rFonts w:eastAsia="Cambria" w:cs="Calibri"/>
          <w:color w:val="000000"/>
          <w:szCs w:val="22"/>
        </w:rPr>
        <w:t>vrijwilligers, als die op de groep aanwezig zijn</w:t>
      </w:r>
      <w:r w:rsidRPr="00552050">
        <w:rPr>
          <w:rFonts w:eastAsia="Cambria" w:cs="Calibri"/>
          <w:color w:val="000000"/>
          <w:szCs w:val="22"/>
        </w:rPr>
        <w:t>. Er wordt voorgelezen op interactieve wijze</w:t>
      </w:r>
      <w:r w:rsidR="00AE5C32">
        <w:rPr>
          <w:rFonts w:eastAsia="Cambria" w:cs="Calibri"/>
          <w:color w:val="000000"/>
          <w:szCs w:val="22"/>
        </w:rPr>
        <w:t>.</w:t>
      </w:r>
      <w:r w:rsidRPr="00552050">
        <w:rPr>
          <w:rFonts w:eastAsia="Cambria" w:cs="Calibri"/>
          <w:color w:val="000000"/>
          <w:szCs w:val="22"/>
        </w:rPr>
        <w:t xml:space="preserve"> </w:t>
      </w:r>
      <w:r w:rsidR="00AE5C32">
        <w:rPr>
          <w:rFonts w:eastAsia="Cambria" w:cs="Calibri"/>
          <w:color w:val="000000"/>
          <w:szCs w:val="22"/>
        </w:rPr>
        <w:t>V</w:t>
      </w:r>
      <w:r w:rsidRPr="00552050">
        <w:rPr>
          <w:rFonts w:eastAsia="Cambria" w:cs="Calibri"/>
          <w:color w:val="000000"/>
          <w:szCs w:val="22"/>
        </w:rPr>
        <w:t>ia de juiste vraagstelling worden de kinderen bij het verhaal betrokken.</w:t>
      </w:r>
      <w:r w:rsidR="00AE5C32">
        <w:rPr>
          <w:rFonts w:eastAsia="Cambria" w:cs="Calibri"/>
          <w:color w:val="000000"/>
          <w:szCs w:val="22"/>
        </w:rPr>
        <w:t xml:space="preserve"> </w:t>
      </w:r>
      <w:r w:rsidRPr="00552050">
        <w:rPr>
          <w:rFonts w:eastAsia="Cambria" w:cs="Calibri"/>
          <w:color w:val="000000"/>
          <w:szCs w:val="22"/>
        </w:rPr>
        <w:t>Soms wordt een verhaal nagespeeld, de verteltafel leent zich daar goed voor! Pedagogisch medewerkers zingen samen met de kinderen liedjes die vergezeld gaan van gebaren. Ze vertellen kinderen rijmpjes en versjes. Kinderen vertellen over hun tekening en pedagogisch medewerkers schrijven soms onder aan het kunstwerk wat er is gemaakt!</w:t>
      </w:r>
    </w:p>
    <w:p w14:paraId="590CDE72" w14:textId="77777777" w:rsidR="006F2301" w:rsidRDefault="00AE5C32" w:rsidP="00AE5C32">
      <w:pPr>
        <w:rPr>
          <w:rFonts w:eastAsia="Cambria" w:cs="Calibri"/>
          <w:color w:val="000000"/>
          <w:szCs w:val="22"/>
        </w:rPr>
      </w:pPr>
      <w:r>
        <w:rPr>
          <w:rFonts w:eastAsia="Cambria" w:cs="Calibri"/>
          <w:color w:val="000000"/>
          <w:szCs w:val="22"/>
        </w:rPr>
        <w:t>-</w:t>
      </w:r>
      <w:r w:rsidR="00552050" w:rsidRPr="00AE5C32">
        <w:rPr>
          <w:rFonts w:eastAsia="Cambria" w:cs="Calibri"/>
          <w:color w:val="000000"/>
          <w:szCs w:val="22"/>
        </w:rPr>
        <w:t>sociaal-emotionele ontwikkeling met de SLO doelen zelfbeeld en ontwikkeling van identiteit/ontwikkeling van zelfstandigheid/sociaalgedrag en sociale vaardigheden/werkhouding en concentratie</w:t>
      </w:r>
      <w:r>
        <w:rPr>
          <w:rFonts w:eastAsia="Cambria" w:cs="Calibri"/>
          <w:color w:val="000000"/>
          <w:szCs w:val="22"/>
        </w:rPr>
        <w:t xml:space="preserve">; </w:t>
      </w:r>
      <w:r w:rsidR="00552050" w:rsidRPr="00AE5C32">
        <w:rPr>
          <w:rFonts w:eastAsia="Cambria" w:cs="Calibri"/>
          <w:color w:val="000000"/>
          <w:szCs w:val="22"/>
        </w:rPr>
        <w:t>deze streefdoelen zitten verweven in alles wat er door de dag heen gebeurt in een ki</w:t>
      </w:r>
      <w:r w:rsidR="00055987">
        <w:rPr>
          <w:rFonts w:eastAsia="Cambria" w:cs="Calibri"/>
          <w:color w:val="000000"/>
          <w:szCs w:val="22"/>
        </w:rPr>
        <w:t>ndergroep, het zit in het samen</w:t>
      </w:r>
      <w:r w:rsidR="00552050" w:rsidRPr="00AE5C32">
        <w:rPr>
          <w:rFonts w:eastAsia="Cambria" w:cs="Calibri"/>
          <w:color w:val="000000"/>
          <w:szCs w:val="22"/>
        </w:rPr>
        <w:t>zijn met elkaar, het  zit ook in de interacties tussen de pedagogisch medewerker en het kind/de kinderen en in de interacties tussen de kinderen onderling. Pedagogisch medewerkers van Juut</w:t>
      </w:r>
      <w:r>
        <w:rPr>
          <w:rFonts w:eastAsia="Cambria" w:cs="Calibri"/>
          <w:color w:val="000000"/>
          <w:szCs w:val="22"/>
        </w:rPr>
        <w:t xml:space="preserve"> </w:t>
      </w:r>
      <w:r w:rsidR="00552050" w:rsidRPr="00AE5C32">
        <w:rPr>
          <w:rFonts w:eastAsia="Cambria" w:cs="Calibri"/>
          <w:color w:val="000000"/>
          <w:szCs w:val="22"/>
        </w:rPr>
        <w:t>&amp;</w:t>
      </w:r>
      <w:r>
        <w:rPr>
          <w:rFonts w:eastAsia="Cambria" w:cs="Calibri"/>
          <w:color w:val="000000"/>
          <w:szCs w:val="22"/>
        </w:rPr>
        <w:t xml:space="preserve"> </w:t>
      </w:r>
      <w:r w:rsidR="00552050" w:rsidRPr="00AE5C32">
        <w:rPr>
          <w:rFonts w:eastAsia="Cambria" w:cs="Calibri"/>
          <w:color w:val="000000"/>
          <w:szCs w:val="22"/>
        </w:rPr>
        <w:t>Co zorgen er voor dat ze de juiste interactievaardigheden inzetten gebaseerd op de vier competenties van prof. Riksen-Walraven: sensitiviteit en responsiviteit, structureren en leidinggeven, respect voor de autonomie van het kind, praten en uitleggen, ontwikkeling stimuleren en het begeleiden van onderlinge interacties.</w:t>
      </w:r>
    </w:p>
    <w:p w14:paraId="35C07EFA" w14:textId="42CE27BD" w:rsidR="00552050" w:rsidRPr="00AE5C32" w:rsidRDefault="00723EC7" w:rsidP="00AE5C32">
      <w:pPr>
        <w:rPr>
          <w:rFonts w:eastAsia="Cambria" w:cs="Calibri"/>
          <w:color w:val="000000"/>
        </w:rPr>
      </w:pPr>
      <w:r>
        <w:rPr>
          <w:rFonts w:eastAsia="Cambria" w:cs="Calibri"/>
          <w:color w:val="000000"/>
          <w:szCs w:val="22"/>
        </w:rPr>
        <w:lastRenderedPageBreak/>
        <w:t>On</w:t>
      </w:r>
      <w:r w:rsidR="008523C7">
        <w:rPr>
          <w:rFonts w:eastAsia="Cambria" w:cs="Calibri"/>
          <w:color w:val="000000"/>
          <w:szCs w:val="22"/>
        </w:rPr>
        <w:t>s</w:t>
      </w:r>
      <w:r>
        <w:rPr>
          <w:rFonts w:eastAsia="Cambria" w:cs="Calibri"/>
          <w:color w:val="000000"/>
          <w:szCs w:val="22"/>
        </w:rPr>
        <w:t xml:space="preserve"> m</w:t>
      </w:r>
      <w:r w:rsidR="00552050" w:rsidRPr="00AE5C32">
        <w:rPr>
          <w:rFonts w:eastAsia="Cambria" w:cs="Calibri"/>
          <w:color w:val="000000"/>
          <w:szCs w:val="22"/>
        </w:rPr>
        <w:t xml:space="preserve">otto en </w:t>
      </w:r>
      <w:r w:rsidR="008523C7">
        <w:rPr>
          <w:rFonts w:eastAsia="Cambria" w:cs="Calibri"/>
          <w:color w:val="000000"/>
          <w:szCs w:val="22"/>
        </w:rPr>
        <w:t xml:space="preserve">onze </w:t>
      </w:r>
      <w:r>
        <w:rPr>
          <w:rFonts w:eastAsia="Cambria" w:cs="Calibri"/>
          <w:color w:val="000000"/>
          <w:szCs w:val="22"/>
        </w:rPr>
        <w:t>vi</w:t>
      </w:r>
      <w:r w:rsidR="00552050" w:rsidRPr="00AE5C32">
        <w:rPr>
          <w:rFonts w:eastAsia="Cambria" w:cs="Calibri"/>
          <w:color w:val="000000"/>
          <w:szCs w:val="22"/>
        </w:rPr>
        <w:t>sie</w:t>
      </w:r>
      <w:r>
        <w:rPr>
          <w:rFonts w:eastAsia="Cambria" w:cs="Calibri"/>
          <w:color w:val="000000"/>
          <w:szCs w:val="22"/>
        </w:rPr>
        <w:t xml:space="preserve"> is</w:t>
      </w:r>
      <w:r w:rsidR="008523C7">
        <w:rPr>
          <w:rFonts w:eastAsia="Cambria" w:cs="Calibri"/>
          <w:color w:val="000000"/>
          <w:szCs w:val="22"/>
        </w:rPr>
        <w:t>:</w:t>
      </w:r>
      <w:r w:rsidR="00552050" w:rsidRPr="00AE5C32">
        <w:rPr>
          <w:rFonts w:eastAsia="Cambria" w:cs="Calibri"/>
          <w:color w:val="000000"/>
          <w:szCs w:val="22"/>
        </w:rPr>
        <w:t xml:space="preserve"> </w:t>
      </w:r>
      <w:r w:rsidR="008523C7">
        <w:rPr>
          <w:rFonts w:eastAsia="Cambria" w:cs="Calibri"/>
          <w:color w:val="000000"/>
          <w:szCs w:val="22"/>
        </w:rPr>
        <w:t>E</w:t>
      </w:r>
      <w:r w:rsidR="00552050" w:rsidRPr="00AE5C32">
        <w:rPr>
          <w:rFonts w:eastAsia="Cambria" w:cs="Calibri"/>
          <w:color w:val="000000"/>
          <w:szCs w:val="22"/>
        </w:rPr>
        <w:t>lk kind is uniek! Ieder kind krijgt</w:t>
      </w:r>
      <w:r w:rsidR="00552050" w:rsidRPr="00AE5C32">
        <w:rPr>
          <w:rFonts w:eastAsia="Cambria" w:cs="Calibri"/>
          <w:color w:val="000000"/>
        </w:rPr>
        <w:t xml:space="preserve"> de ruimte zichzelf te zijn en de kans zich op z’n eigen manier te ontwikkelen. Dat is in de kindergroepen te merken door de sfeer die er heerst en door de overtuiging van de pedagogisch medewerkers en waar zij ook echt naar handelen</w:t>
      </w:r>
      <w:r w:rsidR="009E394E">
        <w:rPr>
          <w:rFonts w:eastAsia="Cambria" w:cs="Calibri"/>
          <w:color w:val="000000"/>
        </w:rPr>
        <w:t>. D</w:t>
      </w:r>
      <w:r w:rsidR="00552050" w:rsidRPr="00AE5C32">
        <w:rPr>
          <w:rFonts w:eastAsia="Cambria" w:cs="Calibri"/>
          <w:color w:val="000000"/>
        </w:rPr>
        <w:t>at het welbevinden dat een kind ervaart, de basis is voor alles. Zit een kind lekker in z’n vel, dan staat het open voor ontwikkeling.</w:t>
      </w:r>
    </w:p>
    <w:p w14:paraId="126EAB86" w14:textId="77777777" w:rsidR="003F2D0D" w:rsidRDefault="00EE1093" w:rsidP="00552050">
      <w:pPr>
        <w:rPr>
          <w:rFonts w:eastAsia="Cambria" w:cs="Calibri"/>
          <w:color w:val="000000"/>
        </w:rPr>
      </w:pPr>
      <w:r>
        <w:rPr>
          <w:rFonts w:eastAsia="Cambria" w:cs="Calibri"/>
          <w:color w:val="000000"/>
        </w:rPr>
        <w:t>-</w:t>
      </w:r>
      <w:r w:rsidR="00552050" w:rsidRPr="00552050">
        <w:rPr>
          <w:rFonts w:eastAsia="Cambria" w:cs="Calibri"/>
          <w:color w:val="000000"/>
        </w:rPr>
        <w:t>Activiteiten op het gebied van de sociaal-emotionele ontwikkeling</w:t>
      </w:r>
      <w:r>
        <w:rPr>
          <w:rFonts w:eastAsia="Cambria" w:cs="Calibri"/>
          <w:color w:val="000000"/>
        </w:rPr>
        <w:t>;</w:t>
      </w:r>
      <w:r w:rsidR="00552050" w:rsidRPr="00552050">
        <w:rPr>
          <w:rFonts w:eastAsia="Cambria" w:cs="Calibri"/>
          <w:color w:val="000000"/>
        </w:rPr>
        <w:t xml:space="preserve"> </w:t>
      </w:r>
      <w:r w:rsidR="009E394E">
        <w:rPr>
          <w:rFonts w:eastAsia="Cambria" w:cs="Calibri"/>
          <w:color w:val="000000"/>
        </w:rPr>
        <w:t>S</w:t>
      </w:r>
      <w:r w:rsidR="00552050" w:rsidRPr="00552050">
        <w:rPr>
          <w:rFonts w:eastAsia="Cambria" w:cs="Calibri"/>
          <w:color w:val="000000"/>
        </w:rPr>
        <w:t>amen praatjes maken en het gezellig hebben, conflictjes ervaren en de pedagogisch medewerkers helpen</w:t>
      </w:r>
      <w:r w:rsidR="009E394E">
        <w:rPr>
          <w:rFonts w:eastAsia="Cambria" w:cs="Calibri"/>
          <w:color w:val="000000"/>
        </w:rPr>
        <w:t xml:space="preserve"> de</w:t>
      </w:r>
      <w:r w:rsidR="00552050" w:rsidRPr="00552050">
        <w:rPr>
          <w:rFonts w:eastAsia="Cambria" w:cs="Calibri"/>
          <w:color w:val="000000"/>
        </w:rPr>
        <w:t xml:space="preserve"> kinderen die op te lossen, leren op je beurt te wachten, speelgoed delen, gevoelens als bang/boos/blij/verdrietig te leren onderkennen en benoemen, samen een kringspel doen, leren uitstel te verdragen, groeien van complimenten die je krijgt als kind, ervaren dat bijsturing door de </w:t>
      </w:r>
      <w:r>
        <w:rPr>
          <w:rFonts w:eastAsia="Cambria" w:cs="Calibri"/>
          <w:color w:val="000000"/>
        </w:rPr>
        <w:t>pedagogisch medewerker</w:t>
      </w:r>
      <w:r w:rsidR="00552050" w:rsidRPr="00552050">
        <w:rPr>
          <w:rFonts w:eastAsia="Cambria" w:cs="Calibri"/>
          <w:color w:val="000000"/>
        </w:rPr>
        <w:t xml:space="preserve"> het gedrag van een kind betreft en niet zijn persoon</w:t>
      </w:r>
      <w:r>
        <w:rPr>
          <w:rFonts w:eastAsia="Cambria" w:cs="Calibri"/>
          <w:color w:val="000000"/>
        </w:rPr>
        <w:t>. D</w:t>
      </w:r>
      <w:r w:rsidR="00552050" w:rsidRPr="00552050">
        <w:rPr>
          <w:rFonts w:eastAsia="Cambria" w:cs="Calibri"/>
          <w:color w:val="000000"/>
        </w:rPr>
        <w:t>oor het spelen in de groep leren kinderen wat troosten inhoudt, wat houdt ‘sorry in’, hoe kan ik me verdedigen en hoe krijg ik voor elkaar wat ik zo graag wil………en wat als dat niet lukt ?</w:t>
      </w:r>
      <w:r>
        <w:rPr>
          <w:rFonts w:eastAsia="Cambria" w:cs="Calibri"/>
          <w:color w:val="000000"/>
        </w:rPr>
        <w:t xml:space="preserve"> K</w:t>
      </w:r>
      <w:r w:rsidR="00552050" w:rsidRPr="00552050">
        <w:rPr>
          <w:rFonts w:eastAsia="Cambria" w:cs="Calibri"/>
          <w:color w:val="000000"/>
        </w:rPr>
        <w:t>inderen spelen samen in hoeken, spelen buiten, zitten in een kring, zitten samen aan tafel te et</w:t>
      </w:r>
      <w:r>
        <w:rPr>
          <w:rFonts w:eastAsia="Cambria" w:cs="Calibri"/>
          <w:color w:val="000000"/>
        </w:rPr>
        <w:t xml:space="preserve">en en </w:t>
      </w:r>
      <w:r w:rsidR="00552050" w:rsidRPr="00552050">
        <w:rPr>
          <w:rFonts w:eastAsia="Cambria" w:cs="Calibri"/>
          <w:color w:val="000000"/>
        </w:rPr>
        <w:t xml:space="preserve">slapen tussen de middag. </w:t>
      </w:r>
    </w:p>
    <w:p w14:paraId="34D40102" w14:textId="4D10A3F4" w:rsidR="000F70E3" w:rsidRDefault="00552050" w:rsidP="00552050">
      <w:pPr>
        <w:rPr>
          <w:rFonts w:eastAsia="Cambria" w:cs="Calibri"/>
          <w:color w:val="000000"/>
        </w:rPr>
      </w:pPr>
      <w:r w:rsidRPr="00552050">
        <w:rPr>
          <w:rFonts w:eastAsia="Cambria" w:cs="Calibri"/>
          <w:color w:val="000000"/>
        </w:rPr>
        <w:t>Pedagogisch medewerkers helpen een kind afscheid te leren nemen door papa of mama samen uit te zwaaien voor het raam, het kind krijgt vervolgens de verzekering dat het altijd weer opgehaald wordt. Kinderen leren probl</w:t>
      </w:r>
      <w:r w:rsidR="00EE1093">
        <w:rPr>
          <w:rFonts w:eastAsia="Cambria" w:cs="Calibri"/>
          <w:color w:val="000000"/>
        </w:rPr>
        <w:t>emen</w:t>
      </w:r>
      <w:r w:rsidRPr="00552050">
        <w:rPr>
          <w:rFonts w:eastAsia="Cambria" w:cs="Calibri"/>
          <w:color w:val="000000"/>
        </w:rPr>
        <w:t xml:space="preserve"> op te lossen tijdens het spelen, ze leren een poos achtereen zelfstandig te spelen, ‘zichzelf te vermaken’</w:t>
      </w:r>
      <w:r w:rsidR="00EE1093">
        <w:rPr>
          <w:rFonts w:eastAsia="Cambria" w:cs="Calibri"/>
          <w:color w:val="000000"/>
        </w:rPr>
        <w:t xml:space="preserve"> en</w:t>
      </w:r>
      <w:r w:rsidRPr="00552050">
        <w:rPr>
          <w:rFonts w:eastAsia="Cambria" w:cs="Calibri"/>
          <w:color w:val="000000"/>
        </w:rPr>
        <w:t xml:space="preserve"> ze kunnen na het spelen ook weer samen opruimen</w:t>
      </w:r>
      <w:r w:rsidR="00EE1093">
        <w:rPr>
          <w:rFonts w:eastAsia="Cambria" w:cs="Calibri"/>
          <w:color w:val="000000"/>
        </w:rPr>
        <w:t>.</w:t>
      </w:r>
      <w:r w:rsidRPr="00552050">
        <w:rPr>
          <w:rFonts w:eastAsia="Cambria" w:cs="Calibri"/>
          <w:color w:val="000000"/>
        </w:rPr>
        <w:t xml:space="preserve"> </w:t>
      </w:r>
      <w:r w:rsidR="00EE1093">
        <w:rPr>
          <w:rFonts w:eastAsia="Cambria" w:cs="Calibri"/>
          <w:color w:val="000000"/>
        </w:rPr>
        <w:t>P</w:t>
      </w:r>
      <w:r w:rsidRPr="00552050">
        <w:rPr>
          <w:rFonts w:eastAsia="Cambria" w:cs="Calibri"/>
          <w:color w:val="000000"/>
        </w:rPr>
        <w:t>edagogisch medewerkers stimuleren kinderen om handelingen zelfstandig te verrichten (aankleden, zelf naar de wc gaan, billen afvegen, handen wassen, broodje smeren) En verde</w:t>
      </w:r>
      <w:r w:rsidR="00EE1093">
        <w:rPr>
          <w:rFonts w:eastAsia="Cambria" w:cs="Calibri"/>
          <w:color w:val="000000"/>
        </w:rPr>
        <w:t xml:space="preserve">r leren ze </w:t>
      </w:r>
      <w:r w:rsidRPr="00552050">
        <w:rPr>
          <w:rFonts w:eastAsia="Cambria" w:cs="Calibri"/>
          <w:color w:val="000000"/>
        </w:rPr>
        <w:t xml:space="preserve">hulp </w:t>
      </w:r>
      <w:r w:rsidR="00EE1093">
        <w:rPr>
          <w:rFonts w:eastAsia="Cambria" w:cs="Calibri"/>
          <w:color w:val="000000"/>
        </w:rPr>
        <w:t xml:space="preserve">te </w:t>
      </w:r>
      <w:r w:rsidRPr="00552050">
        <w:rPr>
          <w:rFonts w:eastAsia="Cambria" w:cs="Calibri"/>
          <w:color w:val="000000"/>
        </w:rPr>
        <w:t xml:space="preserve">vragen, ‘nee’ durven zeggen, durven nieuwe dingen uit te proberen en ook </w:t>
      </w:r>
      <w:r w:rsidR="00EE1093">
        <w:rPr>
          <w:rFonts w:eastAsia="Cambria" w:cs="Calibri"/>
          <w:color w:val="000000"/>
        </w:rPr>
        <w:t xml:space="preserve">durven ze </w:t>
      </w:r>
      <w:r w:rsidRPr="00552050">
        <w:rPr>
          <w:rFonts w:eastAsia="Cambria" w:cs="Calibri"/>
          <w:color w:val="000000"/>
        </w:rPr>
        <w:t>grenzen op te</w:t>
      </w:r>
      <w:r w:rsidR="00EE1093">
        <w:rPr>
          <w:rFonts w:eastAsia="Cambria" w:cs="Calibri"/>
          <w:color w:val="000000"/>
        </w:rPr>
        <w:t xml:space="preserve"> </w:t>
      </w:r>
      <w:r w:rsidRPr="00552050">
        <w:rPr>
          <w:rFonts w:eastAsia="Cambria" w:cs="Calibri"/>
          <w:color w:val="000000"/>
        </w:rPr>
        <w:t xml:space="preserve">zoeken en die grenzen vervolgens leren te accepteren. </w:t>
      </w:r>
    </w:p>
    <w:p w14:paraId="44376871" w14:textId="076E906C" w:rsidR="00552050" w:rsidRPr="00552050" w:rsidRDefault="00EE1093" w:rsidP="00552050">
      <w:pPr>
        <w:rPr>
          <w:rFonts w:eastAsia="Cambria" w:cs="Calibri"/>
          <w:color w:val="000000"/>
          <w:szCs w:val="22"/>
        </w:rPr>
      </w:pPr>
      <w:r>
        <w:rPr>
          <w:rFonts w:eastAsia="Cambria" w:cs="Calibri"/>
          <w:color w:val="000000"/>
          <w:szCs w:val="22"/>
        </w:rPr>
        <w:t>-</w:t>
      </w:r>
      <w:r w:rsidR="00552050" w:rsidRPr="00EE1093">
        <w:rPr>
          <w:rFonts w:eastAsia="Cambria" w:cs="Calibri"/>
          <w:color w:val="000000"/>
          <w:szCs w:val="22"/>
        </w:rPr>
        <w:t xml:space="preserve">motorische ontwikkeling met de lijnen uit </w:t>
      </w:r>
      <w:r w:rsidR="00C877F6">
        <w:rPr>
          <w:rFonts w:eastAsia="Cambria" w:cs="Calibri"/>
          <w:color w:val="000000"/>
          <w:szCs w:val="22"/>
        </w:rPr>
        <w:t>het observatiesysteem KIJK</w:t>
      </w:r>
      <w:r>
        <w:rPr>
          <w:rFonts w:eastAsia="Cambria" w:cs="Calibri"/>
          <w:color w:val="000000"/>
          <w:szCs w:val="22"/>
        </w:rPr>
        <w:t>;</w:t>
      </w:r>
      <w:r w:rsidR="00552050" w:rsidRPr="00EE1093">
        <w:rPr>
          <w:rFonts w:eastAsia="Cambria" w:cs="Calibri"/>
          <w:color w:val="000000"/>
          <w:szCs w:val="22"/>
        </w:rPr>
        <w:t xml:space="preserve"> </w:t>
      </w:r>
      <w:r>
        <w:rPr>
          <w:rFonts w:eastAsia="Cambria" w:cs="Calibri"/>
          <w:color w:val="000000"/>
          <w:szCs w:val="22"/>
        </w:rPr>
        <w:br/>
        <w:t>G</w:t>
      </w:r>
      <w:r w:rsidR="00552050" w:rsidRPr="00EE1093">
        <w:rPr>
          <w:rFonts w:eastAsia="Cambria" w:cs="Calibri"/>
          <w:color w:val="000000"/>
          <w:szCs w:val="22"/>
        </w:rPr>
        <w:t>rote motoriek – lopen, lopen met voorwerpen/symmetrische bewegingspatronen/bewegingen uitproberen/gevoelens van competentie aan bewegingservaringen ontlenen/beheerst basale bewegingen en balans</w:t>
      </w:r>
      <w:r>
        <w:rPr>
          <w:rFonts w:eastAsia="Cambria" w:cs="Calibri"/>
          <w:color w:val="000000"/>
          <w:szCs w:val="22"/>
        </w:rPr>
        <w:t>;</w:t>
      </w:r>
      <w:r w:rsidR="00552050" w:rsidRPr="00552050">
        <w:rPr>
          <w:rFonts w:eastAsia="Cambria" w:cs="Calibri"/>
          <w:color w:val="000000"/>
          <w:szCs w:val="22"/>
        </w:rPr>
        <w:t xml:space="preserve"> </w:t>
      </w:r>
      <w:r>
        <w:rPr>
          <w:rFonts w:eastAsia="Cambria" w:cs="Calibri"/>
          <w:color w:val="000000"/>
          <w:szCs w:val="22"/>
        </w:rPr>
        <w:t>P</w:t>
      </w:r>
      <w:r w:rsidR="00552050" w:rsidRPr="00552050">
        <w:rPr>
          <w:rFonts w:eastAsia="Cambria" w:cs="Calibri"/>
          <w:color w:val="000000"/>
          <w:szCs w:val="22"/>
        </w:rPr>
        <w:t>edagogisch medewerkers bieden activiteiten aan</w:t>
      </w:r>
      <w:r>
        <w:rPr>
          <w:rFonts w:eastAsia="Cambria" w:cs="Calibri"/>
          <w:color w:val="000000"/>
          <w:szCs w:val="22"/>
        </w:rPr>
        <w:t xml:space="preserve"> </w:t>
      </w:r>
      <w:r w:rsidR="00552050" w:rsidRPr="00552050">
        <w:rPr>
          <w:rFonts w:eastAsia="Cambria" w:cs="Calibri"/>
          <w:color w:val="000000"/>
          <w:szCs w:val="22"/>
        </w:rPr>
        <w:t>of scheppen voorwaarden voor acties als : staan, lopen, rennen, springen, klimmen, klauteren, werpen, vangen, schommelen, fietsen, trappen, schoppen</w:t>
      </w:r>
      <w:r>
        <w:rPr>
          <w:rFonts w:eastAsia="Cambria" w:cs="Calibri"/>
          <w:color w:val="000000"/>
          <w:szCs w:val="22"/>
        </w:rPr>
        <w:t xml:space="preserve"> of</w:t>
      </w:r>
      <w:r w:rsidR="00552050" w:rsidRPr="00552050">
        <w:rPr>
          <w:rFonts w:eastAsia="Cambria" w:cs="Calibri"/>
          <w:color w:val="000000"/>
          <w:szCs w:val="22"/>
        </w:rPr>
        <w:t xml:space="preserve"> rollen.                                                                               </w:t>
      </w:r>
      <w:r w:rsidR="00552050" w:rsidRPr="00EE1093">
        <w:rPr>
          <w:rFonts w:eastAsia="Cambria" w:cs="Calibri"/>
          <w:color w:val="000000"/>
          <w:szCs w:val="22"/>
        </w:rPr>
        <w:t>Fijne motoriek – ontwikkeling van slurfmotoriek naar symmetrie / ontwikkeling van onwillekeurige bewegingen en reflexen naar gericht bewegen</w:t>
      </w:r>
      <w:r w:rsidR="001D42B3">
        <w:rPr>
          <w:rFonts w:eastAsia="Cambria" w:cs="Calibri"/>
          <w:color w:val="000000"/>
          <w:szCs w:val="22"/>
        </w:rPr>
        <w:t>;</w:t>
      </w:r>
      <w:r w:rsidR="00552050" w:rsidRPr="00552050">
        <w:rPr>
          <w:rFonts w:eastAsia="Cambria" w:cs="Calibri"/>
          <w:color w:val="000000"/>
          <w:szCs w:val="22"/>
        </w:rPr>
        <w:t xml:space="preserve"> </w:t>
      </w:r>
      <w:r w:rsidR="001D42B3">
        <w:rPr>
          <w:rFonts w:eastAsia="Cambria" w:cs="Calibri"/>
          <w:color w:val="000000"/>
          <w:szCs w:val="22"/>
        </w:rPr>
        <w:t>P</w:t>
      </w:r>
      <w:r w:rsidR="00552050" w:rsidRPr="00552050">
        <w:rPr>
          <w:rFonts w:eastAsia="Cambria" w:cs="Calibri"/>
          <w:color w:val="000000"/>
          <w:szCs w:val="22"/>
        </w:rPr>
        <w:t>edagogisch medewerkers bieden activiteiten aan waarbij kinderen ruimschoots de gelegenheid krijgen om te plakken, krassen, krabbelen, tekenen, verven, schilderen, kleuren, rijgen, stapelen, rollen, boetseren en bouwen.</w:t>
      </w:r>
    </w:p>
    <w:p w14:paraId="702A2A4C" w14:textId="1DF0DF90" w:rsidR="0024083B" w:rsidRPr="0024083B" w:rsidRDefault="00055987" w:rsidP="00552050">
      <w:pPr>
        <w:rPr>
          <w:rFonts w:eastAsia="Cambria" w:cs="Arial"/>
          <w:color w:val="000000"/>
          <w:szCs w:val="22"/>
        </w:rPr>
      </w:pPr>
      <w:r w:rsidRPr="00351BE7">
        <w:rPr>
          <w:b/>
        </w:rPr>
        <w:t>VE en O</w:t>
      </w:r>
      <w:r w:rsidR="00552050" w:rsidRPr="00351BE7">
        <w:rPr>
          <w:b/>
        </w:rPr>
        <w:t>uderbetrokkenheid</w:t>
      </w:r>
      <w:r w:rsidR="00552050" w:rsidRPr="00351BE7">
        <w:rPr>
          <w:b/>
          <w:u w:val="single"/>
        </w:rPr>
        <w:t xml:space="preserve"> </w:t>
      </w:r>
      <w:r w:rsidR="00351BE7">
        <w:rPr>
          <w:b/>
          <w:u w:val="single"/>
        </w:rPr>
        <w:br/>
      </w:r>
      <w:r w:rsidR="0024083B" w:rsidRPr="0024083B">
        <w:rPr>
          <w:rFonts w:eastAsia="Cambria" w:cs="Arial"/>
          <w:color w:val="000000"/>
          <w:szCs w:val="22"/>
        </w:rPr>
        <w:t>Ouders  kunnen  actief meehelpen bij het stimuleren van de ontwikkeling van hun kind,</w:t>
      </w:r>
      <w:r w:rsidR="0024083B">
        <w:rPr>
          <w:rFonts w:eastAsia="Cambria" w:cs="Arial"/>
          <w:color w:val="000000"/>
          <w:szCs w:val="22"/>
        </w:rPr>
        <w:t xml:space="preserve"> bijvoorbeeld</w:t>
      </w:r>
      <w:r w:rsidR="0024083B" w:rsidRPr="0024083B">
        <w:rPr>
          <w:rFonts w:eastAsia="Cambria" w:cs="Arial"/>
          <w:color w:val="000000"/>
          <w:szCs w:val="22"/>
        </w:rPr>
        <w:t xml:space="preserve"> door thuis ook voor te lezen, te tekenen en te </w:t>
      </w:r>
      <w:hyperlink r:id="rId13" w:history="1">
        <w:r w:rsidR="0024083B" w:rsidRPr="0024083B">
          <w:rPr>
            <w:rFonts w:eastAsia="Cambria" w:cs="Arial"/>
            <w:color w:val="auto"/>
            <w:szCs w:val="22"/>
            <w:bdr w:val="none" w:sz="0" w:space="0" w:color="auto" w:frame="1"/>
          </w:rPr>
          <w:t>zingen</w:t>
        </w:r>
      </w:hyperlink>
      <w:r w:rsidR="0024083B" w:rsidRPr="0024083B">
        <w:rPr>
          <w:rFonts w:eastAsia="Cambria" w:cs="Arial"/>
          <w:color w:val="000000"/>
          <w:szCs w:val="22"/>
        </w:rPr>
        <w:t>. Daarnaast kan er thuis (in de eigen taal) gepraat worden over onderwerpen die op de peuteropvang of het kind</w:t>
      </w:r>
      <w:r w:rsidR="0024083B">
        <w:rPr>
          <w:rFonts w:eastAsia="Cambria" w:cs="Arial"/>
          <w:color w:val="000000"/>
          <w:szCs w:val="22"/>
        </w:rPr>
        <w:t>erdagverblijf worden behandeld.</w:t>
      </w:r>
    </w:p>
    <w:p w14:paraId="2C99ED58" w14:textId="1008235C" w:rsidR="006F2301" w:rsidRDefault="00552050" w:rsidP="00D5130C">
      <w:pPr>
        <w:rPr>
          <w:rFonts w:cstheme="majorHAnsi"/>
          <w:i/>
          <w:color w:val="auto"/>
        </w:rPr>
      </w:pPr>
      <w:r>
        <w:rPr>
          <w:rFonts w:cstheme="majorHAnsi"/>
          <w:color w:val="auto"/>
        </w:rPr>
        <w:t>We werken op alle locaties met thema’s</w:t>
      </w:r>
      <w:r w:rsidR="003C41D3">
        <w:rPr>
          <w:rFonts w:cstheme="majorHAnsi"/>
          <w:color w:val="auto"/>
        </w:rPr>
        <w:t>, aan de hand van deze thema’s worden er thema-avonden, voorleesochtenden en/of koffiemomenten georganiseerd voor ouders.</w:t>
      </w:r>
      <w:r>
        <w:rPr>
          <w:rFonts w:cstheme="majorHAnsi"/>
          <w:color w:val="auto"/>
        </w:rPr>
        <w:t xml:space="preserve"> Sommige locaties werken met hetzelfde thema op </w:t>
      </w:r>
      <w:r w:rsidR="0039649B">
        <w:rPr>
          <w:rFonts w:cstheme="majorHAnsi"/>
          <w:color w:val="auto"/>
        </w:rPr>
        <w:t>alle</w:t>
      </w:r>
      <w:r>
        <w:rPr>
          <w:rFonts w:cstheme="majorHAnsi"/>
          <w:color w:val="auto"/>
        </w:rPr>
        <w:t xml:space="preserve"> groepen, andere locaties werken met hetzelfde thema als de </w:t>
      </w:r>
      <w:r w:rsidR="0039649B">
        <w:rPr>
          <w:rFonts w:cstheme="majorHAnsi"/>
          <w:color w:val="auto"/>
        </w:rPr>
        <w:t xml:space="preserve">onderbouw van school </w:t>
      </w:r>
      <w:r>
        <w:rPr>
          <w:rFonts w:cstheme="majorHAnsi"/>
          <w:color w:val="auto"/>
        </w:rPr>
        <w:t>waarin zij zich bevinden.</w:t>
      </w:r>
      <w:r w:rsidR="0039649B">
        <w:rPr>
          <w:rFonts w:cstheme="majorHAnsi"/>
          <w:color w:val="auto"/>
        </w:rPr>
        <w:t xml:space="preserve"> Tijdens contactmomenten met ouders informeren wij ze over het belang van leren van taal en geven wij ze tips mee om thuis met het kind spelletjes te doen waar taal in verwerkt is. Op sommige locaties geven wij ouders de Speelschakel tas mee, Speelschakel staat voor de schakel tussen opvang en thuis, dat aansluit bij het thema op de groep. De inhoud wordt besproken tijdens een koffie-ochtend. Tevens werken wij met Boekstart en Boekenpret. </w:t>
      </w:r>
      <w:r>
        <w:rPr>
          <w:rFonts w:cstheme="majorHAnsi"/>
          <w:color w:val="auto"/>
        </w:rPr>
        <w:t xml:space="preserve"> </w:t>
      </w:r>
    </w:p>
    <w:p w14:paraId="1AC583A7" w14:textId="2B16D48C" w:rsidR="00455AD6" w:rsidRPr="00134A30" w:rsidRDefault="00055987" w:rsidP="00D5130C">
      <w:pPr>
        <w:rPr>
          <w:rFonts w:cstheme="majorHAnsi"/>
        </w:rPr>
      </w:pPr>
      <w:r w:rsidRPr="00351BE7">
        <w:rPr>
          <w:b/>
        </w:rPr>
        <w:t>V</w:t>
      </w:r>
      <w:r w:rsidR="00455AD6" w:rsidRPr="00351BE7">
        <w:rPr>
          <w:b/>
        </w:rPr>
        <w:t xml:space="preserve">E </w:t>
      </w:r>
      <w:r w:rsidR="0024083B" w:rsidRPr="00351BE7">
        <w:rPr>
          <w:b/>
        </w:rPr>
        <w:t>en gemeentelijk beleid</w:t>
      </w:r>
      <w:r w:rsidR="00455AD6" w:rsidRPr="00351BE7">
        <w:rPr>
          <w:b/>
        </w:rPr>
        <w:br/>
      </w:r>
      <w:r w:rsidR="00455AD6" w:rsidRPr="00134A30">
        <w:rPr>
          <w:rFonts w:cstheme="majorHAnsi"/>
        </w:rPr>
        <w:t>De gemeente is verantwoordelijk voor het</w:t>
      </w:r>
      <w:r>
        <w:rPr>
          <w:rFonts w:cstheme="majorHAnsi"/>
        </w:rPr>
        <w:t xml:space="preserve"> voorschoolse deel van V</w:t>
      </w:r>
      <w:r w:rsidR="0024083B">
        <w:rPr>
          <w:rFonts w:cstheme="majorHAnsi"/>
        </w:rPr>
        <w:t>E. Vaak</w:t>
      </w:r>
      <w:r w:rsidR="00455AD6" w:rsidRPr="00134A30">
        <w:rPr>
          <w:rFonts w:cstheme="majorHAnsi"/>
        </w:rPr>
        <w:t xml:space="preserve"> subsidieert de gem</w:t>
      </w:r>
      <w:r>
        <w:rPr>
          <w:rFonts w:cstheme="majorHAnsi"/>
        </w:rPr>
        <w:t xml:space="preserve">eente een landelijk </w:t>
      </w:r>
      <w:r>
        <w:rPr>
          <w:rFonts w:cstheme="majorHAnsi"/>
        </w:rPr>
        <w:lastRenderedPageBreak/>
        <w:t>erkend V</w:t>
      </w:r>
      <w:r w:rsidR="0024083B">
        <w:rPr>
          <w:rFonts w:cstheme="majorHAnsi"/>
        </w:rPr>
        <w:t>E programma</w:t>
      </w:r>
      <w:r w:rsidR="00455AD6" w:rsidRPr="00134A30">
        <w:rPr>
          <w:rFonts w:cstheme="majorHAnsi"/>
        </w:rPr>
        <w:t>. Kinderen die risico lopen op een onderwijsachterstand kunnen dan een aa</w:t>
      </w:r>
      <w:r w:rsidR="0024083B">
        <w:rPr>
          <w:rFonts w:cstheme="majorHAnsi"/>
        </w:rPr>
        <w:t xml:space="preserve">nvullende VVE-indicatie krijgen, verleend door het consultatiebureau van de Jeugd </w:t>
      </w:r>
      <w:proofErr w:type="spellStart"/>
      <w:r w:rsidR="00B84133">
        <w:rPr>
          <w:rFonts w:cstheme="majorHAnsi"/>
        </w:rPr>
        <w:t>G</w:t>
      </w:r>
      <w:r w:rsidR="0024083B">
        <w:rPr>
          <w:rFonts w:cstheme="majorHAnsi"/>
        </w:rPr>
        <w:t>ezondheidsZorg</w:t>
      </w:r>
      <w:proofErr w:type="spellEnd"/>
      <w:r w:rsidR="0024083B">
        <w:rPr>
          <w:rFonts w:cstheme="majorHAnsi"/>
        </w:rPr>
        <w:t xml:space="preserve"> (JGZ). </w:t>
      </w:r>
      <w:r w:rsidR="00455AD6" w:rsidRPr="00134A30">
        <w:rPr>
          <w:rFonts w:cstheme="majorHAnsi"/>
        </w:rPr>
        <w:t>Dit bekent dat zij het advies krijgen extra dagdelen naar de opvang te komen.</w:t>
      </w:r>
    </w:p>
    <w:p w14:paraId="265861DB" w14:textId="0CCC2E16" w:rsidR="00455AD6" w:rsidRDefault="00455AD6" w:rsidP="00D5130C">
      <w:pPr>
        <w:rPr>
          <w:rFonts w:cstheme="majorHAnsi"/>
        </w:rPr>
      </w:pPr>
      <w:r w:rsidRPr="00134A30">
        <w:rPr>
          <w:rFonts w:cstheme="majorHAnsi"/>
        </w:rPr>
        <w:t>De gemeente kiest de doelgroepen en stelt het minimaal aantal dagdelen vast. De gemeente besluit ook wie de keuze voor een VVE-programma maakt: de gemeente zelf, de basisscho</w:t>
      </w:r>
      <w:r w:rsidR="00867509">
        <w:rPr>
          <w:rFonts w:cstheme="majorHAnsi"/>
        </w:rPr>
        <w:t>o</w:t>
      </w:r>
      <w:r w:rsidRPr="00134A30">
        <w:rPr>
          <w:rFonts w:cstheme="majorHAnsi"/>
        </w:rPr>
        <w:t>l of</w:t>
      </w:r>
      <w:r w:rsidR="00055987">
        <w:rPr>
          <w:rFonts w:cstheme="majorHAnsi"/>
        </w:rPr>
        <w:t xml:space="preserve"> de opvangorganisatie. Bij de V</w:t>
      </w:r>
      <w:r w:rsidRPr="00134A30">
        <w:rPr>
          <w:rFonts w:cstheme="majorHAnsi"/>
        </w:rPr>
        <w:t>E-opvanglocaties werk</w:t>
      </w:r>
      <w:r w:rsidR="00F5578A" w:rsidRPr="00134A30">
        <w:rPr>
          <w:rFonts w:cstheme="majorHAnsi"/>
        </w:rPr>
        <w:t xml:space="preserve">t minimaal 1 </w:t>
      </w:r>
      <w:r w:rsidRPr="00134A30">
        <w:rPr>
          <w:rFonts w:cstheme="majorHAnsi"/>
        </w:rPr>
        <w:t>VVE-gekwalificeerde beroepskracht.</w:t>
      </w:r>
    </w:p>
    <w:p w14:paraId="27AECD46" w14:textId="77777777" w:rsidR="000E709C" w:rsidRPr="00134A30" w:rsidRDefault="00D95B9C" w:rsidP="000E709C">
      <w:pPr>
        <w:rPr>
          <w:rFonts w:cstheme="majorHAnsi"/>
        </w:rPr>
      </w:pPr>
      <w:bookmarkStart w:id="56" w:name="_Toc141794636"/>
      <w:r w:rsidRPr="00134A30">
        <w:rPr>
          <w:rStyle w:val="Kop1Char"/>
          <w:rFonts w:ascii="Arial Narrow" w:hAnsi="Arial Narrow"/>
          <w:color w:val="000000" w:themeColor="text1"/>
          <w:sz w:val="22"/>
          <w:szCs w:val="22"/>
        </w:rPr>
        <w:t>8</w:t>
      </w:r>
      <w:r w:rsidR="004149F9" w:rsidRPr="00134A30">
        <w:rPr>
          <w:rStyle w:val="Kop1Char"/>
          <w:rFonts w:ascii="Arial Narrow" w:hAnsi="Arial Narrow"/>
          <w:color w:val="000000" w:themeColor="text1"/>
          <w:sz w:val="22"/>
          <w:szCs w:val="22"/>
        </w:rPr>
        <w:t>.</w:t>
      </w:r>
      <w:r w:rsidR="00F97896" w:rsidRPr="00134A30">
        <w:rPr>
          <w:rStyle w:val="Kop1Char"/>
          <w:rFonts w:ascii="Arial Narrow" w:hAnsi="Arial Narrow"/>
          <w:color w:val="000000" w:themeColor="text1"/>
          <w:sz w:val="22"/>
          <w:szCs w:val="22"/>
        </w:rPr>
        <w:t>3</w:t>
      </w:r>
      <w:r w:rsidR="004149F9" w:rsidRPr="00134A30">
        <w:rPr>
          <w:rStyle w:val="Kop1Char"/>
          <w:rFonts w:ascii="Arial Narrow" w:hAnsi="Arial Narrow"/>
          <w:color w:val="000000" w:themeColor="text1"/>
          <w:sz w:val="22"/>
          <w:szCs w:val="22"/>
        </w:rPr>
        <w:t>.2 Boekenpret</w:t>
      </w:r>
      <w:bookmarkEnd w:id="56"/>
      <w:r w:rsidR="004149F9" w:rsidRPr="00134A30">
        <w:rPr>
          <w:rStyle w:val="Kop1Char"/>
          <w:rFonts w:ascii="Arial Narrow" w:hAnsi="Arial Narrow"/>
          <w:color w:val="000000" w:themeColor="text1"/>
          <w:sz w:val="22"/>
          <w:szCs w:val="22"/>
        </w:rPr>
        <w:br/>
      </w:r>
      <w:r w:rsidR="000E709C" w:rsidRPr="00134A30">
        <w:rPr>
          <w:rFonts w:cstheme="majorHAnsi"/>
        </w:rPr>
        <w:t>Boekenpret is een leesbevorderingsproject voor de allerjongsten.</w:t>
      </w:r>
      <w:r w:rsidR="00916941">
        <w:rPr>
          <w:rFonts w:cstheme="majorHAnsi"/>
        </w:rPr>
        <w:t xml:space="preserve"> </w:t>
      </w:r>
      <w:r w:rsidR="000E709C" w:rsidRPr="00134A30">
        <w:rPr>
          <w:rFonts w:cstheme="majorHAnsi"/>
        </w:rPr>
        <w:t>Het project streeft ernaar de leescultuur die kinderen in de leeftijd van 0 tot 6 jaar omgeeft</w:t>
      </w:r>
      <w:r w:rsidR="00867509">
        <w:rPr>
          <w:rFonts w:cstheme="majorHAnsi"/>
        </w:rPr>
        <w:t>,</w:t>
      </w:r>
      <w:r w:rsidR="000E709C" w:rsidRPr="00134A30">
        <w:rPr>
          <w:rFonts w:cstheme="majorHAnsi"/>
        </w:rPr>
        <w:t xml:space="preserve"> te bevorderen, waardoor uiteindelijk het leesgedrag van deze kinderen gestimuleerd wordt.</w:t>
      </w:r>
    </w:p>
    <w:p w14:paraId="5EFBA14F" w14:textId="7187D3F3" w:rsidR="00044458" w:rsidRPr="00134A30" w:rsidRDefault="000E709C" w:rsidP="000E709C">
      <w:pPr>
        <w:rPr>
          <w:rFonts w:cstheme="majorHAnsi"/>
        </w:rPr>
      </w:pPr>
      <w:r w:rsidRPr="00134A30">
        <w:rPr>
          <w:rFonts w:cstheme="majorHAnsi"/>
        </w:rPr>
        <w:t>Het uiteindelijke doel van Boekenpret is te bewerkstelligen dat er meer gelezen gaat worden, met name in gezinnen die weinig of geen traditie hebben op het gebied van lezen. De achterliggende gedachte hierbij is dat (voor)lezen een positief effect heeft op de taalontwikkeling van kinderen en daarmee op hun latere schoolprestaties en beroepskansen.</w:t>
      </w:r>
      <w:r w:rsidRPr="00134A30">
        <w:rPr>
          <w:rFonts w:cstheme="majorHAnsi"/>
        </w:rPr>
        <w:br/>
        <w:t xml:space="preserve">Binnen </w:t>
      </w:r>
      <w:r w:rsidR="00916941">
        <w:rPr>
          <w:rFonts w:cstheme="majorHAnsi"/>
        </w:rPr>
        <w:t>de locatie Ulft werken wij met boekenpret. Er is een</w:t>
      </w:r>
      <w:r w:rsidRPr="00134A30">
        <w:rPr>
          <w:rFonts w:cstheme="majorHAnsi"/>
        </w:rPr>
        <w:t xml:space="preserve"> kleine bibliotheek, waar boeken geleend kunnen worden. Hierdoor wordt het lezen gestimuleerd.</w:t>
      </w:r>
      <w:r w:rsidR="007213ED" w:rsidRPr="00134A30">
        <w:rPr>
          <w:rFonts w:cstheme="majorHAnsi"/>
        </w:rPr>
        <w:t xml:space="preserve"> </w:t>
      </w:r>
      <w:r w:rsidR="001D42B3">
        <w:rPr>
          <w:rFonts w:cstheme="majorHAnsi"/>
        </w:rPr>
        <w:t xml:space="preserve">Verder is op alle locaties </w:t>
      </w:r>
      <w:r w:rsidR="007213ED" w:rsidRPr="00134A30">
        <w:rPr>
          <w:rFonts w:cstheme="majorHAnsi"/>
        </w:rPr>
        <w:t>een nauwe samenwerking met de bibliotheek in de buurt.</w:t>
      </w:r>
    </w:p>
    <w:p w14:paraId="1244968B" w14:textId="23EE2D87" w:rsidR="00E7573C" w:rsidRPr="00134A30" w:rsidRDefault="001E7844" w:rsidP="003436D1">
      <w:pPr>
        <w:rPr>
          <w:rFonts w:cstheme="majorHAnsi"/>
          <w:szCs w:val="22"/>
        </w:rPr>
      </w:pPr>
      <w:bookmarkStart w:id="57" w:name="_Toc141794637"/>
      <w:r w:rsidRPr="00134A30">
        <w:rPr>
          <w:rStyle w:val="Kop1Char"/>
          <w:rFonts w:ascii="Arial Narrow" w:hAnsi="Arial Narrow"/>
          <w:color w:val="000000" w:themeColor="text1"/>
          <w:sz w:val="24"/>
          <w:szCs w:val="24"/>
        </w:rPr>
        <w:t>8</w:t>
      </w:r>
      <w:r w:rsidR="00557D53" w:rsidRPr="00134A30">
        <w:rPr>
          <w:rStyle w:val="Kop1Char"/>
          <w:rFonts w:ascii="Arial Narrow" w:hAnsi="Arial Narrow"/>
          <w:color w:val="000000" w:themeColor="text1"/>
          <w:sz w:val="24"/>
          <w:szCs w:val="24"/>
        </w:rPr>
        <w:t>.</w:t>
      </w:r>
      <w:r w:rsidR="00F97896" w:rsidRPr="00134A30">
        <w:rPr>
          <w:rStyle w:val="Kop1Char"/>
          <w:rFonts w:ascii="Arial Narrow" w:hAnsi="Arial Narrow"/>
          <w:color w:val="000000" w:themeColor="text1"/>
          <w:sz w:val="24"/>
          <w:szCs w:val="24"/>
        </w:rPr>
        <w:t>4</w:t>
      </w:r>
      <w:r w:rsidR="00557D53" w:rsidRPr="00134A30">
        <w:rPr>
          <w:rStyle w:val="Kop1Char"/>
          <w:rFonts w:ascii="Arial Narrow" w:hAnsi="Arial Narrow"/>
          <w:color w:val="000000" w:themeColor="text1"/>
          <w:sz w:val="24"/>
          <w:szCs w:val="24"/>
        </w:rPr>
        <w:t xml:space="preserve"> </w:t>
      </w:r>
      <w:r w:rsidR="00867509">
        <w:rPr>
          <w:rStyle w:val="Kop1Char"/>
          <w:rFonts w:ascii="Arial Narrow" w:hAnsi="Arial Narrow"/>
          <w:color w:val="000000" w:themeColor="text1"/>
          <w:sz w:val="24"/>
          <w:szCs w:val="24"/>
        </w:rPr>
        <w:t>D</w:t>
      </w:r>
      <w:r w:rsidR="00C1267F" w:rsidRPr="00134A30">
        <w:rPr>
          <w:rStyle w:val="Kop1Char"/>
          <w:rFonts w:ascii="Arial Narrow" w:hAnsi="Arial Narrow"/>
          <w:color w:val="000000" w:themeColor="text1"/>
          <w:sz w:val="24"/>
          <w:szCs w:val="24"/>
        </w:rPr>
        <w:t>oorgaande ontwikkelingslijn naar s</w:t>
      </w:r>
      <w:r w:rsidR="00557D53" w:rsidRPr="00134A30">
        <w:rPr>
          <w:rStyle w:val="Kop1Char"/>
          <w:rFonts w:ascii="Arial Narrow" w:hAnsi="Arial Narrow"/>
          <w:color w:val="000000" w:themeColor="text1"/>
          <w:sz w:val="24"/>
          <w:szCs w:val="24"/>
        </w:rPr>
        <w:t>cho</w:t>
      </w:r>
      <w:r w:rsidR="00867509">
        <w:rPr>
          <w:rStyle w:val="Kop1Char"/>
          <w:rFonts w:ascii="Arial Narrow" w:hAnsi="Arial Narrow"/>
          <w:color w:val="000000" w:themeColor="text1"/>
          <w:sz w:val="24"/>
          <w:szCs w:val="24"/>
        </w:rPr>
        <w:t>o</w:t>
      </w:r>
      <w:r w:rsidR="00557D53" w:rsidRPr="00134A30">
        <w:rPr>
          <w:rStyle w:val="Kop1Char"/>
          <w:rFonts w:ascii="Arial Narrow" w:hAnsi="Arial Narrow"/>
          <w:color w:val="000000" w:themeColor="text1"/>
          <w:sz w:val="24"/>
          <w:szCs w:val="24"/>
        </w:rPr>
        <w:t>l</w:t>
      </w:r>
      <w:r w:rsidR="00F15850" w:rsidRPr="00134A30">
        <w:rPr>
          <w:rStyle w:val="Kop1Char"/>
          <w:rFonts w:ascii="Arial Narrow" w:hAnsi="Arial Narrow"/>
          <w:color w:val="000000" w:themeColor="text1"/>
          <w:sz w:val="24"/>
          <w:szCs w:val="24"/>
        </w:rPr>
        <w:t xml:space="preserve"> en BSO</w:t>
      </w:r>
      <w:r w:rsidR="006F2301">
        <w:rPr>
          <w:rStyle w:val="Kop1Char"/>
          <w:rFonts w:ascii="Arial Narrow" w:hAnsi="Arial Narrow"/>
          <w:color w:val="000000" w:themeColor="text1"/>
          <w:sz w:val="24"/>
          <w:szCs w:val="24"/>
        </w:rPr>
        <w:t xml:space="preserve"> </w:t>
      </w:r>
      <w:r w:rsidR="00347DE0" w:rsidRPr="00134A30">
        <w:rPr>
          <w:rStyle w:val="Kop1Char"/>
          <w:rFonts w:ascii="Arial Narrow" w:hAnsi="Arial Narrow"/>
          <w:color w:val="000000" w:themeColor="text1"/>
          <w:sz w:val="22"/>
          <w:szCs w:val="22"/>
        </w:rPr>
        <w:br/>
      </w:r>
      <w:r w:rsidRPr="00134A30">
        <w:rPr>
          <w:rStyle w:val="Kop1Char"/>
          <w:rFonts w:ascii="Arial Narrow" w:hAnsi="Arial Narrow"/>
          <w:color w:val="000000" w:themeColor="text1"/>
          <w:sz w:val="22"/>
          <w:szCs w:val="22"/>
        </w:rPr>
        <w:t>8</w:t>
      </w:r>
      <w:r w:rsidR="00417BC7" w:rsidRPr="00134A30">
        <w:rPr>
          <w:rStyle w:val="Kop1Char"/>
          <w:rFonts w:ascii="Arial Narrow" w:hAnsi="Arial Narrow"/>
          <w:color w:val="000000" w:themeColor="text1"/>
          <w:sz w:val="22"/>
          <w:szCs w:val="22"/>
        </w:rPr>
        <w:t>.</w:t>
      </w:r>
      <w:r w:rsidR="00F97896" w:rsidRPr="00134A30">
        <w:rPr>
          <w:rStyle w:val="Kop1Char"/>
          <w:rFonts w:ascii="Arial Narrow" w:hAnsi="Arial Narrow"/>
          <w:color w:val="000000" w:themeColor="text1"/>
          <w:sz w:val="22"/>
          <w:szCs w:val="22"/>
        </w:rPr>
        <w:t>4</w:t>
      </w:r>
      <w:r w:rsidR="00417BC7" w:rsidRPr="00134A30">
        <w:rPr>
          <w:rStyle w:val="Kop1Char"/>
          <w:rFonts w:ascii="Arial Narrow" w:hAnsi="Arial Narrow"/>
          <w:color w:val="000000" w:themeColor="text1"/>
          <w:sz w:val="22"/>
          <w:szCs w:val="22"/>
        </w:rPr>
        <w:t>.1 School</w:t>
      </w:r>
      <w:bookmarkEnd w:id="57"/>
      <w:r w:rsidR="00417BC7" w:rsidRPr="00134A30">
        <w:rPr>
          <w:rStyle w:val="Kop1Char"/>
          <w:rFonts w:ascii="Arial Narrow" w:hAnsi="Arial Narrow"/>
          <w:color w:val="000000" w:themeColor="text1"/>
          <w:sz w:val="22"/>
          <w:szCs w:val="22"/>
        </w:rPr>
        <w:br/>
      </w:r>
      <w:r w:rsidR="00DF54B4" w:rsidRPr="00134A30">
        <w:rPr>
          <w:rFonts w:cstheme="majorHAnsi"/>
          <w:szCs w:val="22"/>
        </w:rPr>
        <w:t xml:space="preserve">De tijd dat het kind op </w:t>
      </w:r>
      <w:r w:rsidR="001D42B3">
        <w:rPr>
          <w:rFonts w:cstheme="majorHAnsi"/>
          <w:szCs w:val="22"/>
        </w:rPr>
        <w:t>de</w:t>
      </w:r>
      <w:r w:rsidR="00DF54B4" w:rsidRPr="00134A30">
        <w:rPr>
          <w:rFonts w:cstheme="majorHAnsi"/>
          <w:szCs w:val="22"/>
        </w:rPr>
        <w:t xml:space="preserve"> kinder</w:t>
      </w:r>
      <w:r w:rsidR="001D42B3">
        <w:rPr>
          <w:rFonts w:cstheme="majorHAnsi"/>
          <w:szCs w:val="22"/>
        </w:rPr>
        <w:t>opvang</w:t>
      </w:r>
      <w:r w:rsidR="00DF54B4" w:rsidRPr="00134A30">
        <w:rPr>
          <w:rFonts w:cstheme="majorHAnsi"/>
          <w:szCs w:val="22"/>
        </w:rPr>
        <w:t xml:space="preserve"> gezeten heeft, is een belangrijke tijd geweest. Het kind heeft heel veel nieuwe dingen geleerd. Het is goed dat de basisschool waar het kind naar toe gaat, een beeld heeft van die </w:t>
      </w:r>
      <w:r w:rsidR="00DF54B4" w:rsidRPr="009D6B8A">
        <w:rPr>
          <w:rFonts w:cstheme="majorHAnsi"/>
          <w:szCs w:val="22"/>
        </w:rPr>
        <w:t xml:space="preserve">belangrijke periode. Hierdoor kan de ontwikkeling op school met een juiste begeleiding verder gaan. </w:t>
      </w:r>
      <w:r w:rsidR="00DF54B4" w:rsidRPr="009D6B8A">
        <w:rPr>
          <w:rFonts w:cstheme="majorHAnsi"/>
          <w:szCs w:val="22"/>
        </w:rPr>
        <w:br/>
      </w:r>
      <w:r w:rsidR="00AE6454" w:rsidRPr="009D6B8A">
        <w:rPr>
          <w:rFonts w:cstheme="majorHAnsi"/>
          <w:szCs w:val="22"/>
        </w:rPr>
        <w:t xml:space="preserve">Juut &amp; Co werkt nauw samen met de basisscholen in de omgeving. Voor kinderen die vier jaar worden, </w:t>
      </w:r>
      <w:r w:rsidR="00BD2462" w:rsidRPr="009D6B8A">
        <w:rPr>
          <w:rFonts w:cstheme="majorHAnsi"/>
          <w:szCs w:val="22"/>
        </w:rPr>
        <w:t xml:space="preserve">wordt het </w:t>
      </w:r>
      <w:r w:rsidR="009D6B8A" w:rsidRPr="009D6B8A">
        <w:rPr>
          <w:rFonts w:cstheme="majorHAnsi"/>
          <w:szCs w:val="22"/>
        </w:rPr>
        <w:t xml:space="preserve">ingevulde </w:t>
      </w:r>
      <w:r w:rsidR="00C877F6">
        <w:rPr>
          <w:rFonts w:cstheme="majorHAnsi"/>
          <w:szCs w:val="22"/>
        </w:rPr>
        <w:t>ouderrapport van KIJK,</w:t>
      </w:r>
      <w:r w:rsidR="00BD2462" w:rsidRPr="009D6B8A">
        <w:rPr>
          <w:rFonts w:cstheme="majorHAnsi"/>
          <w:szCs w:val="22"/>
        </w:rPr>
        <w:t xml:space="preserve"> met toestemming van </w:t>
      </w:r>
      <w:r w:rsidR="00867509">
        <w:rPr>
          <w:rFonts w:cstheme="majorHAnsi"/>
          <w:szCs w:val="22"/>
        </w:rPr>
        <w:t xml:space="preserve">de </w:t>
      </w:r>
      <w:r w:rsidR="00BD2462" w:rsidRPr="009D6B8A">
        <w:rPr>
          <w:rFonts w:cstheme="majorHAnsi"/>
          <w:szCs w:val="22"/>
        </w:rPr>
        <w:t xml:space="preserve">ouders, naar school gestuurd. </w:t>
      </w:r>
      <w:r w:rsidR="00BD2462" w:rsidRPr="009D6B8A">
        <w:rPr>
          <w:rFonts w:cstheme="majorHAnsi"/>
          <w:szCs w:val="22"/>
        </w:rPr>
        <w:br/>
        <w:t>Voor VVE kinderen wordt er een extra warme overdracht gedaan.</w:t>
      </w:r>
      <w:r w:rsidR="004717E1">
        <w:rPr>
          <w:rFonts w:cstheme="majorHAnsi"/>
          <w:szCs w:val="22"/>
        </w:rPr>
        <w:t xml:space="preserve"> </w:t>
      </w:r>
      <w:r w:rsidR="00BD2462" w:rsidRPr="009D6B8A">
        <w:rPr>
          <w:rFonts w:cstheme="majorHAnsi"/>
          <w:szCs w:val="22"/>
        </w:rPr>
        <w:t>Dit gebeurt telefonisch of persoonlijk.</w:t>
      </w:r>
      <w:r w:rsidR="00BD2462">
        <w:rPr>
          <w:rFonts w:cstheme="majorHAnsi"/>
          <w:color w:val="FF0000"/>
          <w:szCs w:val="22"/>
        </w:rPr>
        <w:br/>
      </w:r>
      <w:r w:rsidR="00DF54B4" w:rsidRPr="00134A30">
        <w:rPr>
          <w:rFonts w:cstheme="majorHAnsi"/>
          <w:szCs w:val="22"/>
        </w:rPr>
        <w:t xml:space="preserve">De warme overdracht wordt gedaan door twee pedagogisch medewerkers van de peutergroep. </w:t>
      </w:r>
      <w:r w:rsidR="009D6B8A">
        <w:rPr>
          <w:rFonts w:cstheme="majorHAnsi"/>
          <w:szCs w:val="22"/>
        </w:rPr>
        <w:t>Ook w</w:t>
      </w:r>
      <w:r w:rsidR="00DF54B4" w:rsidRPr="00134A30">
        <w:rPr>
          <w:rFonts w:cstheme="majorHAnsi"/>
          <w:szCs w:val="22"/>
        </w:rPr>
        <w:t xml:space="preserve">anneer er extra informatie uitgewisseld moet worden, wordt er </w:t>
      </w:r>
      <w:r w:rsidR="009D6B8A">
        <w:rPr>
          <w:rFonts w:cstheme="majorHAnsi"/>
          <w:szCs w:val="22"/>
        </w:rPr>
        <w:t>een mondelinge afspraak gepland met school.</w:t>
      </w:r>
      <w:r w:rsidR="00417BC7" w:rsidRPr="00134A30">
        <w:rPr>
          <w:rFonts w:cstheme="majorHAnsi"/>
          <w:szCs w:val="22"/>
        </w:rPr>
        <w:br/>
      </w:r>
      <w:r w:rsidR="00AE6454" w:rsidRPr="00134A30">
        <w:rPr>
          <w:rFonts w:cstheme="majorHAnsi"/>
          <w:szCs w:val="22"/>
        </w:rPr>
        <w:t>Ook bereiden we de kinderen in de peutergroepen voor op de basisschoolperiode. Dit doen we door passende activiteiten</w:t>
      </w:r>
      <w:r w:rsidR="00E7573C" w:rsidRPr="00134A30">
        <w:rPr>
          <w:rFonts w:cstheme="majorHAnsi"/>
          <w:szCs w:val="22"/>
        </w:rPr>
        <w:t xml:space="preserve"> aan te bieden. Bijvoorbeeld door kringactiviteiten met </w:t>
      </w:r>
      <w:r w:rsidR="00E7573C" w:rsidRPr="00134A30">
        <w:rPr>
          <w:rFonts w:cstheme="majorHAnsi"/>
          <w:color w:val="000000"/>
          <w:szCs w:val="22"/>
          <w:shd w:val="clear" w:color="auto" w:fill="FFFFFF"/>
        </w:rPr>
        <w:t xml:space="preserve">boekjes en kleine opdrachtjes om de kinderen te stimuleren om te luisteren en te reageren. </w:t>
      </w:r>
    </w:p>
    <w:p w14:paraId="6C500C43" w14:textId="0E17E993" w:rsidR="00417BC7" w:rsidRPr="00916941" w:rsidRDefault="00E7573C" w:rsidP="003436D1">
      <w:pPr>
        <w:rPr>
          <w:rFonts w:cstheme="majorHAnsi"/>
          <w:color w:val="FF0000"/>
          <w:szCs w:val="22"/>
        </w:rPr>
      </w:pPr>
      <w:r w:rsidRPr="00134A30">
        <w:rPr>
          <w:rFonts w:cstheme="majorHAnsi"/>
          <w:color w:val="000000"/>
          <w:szCs w:val="22"/>
          <w:shd w:val="clear" w:color="auto" w:fill="FFFFFF"/>
        </w:rPr>
        <w:t xml:space="preserve"> </w:t>
      </w:r>
      <w:bookmarkStart w:id="58" w:name="_Toc141794638"/>
      <w:r w:rsidR="001E7844" w:rsidRPr="00134A30">
        <w:rPr>
          <w:rStyle w:val="Kop1Char"/>
          <w:rFonts w:ascii="Arial Narrow" w:hAnsi="Arial Narrow"/>
          <w:color w:val="000000" w:themeColor="text1"/>
          <w:sz w:val="22"/>
          <w:szCs w:val="22"/>
        </w:rPr>
        <w:t>8</w:t>
      </w:r>
      <w:r w:rsidR="00417BC7" w:rsidRPr="00134A30">
        <w:rPr>
          <w:rStyle w:val="Kop1Char"/>
          <w:rFonts w:ascii="Arial Narrow" w:hAnsi="Arial Narrow"/>
          <w:color w:val="000000" w:themeColor="text1"/>
          <w:sz w:val="22"/>
          <w:szCs w:val="22"/>
        </w:rPr>
        <w:t>.</w:t>
      </w:r>
      <w:r w:rsidR="00F97896" w:rsidRPr="00134A30">
        <w:rPr>
          <w:rStyle w:val="Kop1Char"/>
          <w:rFonts w:ascii="Arial Narrow" w:hAnsi="Arial Narrow"/>
          <w:color w:val="000000" w:themeColor="text1"/>
          <w:sz w:val="22"/>
          <w:szCs w:val="22"/>
        </w:rPr>
        <w:t>4</w:t>
      </w:r>
      <w:r w:rsidR="00417BC7" w:rsidRPr="00134A30">
        <w:rPr>
          <w:rStyle w:val="Kop1Char"/>
          <w:rFonts w:ascii="Arial Narrow" w:hAnsi="Arial Narrow"/>
          <w:color w:val="000000" w:themeColor="text1"/>
          <w:sz w:val="22"/>
          <w:szCs w:val="22"/>
        </w:rPr>
        <w:t xml:space="preserve">.2 </w:t>
      </w:r>
      <w:r w:rsidR="009D6B8A">
        <w:rPr>
          <w:rStyle w:val="Kop1Char"/>
          <w:rFonts w:ascii="Arial Narrow" w:hAnsi="Arial Narrow"/>
          <w:color w:val="000000" w:themeColor="text1"/>
          <w:sz w:val="22"/>
          <w:szCs w:val="22"/>
        </w:rPr>
        <w:t>VSO/</w:t>
      </w:r>
      <w:r w:rsidR="00417BC7" w:rsidRPr="00134A30">
        <w:rPr>
          <w:rStyle w:val="Kop1Char"/>
          <w:rFonts w:ascii="Arial Narrow" w:hAnsi="Arial Narrow"/>
          <w:color w:val="000000" w:themeColor="text1"/>
          <w:sz w:val="22"/>
          <w:szCs w:val="22"/>
        </w:rPr>
        <w:t>BSO</w:t>
      </w:r>
      <w:bookmarkEnd w:id="58"/>
      <w:r w:rsidR="00417BC7" w:rsidRPr="00134A30">
        <w:rPr>
          <w:rStyle w:val="Kop1Char"/>
          <w:rFonts w:ascii="Arial Narrow" w:hAnsi="Arial Narrow"/>
          <w:color w:val="000000" w:themeColor="text1"/>
          <w:sz w:val="22"/>
          <w:szCs w:val="22"/>
        </w:rPr>
        <w:br/>
      </w:r>
      <w:r w:rsidR="00146C0C" w:rsidRPr="00134A30">
        <w:rPr>
          <w:rFonts w:cstheme="majorHAnsi"/>
          <w:szCs w:val="22"/>
        </w:rPr>
        <w:t>Naar school</w:t>
      </w:r>
      <w:r w:rsidR="005213CA" w:rsidRPr="00134A30">
        <w:rPr>
          <w:rFonts w:cstheme="majorHAnsi"/>
          <w:szCs w:val="22"/>
        </w:rPr>
        <w:t xml:space="preserve"> gaan,</w:t>
      </w:r>
      <w:r w:rsidR="00146C0C" w:rsidRPr="00134A30">
        <w:rPr>
          <w:rFonts w:cstheme="majorHAnsi"/>
          <w:szCs w:val="22"/>
        </w:rPr>
        <w:t xml:space="preserve"> betekent in sommige gevallen ook naar de </w:t>
      </w:r>
      <w:r w:rsidR="009D6B8A">
        <w:rPr>
          <w:rFonts w:cstheme="majorHAnsi"/>
          <w:szCs w:val="22"/>
        </w:rPr>
        <w:t xml:space="preserve">voor- en/of </w:t>
      </w:r>
      <w:r w:rsidR="00146C0C" w:rsidRPr="00134A30">
        <w:rPr>
          <w:rFonts w:cstheme="majorHAnsi"/>
          <w:szCs w:val="22"/>
        </w:rPr>
        <w:t xml:space="preserve">buitenschoolse opvang. Om naar de </w:t>
      </w:r>
      <w:r w:rsidR="009D6B8A">
        <w:rPr>
          <w:rFonts w:cstheme="majorHAnsi"/>
          <w:szCs w:val="22"/>
        </w:rPr>
        <w:t xml:space="preserve">VSO en </w:t>
      </w:r>
      <w:r w:rsidR="00146C0C" w:rsidRPr="009D6B8A">
        <w:rPr>
          <w:rFonts w:cstheme="majorHAnsi"/>
          <w:szCs w:val="22"/>
        </w:rPr>
        <w:t>BSO een doorlopende ontwikkelingslijn te bieden, maken we gebruik van</w:t>
      </w:r>
      <w:r w:rsidR="002452CB" w:rsidRPr="009D6B8A">
        <w:rPr>
          <w:rFonts w:cstheme="majorHAnsi"/>
          <w:szCs w:val="22"/>
        </w:rPr>
        <w:t xml:space="preserve"> een overdrachtsformulier. Hierin worden zaken beschreven als de algemene indruk, bijzonderheden, interesses en het algemeen welbevinden.</w:t>
      </w:r>
      <w:r w:rsidR="00BC1785" w:rsidRPr="009D6B8A">
        <w:rPr>
          <w:rFonts w:cstheme="majorHAnsi"/>
          <w:szCs w:val="22"/>
        </w:rPr>
        <w:t xml:space="preserve"> </w:t>
      </w:r>
      <w:r w:rsidR="000A5A67" w:rsidRPr="009D6B8A">
        <w:rPr>
          <w:rFonts w:cstheme="majorHAnsi"/>
          <w:szCs w:val="22"/>
        </w:rPr>
        <w:t xml:space="preserve">Het overdrachtsformulier gaat </w:t>
      </w:r>
      <w:r w:rsidR="009D6B8A" w:rsidRPr="009D6B8A">
        <w:rPr>
          <w:rFonts w:cstheme="majorHAnsi"/>
          <w:szCs w:val="22"/>
        </w:rPr>
        <w:t>mee naar huis om te ondertekenen</w:t>
      </w:r>
      <w:r w:rsidR="000A5A67" w:rsidRPr="009D6B8A">
        <w:rPr>
          <w:rFonts w:cstheme="majorHAnsi"/>
          <w:szCs w:val="22"/>
        </w:rPr>
        <w:t>. Bij akkoor</w:t>
      </w:r>
      <w:r w:rsidR="009D6B8A" w:rsidRPr="009D6B8A">
        <w:rPr>
          <w:rFonts w:cstheme="majorHAnsi"/>
          <w:szCs w:val="22"/>
        </w:rPr>
        <w:t xml:space="preserve">d gaat het overdrachtsformulier naar de VSO/BSO. Bij de overgang </w:t>
      </w:r>
      <w:r w:rsidR="002452CB" w:rsidRPr="009D6B8A">
        <w:rPr>
          <w:rFonts w:cstheme="majorHAnsi"/>
          <w:szCs w:val="22"/>
        </w:rPr>
        <w:t>word</w:t>
      </w:r>
      <w:r w:rsidR="004717E1">
        <w:rPr>
          <w:rFonts w:cstheme="majorHAnsi"/>
          <w:szCs w:val="22"/>
        </w:rPr>
        <w:t>en bij bijzonderheden</w:t>
      </w:r>
      <w:r w:rsidR="002452CB" w:rsidRPr="009D6B8A">
        <w:rPr>
          <w:rFonts w:cstheme="majorHAnsi"/>
          <w:szCs w:val="22"/>
        </w:rPr>
        <w:t xml:space="preserve"> </w:t>
      </w:r>
      <w:r w:rsidR="009D6B8A" w:rsidRPr="009D6B8A">
        <w:rPr>
          <w:rFonts w:cstheme="majorHAnsi"/>
          <w:szCs w:val="22"/>
        </w:rPr>
        <w:t xml:space="preserve">een extra </w:t>
      </w:r>
      <w:r w:rsidR="002452CB" w:rsidRPr="009D6B8A">
        <w:rPr>
          <w:rFonts w:cstheme="majorHAnsi"/>
          <w:szCs w:val="22"/>
        </w:rPr>
        <w:t>mondelinge overdracht gedaan van mentor, naar mentor.</w:t>
      </w:r>
    </w:p>
    <w:p w14:paraId="7B9D63FB" w14:textId="77777777" w:rsidR="00594D93" w:rsidRDefault="00594D93" w:rsidP="00C95095">
      <w:pPr>
        <w:pStyle w:val="Kop1"/>
        <w:jc w:val="center"/>
        <w:rPr>
          <w:rFonts w:ascii="Arial Narrow" w:hAnsi="Arial Narrow"/>
          <w:color w:val="7E97AD" w:themeColor="accent1"/>
          <w:sz w:val="36"/>
          <w:szCs w:val="36"/>
        </w:rPr>
      </w:pPr>
      <w:bookmarkStart w:id="59" w:name="_Toc141794639"/>
    </w:p>
    <w:p w14:paraId="7027A6A7" w14:textId="6CBBCC66" w:rsidR="00063BC8" w:rsidRPr="00134A30" w:rsidRDefault="008C5164" w:rsidP="00C95095">
      <w:pPr>
        <w:pStyle w:val="Kop1"/>
        <w:jc w:val="center"/>
        <w:rPr>
          <w:rFonts w:ascii="Arial Narrow" w:hAnsi="Arial Narrow"/>
        </w:rPr>
      </w:pPr>
      <w:r w:rsidRPr="00134A30">
        <w:rPr>
          <w:rFonts w:ascii="Arial Narrow" w:hAnsi="Arial Narrow"/>
          <w:color w:val="7E97AD" w:themeColor="accent1"/>
          <w:sz w:val="36"/>
          <w:szCs w:val="36"/>
        </w:rPr>
        <w:lastRenderedPageBreak/>
        <w:t xml:space="preserve">Hoofdstuk </w:t>
      </w:r>
      <w:r w:rsidR="00AA0DBB" w:rsidRPr="00134A30">
        <w:rPr>
          <w:rFonts w:ascii="Arial Narrow" w:hAnsi="Arial Narrow"/>
          <w:color w:val="7E97AD" w:themeColor="accent1"/>
          <w:sz w:val="36"/>
          <w:szCs w:val="36"/>
        </w:rPr>
        <w:t>9</w:t>
      </w:r>
      <w:r w:rsidRPr="00134A30">
        <w:rPr>
          <w:rFonts w:ascii="Arial Narrow" w:hAnsi="Arial Narrow"/>
          <w:color w:val="FF0000"/>
          <w:sz w:val="40"/>
          <w:szCs w:val="40"/>
        </w:rPr>
        <w:br/>
      </w:r>
      <w:r w:rsidRPr="00134A30">
        <w:rPr>
          <w:rFonts w:ascii="Arial Narrow" w:hAnsi="Arial Narrow"/>
          <w:b w:val="0"/>
          <w:color w:val="7DA838"/>
        </w:rPr>
        <w:t>Samenwerking en controle</w:t>
      </w:r>
      <w:bookmarkEnd w:id="59"/>
      <w:r w:rsidR="00645924" w:rsidRPr="00134A30">
        <w:rPr>
          <w:rFonts w:ascii="Arial Narrow" w:hAnsi="Arial Narrow"/>
          <w:b w:val="0"/>
          <w:color w:val="7DA838"/>
        </w:rPr>
        <w:br/>
      </w:r>
    </w:p>
    <w:p w14:paraId="3C313D1E" w14:textId="77777777" w:rsidR="00F97294" w:rsidRPr="00134A30" w:rsidRDefault="00AA0DBB" w:rsidP="006F5A23">
      <w:pPr>
        <w:rPr>
          <w:rFonts w:cstheme="majorHAnsi"/>
          <w:szCs w:val="22"/>
        </w:rPr>
      </w:pPr>
      <w:bookmarkStart w:id="60" w:name="_Toc141794640"/>
      <w:r w:rsidRPr="00134A30">
        <w:rPr>
          <w:rStyle w:val="Kop1Char"/>
          <w:rFonts w:ascii="Arial Narrow" w:hAnsi="Arial Narrow"/>
          <w:color w:val="000000" w:themeColor="text1"/>
          <w:sz w:val="24"/>
          <w:szCs w:val="24"/>
        </w:rPr>
        <w:t>9</w:t>
      </w:r>
      <w:r w:rsidR="00F97294" w:rsidRPr="00134A30">
        <w:rPr>
          <w:rStyle w:val="Kop1Char"/>
          <w:rFonts w:ascii="Arial Narrow" w:hAnsi="Arial Narrow"/>
          <w:color w:val="000000" w:themeColor="text1"/>
          <w:sz w:val="24"/>
          <w:szCs w:val="24"/>
        </w:rPr>
        <w:t>.1 Samenwerking</w:t>
      </w:r>
      <w:bookmarkEnd w:id="60"/>
      <w:r w:rsidR="00F97294" w:rsidRPr="00134A30">
        <w:rPr>
          <w:rStyle w:val="Kop1Char"/>
          <w:rFonts w:ascii="Arial Narrow" w:hAnsi="Arial Narrow"/>
          <w:color w:val="000000" w:themeColor="text1"/>
          <w:sz w:val="22"/>
          <w:szCs w:val="22"/>
        </w:rPr>
        <w:br/>
      </w:r>
      <w:r w:rsidR="008C5164" w:rsidRPr="00134A30">
        <w:rPr>
          <w:rFonts w:cstheme="majorHAnsi"/>
          <w:szCs w:val="22"/>
        </w:rPr>
        <w:t>Juut &amp; Co heeft een breed netwerk als het gaat om samenwerking. Zo hebben we contacten met een logopediste, het consultatiebureau</w:t>
      </w:r>
      <w:r w:rsidR="00F97294" w:rsidRPr="00134A30">
        <w:rPr>
          <w:rFonts w:cstheme="majorHAnsi"/>
          <w:szCs w:val="22"/>
        </w:rPr>
        <w:t xml:space="preserve"> en </w:t>
      </w:r>
      <w:r w:rsidR="008C5164" w:rsidRPr="00134A30">
        <w:rPr>
          <w:rFonts w:cstheme="majorHAnsi"/>
          <w:szCs w:val="22"/>
        </w:rPr>
        <w:t>andere deskundigen.</w:t>
      </w:r>
      <w:r w:rsidR="00F97294" w:rsidRPr="00134A30">
        <w:rPr>
          <w:rFonts w:cstheme="majorHAnsi"/>
          <w:szCs w:val="22"/>
        </w:rPr>
        <w:t xml:space="preserve"> Ook wordt de kwaliteit getoetst door middel van controle. Met de volgende partijen werkt Juut &amp; Co samen:</w:t>
      </w:r>
    </w:p>
    <w:p w14:paraId="480289D4" w14:textId="77777777" w:rsidR="00E20615" w:rsidRPr="00134A30" w:rsidRDefault="005820A6" w:rsidP="00F97294">
      <w:pPr>
        <w:rPr>
          <w:rFonts w:cstheme="majorHAnsi"/>
        </w:rPr>
      </w:pPr>
      <w:r w:rsidRPr="00134A30">
        <w:rPr>
          <w:rFonts w:cstheme="majorHAnsi"/>
          <w:szCs w:val="22"/>
        </w:rPr>
        <w:t>1</w:t>
      </w:r>
      <w:r w:rsidR="00F97294" w:rsidRPr="00134A30">
        <w:rPr>
          <w:rFonts w:cstheme="majorHAnsi"/>
          <w:szCs w:val="22"/>
        </w:rPr>
        <w:t xml:space="preserve">) De GGD: </w:t>
      </w:r>
      <w:r w:rsidR="00AE6454" w:rsidRPr="00134A30">
        <w:rPr>
          <w:rFonts w:cstheme="majorHAnsi"/>
        </w:rPr>
        <w:t xml:space="preserve">Alle kinderopvangorganisaties in Nederland worden jaarlijks </w:t>
      </w:r>
      <w:r w:rsidRPr="00134A30">
        <w:rPr>
          <w:rFonts w:cstheme="majorHAnsi"/>
        </w:rPr>
        <w:t>vanuit de gemeente</w:t>
      </w:r>
      <w:r w:rsidR="00867509" w:rsidRPr="00867509">
        <w:rPr>
          <w:rFonts w:cstheme="majorHAnsi"/>
        </w:rPr>
        <w:t xml:space="preserve"> </w:t>
      </w:r>
      <w:r w:rsidR="00867509" w:rsidRPr="00134A30">
        <w:rPr>
          <w:rFonts w:cstheme="majorHAnsi"/>
        </w:rPr>
        <w:t>geïnspecteerd</w:t>
      </w:r>
      <w:r w:rsidRPr="00134A30">
        <w:rPr>
          <w:rFonts w:cstheme="majorHAnsi"/>
        </w:rPr>
        <w:t xml:space="preserve"> </w:t>
      </w:r>
      <w:r w:rsidR="00AE6454" w:rsidRPr="00134A30">
        <w:rPr>
          <w:rFonts w:cstheme="majorHAnsi"/>
        </w:rPr>
        <w:t xml:space="preserve">door de GGD. </w:t>
      </w:r>
      <w:r w:rsidR="00E20615" w:rsidRPr="00134A30">
        <w:rPr>
          <w:rFonts w:cstheme="majorHAnsi"/>
        </w:rPr>
        <w:t>De GGD inspecteert</w:t>
      </w:r>
      <w:r w:rsidR="00AE6454" w:rsidRPr="00134A30">
        <w:rPr>
          <w:rFonts w:cstheme="majorHAnsi"/>
        </w:rPr>
        <w:t xml:space="preserve"> of de locatie voldoet aan de kwaliteitseisen vanuit de Wet Kinderopvang.</w:t>
      </w:r>
      <w:r w:rsidR="00E20615" w:rsidRPr="00134A30">
        <w:rPr>
          <w:rFonts w:cstheme="majorHAnsi"/>
        </w:rPr>
        <w:t xml:space="preserve"> Punten waarop er inspectie wordt uitgevoerd zijn:</w:t>
      </w:r>
      <w:r w:rsidR="00E20615" w:rsidRPr="00134A30">
        <w:rPr>
          <w:rFonts w:cstheme="majorHAnsi"/>
        </w:rPr>
        <w:br/>
        <w:t>- pedagogisch beleid en pedagogische praktijk</w:t>
      </w:r>
      <w:r w:rsidR="00E20615" w:rsidRPr="00134A30">
        <w:rPr>
          <w:rFonts w:cstheme="majorHAnsi"/>
        </w:rPr>
        <w:tab/>
      </w:r>
      <w:r w:rsidR="00E20615" w:rsidRPr="00134A30">
        <w:rPr>
          <w:rFonts w:cstheme="majorHAnsi"/>
        </w:rPr>
        <w:tab/>
      </w:r>
      <w:r w:rsidR="00E20615" w:rsidRPr="00134A30">
        <w:rPr>
          <w:rFonts w:cstheme="majorHAnsi"/>
        </w:rPr>
        <w:tab/>
        <w:t>- accommodatie en inrichting</w:t>
      </w:r>
      <w:r w:rsidR="00E20615" w:rsidRPr="00134A30">
        <w:rPr>
          <w:rFonts w:cstheme="majorHAnsi"/>
        </w:rPr>
        <w:br/>
        <w:t>- voor- en vroegschoolse educatie (VVE)</w:t>
      </w:r>
      <w:r w:rsidR="00E20615" w:rsidRPr="00134A30">
        <w:rPr>
          <w:rFonts w:cstheme="majorHAnsi"/>
        </w:rPr>
        <w:tab/>
      </w:r>
      <w:r w:rsidR="00E20615" w:rsidRPr="00134A30">
        <w:rPr>
          <w:rFonts w:cstheme="majorHAnsi"/>
        </w:rPr>
        <w:tab/>
      </w:r>
      <w:r w:rsidR="00E20615" w:rsidRPr="00134A30">
        <w:rPr>
          <w:rFonts w:cstheme="majorHAnsi"/>
        </w:rPr>
        <w:tab/>
      </w:r>
      <w:r w:rsidR="00E20615" w:rsidRPr="00134A30">
        <w:rPr>
          <w:rFonts w:cstheme="majorHAnsi"/>
        </w:rPr>
        <w:tab/>
        <w:t xml:space="preserve">- </w:t>
      </w:r>
      <w:r w:rsidR="00867509">
        <w:rPr>
          <w:rFonts w:cstheme="majorHAnsi"/>
        </w:rPr>
        <w:t>g</w:t>
      </w:r>
      <w:r w:rsidR="00E20615" w:rsidRPr="00134A30">
        <w:rPr>
          <w:rFonts w:cstheme="majorHAnsi"/>
        </w:rPr>
        <w:t>roepsgrootte en kind-ratio</w:t>
      </w:r>
      <w:r w:rsidR="00E20615" w:rsidRPr="00134A30">
        <w:rPr>
          <w:rFonts w:cstheme="majorHAnsi"/>
        </w:rPr>
        <w:br/>
        <w:t>- deskundigheid van personeel</w:t>
      </w:r>
      <w:r w:rsidR="00E20615" w:rsidRPr="00134A30">
        <w:rPr>
          <w:rFonts w:cstheme="majorHAnsi"/>
        </w:rPr>
        <w:tab/>
      </w:r>
      <w:r w:rsidR="00E20615" w:rsidRPr="00134A30">
        <w:rPr>
          <w:rFonts w:cstheme="majorHAnsi"/>
        </w:rPr>
        <w:tab/>
      </w:r>
      <w:r w:rsidR="00E20615" w:rsidRPr="00134A30">
        <w:rPr>
          <w:rFonts w:cstheme="majorHAnsi"/>
        </w:rPr>
        <w:tab/>
      </w:r>
      <w:r w:rsidR="00E20615" w:rsidRPr="00134A30">
        <w:rPr>
          <w:rFonts w:cstheme="majorHAnsi"/>
        </w:rPr>
        <w:tab/>
      </w:r>
      <w:r w:rsidR="00E20615" w:rsidRPr="00134A30">
        <w:rPr>
          <w:rFonts w:cstheme="majorHAnsi"/>
        </w:rPr>
        <w:tab/>
        <w:t xml:space="preserve">- </w:t>
      </w:r>
      <w:r w:rsidR="00867509">
        <w:rPr>
          <w:rFonts w:cstheme="majorHAnsi"/>
        </w:rPr>
        <w:t>k</w:t>
      </w:r>
      <w:r w:rsidR="00E20615" w:rsidRPr="00134A30">
        <w:rPr>
          <w:rFonts w:cstheme="majorHAnsi"/>
        </w:rPr>
        <w:t>lachtenregeling</w:t>
      </w:r>
      <w:r w:rsidR="00E20615" w:rsidRPr="00134A30">
        <w:rPr>
          <w:rFonts w:cstheme="majorHAnsi"/>
        </w:rPr>
        <w:br/>
        <w:t>- veiligheid en gezondheid</w:t>
      </w:r>
      <w:r w:rsidR="00E20615" w:rsidRPr="00134A30">
        <w:rPr>
          <w:rFonts w:cstheme="majorHAnsi"/>
        </w:rPr>
        <w:tab/>
      </w:r>
      <w:r w:rsidR="00E20615" w:rsidRPr="00134A30">
        <w:rPr>
          <w:rFonts w:cstheme="majorHAnsi"/>
        </w:rPr>
        <w:tab/>
      </w:r>
      <w:r w:rsidR="00E20615" w:rsidRPr="00134A30">
        <w:rPr>
          <w:rFonts w:cstheme="majorHAnsi"/>
        </w:rPr>
        <w:tab/>
      </w:r>
      <w:r w:rsidR="00E20615" w:rsidRPr="00134A30">
        <w:rPr>
          <w:rFonts w:cstheme="majorHAnsi"/>
        </w:rPr>
        <w:tab/>
      </w:r>
      <w:r w:rsidR="00E20615" w:rsidRPr="00134A30">
        <w:rPr>
          <w:rFonts w:cstheme="majorHAnsi"/>
        </w:rPr>
        <w:tab/>
      </w:r>
      <w:r w:rsidR="00867509">
        <w:rPr>
          <w:rFonts w:cstheme="majorHAnsi"/>
        </w:rPr>
        <w:tab/>
      </w:r>
      <w:r w:rsidR="00E20615" w:rsidRPr="00134A30">
        <w:rPr>
          <w:rFonts w:cstheme="majorHAnsi"/>
        </w:rPr>
        <w:t xml:space="preserve">- </w:t>
      </w:r>
      <w:r w:rsidR="00867509">
        <w:rPr>
          <w:rFonts w:cstheme="majorHAnsi"/>
        </w:rPr>
        <w:t>b</w:t>
      </w:r>
      <w:r w:rsidR="00E20615" w:rsidRPr="00134A30">
        <w:rPr>
          <w:rFonts w:cstheme="majorHAnsi"/>
        </w:rPr>
        <w:t>etrokkenheid ouders</w:t>
      </w:r>
    </w:p>
    <w:p w14:paraId="246E735E" w14:textId="77777777" w:rsidR="00AE6454" w:rsidRDefault="00AE6454" w:rsidP="00E20615">
      <w:pPr>
        <w:rPr>
          <w:rFonts w:cstheme="majorHAnsi"/>
          <w:szCs w:val="22"/>
        </w:rPr>
      </w:pPr>
      <w:r w:rsidRPr="00134A30">
        <w:rPr>
          <w:rFonts w:cstheme="majorHAnsi"/>
          <w:szCs w:val="22"/>
        </w:rPr>
        <w:t>De GGD maakt naar aanleiding van de inspectie een rapport.</w:t>
      </w:r>
      <w:r w:rsidR="00E20615" w:rsidRPr="00134A30">
        <w:rPr>
          <w:rFonts w:cstheme="majorHAnsi"/>
          <w:szCs w:val="22"/>
        </w:rPr>
        <w:t xml:space="preserve"> Dit rapport is terug te lezen op </w:t>
      </w:r>
      <w:r w:rsidR="005213CA" w:rsidRPr="00134A30">
        <w:rPr>
          <w:rFonts w:cstheme="majorHAnsi"/>
          <w:szCs w:val="22"/>
        </w:rPr>
        <w:t>de website.</w:t>
      </w:r>
      <w:r w:rsidR="00E20615" w:rsidRPr="00134A30">
        <w:rPr>
          <w:rFonts w:cstheme="majorHAnsi"/>
          <w:color w:val="FF0000"/>
          <w:szCs w:val="22"/>
        </w:rPr>
        <w:br/>
      </w:r>
      <w:r w:rsidR="00E20615" w:rsidRPr="00134A30">
        <w:rPr>
          <w:rFonts w:cstheme="majorHAnsi"/>
          <w:szCs w:val="22"/>
        </w:rPr>
        <w:t xml:space="preserve">Juut &amp; Co streeft </w:t>
      </w:r>
      <w:r w:rsidR="008976E9" w:rsidRPr="00134A30">
        <w:rPr>
          <w:rFonts w:cstheme="majorHAnsi"/>
          <w:szCs w:val="22"/>
        </w:rPr>
        <w:t>er</w:t>
      </w:r>
      <w:r w:rsidR="00867509">
        <w:rPr>
          <w:rFonts w:cstheme="majorHAnsi"/>
          <w:szCs w:val="22"/>
        </w:rPr>
        <w:t xml:space="preserve"> continue </w:t>
      </w:r>
      <w:r w:rsidR="008976E9" w:rsidRPr="00134A30">
        <w:rPr>
          <w:rFonts w:cstheme="majorHAnsi"/>
          <w:szCs w:val="22"/>
        </w:rPr>
        <w:t>naar</w:t>
      </w:r>
      <w:r w:rsidR="00E20615" w:rsidRPr="00134A30">
        <w:rPr>
          <w:rFonts w:cstheme="majorHAnsi"/>
          <w:szCs w:val="22"/>
        </w:rPr>
        <w:t xml:space="preserve"> de kwaliteit te verbeteren</w:t>
      </w:r>
      <w:r w:rsidR="00867509">
        <w:rPr>
          <w:rFonts w:cstheme="majorHAnsi"/>
          <w:szCs w:val="22"/>
        </w:rPr>
        <w:t xml:space="preserve"> door steeds nieuwe mogelijkheden te zoeken</w:t>
      </w:r>
      <w:r w:rsidR="00E20615" w:rsidRPr="00134A30">
        <w:rPr>
          <w:rFonts w:cstheme="majorHAnsi"/>
          <w:szCs w:val="22"/>
        </w:rPr>
        <w:t>.</w:t>
      </w:r>
    </w:p>
    <w:p w14:paraId="25A371AF" w14:textId="77777777" w:rsidR="00EC2C4C" w:rsidRPr="00134A30" w:rsidRDefault="00EC2C4C" w:rsidP="00E20615">
      <w:pPr>
        <w:rPr>
          <w:rFonts w:cstheme="majorHAnsi"/>
          <w:szCs w:val="22"/>
        </w:rPr>
      </w:pPr>
    </w:p>
    <w:p w14:paraId="3C4C9F76" w14:textId="77777777" w:rsidR="00F97294" w:rsidRDefault="005820A6" w:rsidP="00E20615">
      <w:pPr>
        <w:rPr>
          <w:rFonts w:cstheme="majorHAnsi"/>
          <w:szCs w:val="22"/>
        </w:rPr>
      </w:pPr>
      <w:r w:rsidRPr="00134A30">
        <w:rPr>
          <w:rFonts w:cstheme="majorHAnsi"/>
          <w:szCs w:val="22"/>
        </w:rPr>
        <w:t>2</w:t>
      </w:r>
      <w:r w:rsidR="00F97294" w:rsidRPr="00134A30">
        <w:rPr>
          <w:rFonts w:cstheme="majorHAnsi"/>
          <w:szCs w:val="22"/>
        </w:rPr>
        <w:t>)</w:t>
      </w:r>
      <w:r w:rsidR="001705FD" w:rsidRPr="00134A30">
        <w:rPr>
          <w:rFonts w:cstheme="majorHAnsi"/>
          <w:szCs w:val="22"/>
        </w:rPr>
        <w:t xml:space="preserve"> </w:t>
      </w:r>
      <w:r w:rsidR="00F97294" w:rsidRPr="00134A30">
        <w:rPr>
          <w:rFonts w:cstheme="majorHAnsi"/>
          <w:szCs w:val="22"/>
        </w:rPr>
        <w:t>Logope</w:t>
      </w:r>
      <w:r w:rsidR="001705FD" w:rsidRPr="00134A30">
        <w:rPr>
          <w:rFonts w:cstheme="majorHAnsi"/>
          <w:szCs w:val="22"/>
        </w:rPr>
        <w:t>die</w:t>
      </w:r>
      <w:r w:rsidR="002229BC">
        <w:rPr>
          <w:rFonts w:cstheme="majorHAnsi"/>
          <w:szCs w:val="22"/>
        </w:rPr>
        <w:t xml:space="preserve"> en fysiotherapie</w:t>
      </w:r>
      <w:r w:rsidR="00F97294" w:rsidRPr="00134A30">
        <w:rPr>
          <w:rFonts w:cstheme="majorHAnsi"/>
          <w:szCs w:val="22"/>
        </w:rPr>
        <w:br/>
      </w:r>
      <w:r w:rsidR="001705FD" w:rsidRPr="00134A30">
        <w:rPr>
          <w:rFonts w:cstheme="majorHAnsi"/>
          <w:szCs w:val="22"/>
        </w:rPr>
        <w:t xml:space="preserve">We werken nauw samen met </w:t>
      </w:r>
      <w:r w:rsidR="001D42B3">
        <w:rPr>
          <w:rFonts w:cstheme="majorHAnsi"/>
          <w:szCs w:val="22"/>
        </w:rPr>
        <w:t>de</w:t>
      </w:r>
      <w:r w:rsidR="001705FD" w:rsidRPr="00134A30">
        <w:rPr>
          <w:rFonts w:cstheme="majorHAnsi"/>
          <w:szCs w:val="22"/>
        </w:rPr>
        <w:t xml:space="preserve"> logopediepraktijk in de buurt. Zij stemmen hun thema’s af op de thema’s van de groepen, zodat zij een doorlopende lijn hebben met het aanbieden van oefeningen. Kinderen kunnen zo ook de oefeningen op </w:t>
      </w:r>
      <w:r w:rsidR="001D42B3">
        <w:rPr>
          <w:rFonts w:cstheme="majorHAnsi"/>
          <w:szCs w:val="22"/>
        </w:rPr>
        <w:t>de</w:t>
      </w:r>
      <w:r w:rsidR="001705FD" w:rsidRPr="00134A30">
        <w:rPr>
          <w:rFonts w:cstheme="majorHAnsi"/>
          <w:szCs w:val="22"/>
        </w:rPr>
        <w:t xml:space="preserve"> kinder</w:t>
      </w:r>
      <w:r w:rsidR="00B03A7E">
        <w:rPr>
          <w:rFonts w:cstheme="majorHAnsi"/>
          <w:szCs w:val="22"/>
        </w:rPr>
        <w:t>opvang</w:t>
      </w:r>
      <w:r w:rsidR="001705FD" w:rsidRPr="00134A30">
        <w:rPr>
          <w:rFonts w:cstheme="majorHAnsi"/>
          <w:szCs w:val="22"/>
        </w:rPr>
        <w:t xml:space="preserve"> uitvoeren. Ouders geven deze oefeningen mee, of </w:t>
      </w:r>
      <w:r w:rsidR="00A0495B">
        <w:rPr>
          <w:rFonts w:cstheme="majorHAnsi"/>
          <w:szCs w:val="22"/>
        </w:rPr>
        <w:t xml:space="preserve">deze </w:t>
      </w:r>
      <w:r w:rsidR="001705FD" w:rsidRPr="00134A30">
        <w:rPr>
          <w:rFonts w:cstheme="majorHAnsi"/>
          <w:szCs w:val="22"/>
        </w:rPr>
        <w:t>zijn voor ons bekend vanuit de logopediepraktijk.</w:t>
      </w:r>
      <w:r w:rsidR="002229BC">
        <w:rPr>
          <w:rFonts w:cstheme="majorHAnsi"/>
          <w:szCs w:val="22"/>
        </w:rPr>
        <w:br/>
        <w:t>Ook komt het soms voor dat een kind fysiotherapie nodig heeft, om net een extra zetje te krijgen binnen de ontwikkeling.</w:t>
      </w:r>
      <w:r w:rsidR="001705FD" w:rsidRPr="00134A30">
        <w:rPr>
          <w:rFonts w:cstheme="majorHAnsi"/>
          <w:szCs w:val="22"/>
        </w:rPr>
        <w:br/>
      </w:r>
      <w:r w:rsidR="00786B8D" w:rsidRPr="00134A30">
        <w:rPr>
          <w:rFonts w:cstheme="majorHAnsi"/>
          <w:szCs w:val="22"/>
        </w:rPr>
        <w:br/>
      </w:r>
      <w:r w:rsidRPr="00134A30">
        <w:rPr>
          <w:rFonts w:cstheme="majorHAnsi"/>
          <w:szCs w:val="22"/>
        </w:rPr>
        <w:t>3</w:t>
      </w:r>
      <w:r w:rsidR="00F97294" w:rsidRPr="00134A30">
        <w:rPr>
          <w:rFonts w:cstheme="majorHAnsi"/>
          <w:szCs w:val="22"/>
        </w:rPr>
        <w:t>)</w:t>
      </w:r>
      <w:r w:rsidR="001705FD" w:rsidRPr="00134A30">
        <w:rPr>
          <w:rFonts w:cstheme="majorHAnsi"/>
          <w:szCs w:val="22"/>
        </w:rPr>
        <w:t xml:space="preserve"> </w:t>
      </w:r>
      <w:r w:rsidR="00F97294" w:rsidRPr="00134A30">
        <w:rPr>
          <w:rFonts w:cstheme="majorHAnsi"/>
          <w:szCs w:val="22"/>
        </w:rPr>
        <w:t>Consultatiebureau</w:t>
      </w:r>
      <w:r w:rsidR="001705FD" w:rsidRPr="00134A30">
        <w:rPr>
          <w:rFonts w:cstheme="majorHAnsi"/>
          <w:szCs w:val="22"/>
        </w:rPr>
        <w:br/>
      </w:r>
      <w:r w:rsidR="00786B8D" w:rsidRPr="00134A30">
        <w:rPr>
          <w:rFonts w:cstheme="majorHAnsi"/>
          <w:szCs w:val="22"/>
        </w:rPr>
        <w:t>Vrijwel alle kinderen gaan vanaf de geboorte naar het consultatiebureau. Het doel is dat kinderen veilig en gezond opgroeien. Binnen Juut &amp; Co hebben we korte lijnen met het consultatiebureau in de buurt. Met toestemming van ouders wisselen we informatie uit. Hierdoor kan er van</w:t>
      </w:r>
      <w:r w:rsidR="006E15FF" w:rsidRPr="00134A30">
        <w:rPr>
          <w:rFonts w:cstheme="majorHAnsi"/>
          <w:szCs w:val="22"/>
        </w:rPr>
        <w:t xml:space="preserve">uit meerdere </w:t>
      </w:r>
      <w:r w:rsidR="00AA369A" w:rsidRPr="00134A30">
        <w:rPr>
          <w:rFonts w:cstheme="majorHAnsi"/>
          <w:szCs w:val="22"/>
        </w:rPr>
        <w:t xml:space="preserve">invalshoeken </w:t>
      </w:r>
      <w:r w:rsidR="00786B8D" w:rsidRPr="00134A30">
        <w:rPr>
          <w:rFonts w:cstheme="majorHAnsi"/>
          <w:szCs w:val="22"/>
        </w:rPr>
        <w:t>naar de ontwikkeling gekeken worden. Eventuele zorgen of problemen worden zo vroegtijdig herken</w:t>
      </w:r>
      <w:r w:rsidR="00A0495B">
        <w:rPr>
          <w:rFonts w:cstheme="majorHAnsi"/>
          <w:szCs w:val="22"/>
        </w:rPr>
        <w:t>d</w:t>
      </w:r>
      <w:r w:rsidR="00786B8D" w:rsidRPr="00134A30">
        <w:rPr>
          <w:rFonts w:cstheme="majorHAnsi"/>
          <w:szCs w:val="22"/>
        </w:rPr>
        <w:t>.</w:t>
      </w:r>
    </w:p>
    <w:p w14:paraId="068E20DB" w14:textId="0C62BDB0" w:rsidR="0016789C" w:rsidRPr="00134A30" w:rsidRDefault="00A12D1C" w:rsidP="00E20615">
      <w:pPr>
        <w:rPr>
          <w:rFonts w:cstheme="majorHAnsi"/>
          <w:szCs w:val="22"/>
        </w:rPr>
      </w:pPr>
      <w:bookmarkStart w:id="61" w:name="_Hlk525740210"/>
      <w:r>
        <w:rPr>
          <w:rFonts w:cstheme="majorHAnsi"/>
          <w:szCs w:val="22"/>
        </w:rPr>
        <w:t>Binnen onze locaties adviseren wij</w:t>
      </w:r>
      <w:r w:rsidR="002229BC">
        <w:rPr>
          <w:rFonts w:cstheme="majorHAnsi"/>
          <w:szCs w:val="22"/>
        </w:rPr>
        <w:t xml:space="preserve"> vanuit onze observaties (</w:t>
      </w:r>
      <w:r w:rsidR="00C877F6">
        <w:rPr>
          <w:rFonts w:cstheme="majorHAnsi"/>
          <w:szCs w:val="22"/>
        </w:rPr>
        <w:t>KIJK)</w:t>
      </w:r>
      <w:r>
        <w:rPr>
          <w:rFonts w:cstheme="majorHAnsi"/>
          <w:szCs w:val="22"/>
        </w:rPr>
        <w:t xml:space="preserve"> ouders om gebruik te maken van passende instanties, zoals hierboven beschreven. Dit doen wij binnen onze gesprekken, zoals te lezen is in paragraaf 7.2. </w:t>
      </w:r>
      <w:r w:rsidR="000901AF">
        <w:rPr>
          <w:rFonts w:cstheme="majorHAnsi"/>
          <w:szCs w:val="22"/>
        </w:rPr>
        <w:t>De doorverwijzing moeten ouders zelf regelen.</w:t>
      </w:r>
      <w:r>
        <w:rPr>
          <w:rFonts w:cstheme="majorHAnsi"/>
          <w:szCs w:val="22"/>
        </w:rPr>
        <w:br/>
      </w:r>
      <w:r w:rsidR="005B0C74">
        <w:rPr>
          <w:rFonts w:cstheme="majorHAnsi"/>
          <w:szCs w:val="22"/>
        </w:rPr>
        <w:t>Waar nodig wordt er een terug</w:t>
      </w:r>
      <w:r w:rsidR="000B3664">
        <w:rPr>
          <w:rFonts w:cstheme="majorHAnsi"/>
          <w:szCs w:val="22"/>
        </w:rPr>
        <w:t>koppeling gemaakt naar de groepen, zodat binnen het activiteitenaanbod ingespeeld kan worden op de ontwikkelingsbehoeften en oefeningen.</w:t>
      </w:r>
      <w:r w:rsidR="00B03A7E">
        <w:rPr>
          <w:rFonts w:cstheme="majorHAnsi"/>
          <w:szCs w:val="22"/>
        </w:rPr>
        <w:t xml:space="preserve"> In onze sociale kaart is zichtbaar naar welke instanties wij ouders kunnen adviseren.</w:t>
      </w:r>
      <w:bookmarkEnd w:id="61"/>
    </w:p>
    <w:p w14:paraId="257CFCD4" w14:textId="75779297" w:rsidR="00F96AB3" w:rsidRDefault="00AA0DBB" w:rsidP="00F96AB3">
      <w:pPr>
        <w:pStyle w:val="Normaalweb"/>
        <w:rPr>
          <w:rFonts w:ascii="Arial Narrow" w:hAnsi="Arial Narrow" w:cs="Arial Narrow"/>
          <w:sz w:val="22"/>
          <w:szCs w:val="22"/>
          <w:lang w:eastAsia="en-US"/>
        </w:rPr>
      </w:pPr>
      <w:bookmarkStart w:id="62" w:name="_Toc141794641"/>
      <w:r w:rsidRPr="00134A30">
        <w:rPr>
          <w:rStyle w:val="Kop1Char"/>
          <w:rFonts w:ascii="Arial Narrow" w:hAnsi="Arial Narrow"/>
          <w:color w:val="000000" w:themeColor="text1"/>
          <w:sz w:val="24"/>
          <w:szCs w:val="24"/>
        </w:rPr>
        <w:t>9</w:t>
      </w:r>
      <w:r w:rsidR="00F97294" w:rsidRPr="00134A30">
        <w:rPr>
          <w:rStyle w:val="Kop1Char"/>
          <w:rFonts w:ascii="Arial Narrow" w:hAnsi="Arial Narrow"/>
          <w:color w:val="000000" w:themeColor="text1"/>
          <w:sz w:val="24"/>
          <w:szCs w:val="24"/>
        </w:rPr>
        <w:t>.2</w:t>
      </w:r>
      <w:r w:rsidR="006F5A23" w:rsidRPr="00134A30">
        <w:rPr>
          <w:rStyle w:val="Kop1Char"/>
          <w:rFonts w:ascii="Arial Narrow" w:hAnsi="Arial Narrow"/>
          <w:color w:val="000000" w:themeColor="text1"/>
          <w:sz w:val="24"/>
          <w:szCs w:val="24"/>
        </w:rPr>
        <w:t xml:space="preserve"> </w:t>
      </w:r>
      <w:r w:rsidR="00A0495B">
        <w:rPr>
          <w:rStyle w:val="Kop1Char"/>
          <w:rFonts w:ascii="Arial Narrow" w:hAnsi="Arial Narrow"/>
          <w:color w:val="000000" w:themeColor="text1"/>
          <w:sz w:val="24"/>
          <w:szCs w:val="24"/>
        </w:rPr>
        <w:t>K</w:t>
      </w:r>
      <w:r w:rsidR="006F5A23" w:rsidRPr="00134A30">
        <w:rPr>
          <w:rStyle w:val="Kop1Char"/>
          <w:rFonts w:ascii="Arial Narrow" w:hAnsi="Arial Narrow"/>
          <w:color w:val="000000" w:themeColor="text1"/>
          <w:sz w:val="24"/>
          <w:szCs w:val="24"/>
        </w:rPr>
        <w:t>lachtenregeling</w:t>
      </w:r>
      <w:bookmarkEnd w:id="62"/>
      <w:r w:rsidR="006F5A23" w:rsidRPr="00134A30">
        <w:rPr>
          <w:rFonts w:ascii="Arial Narrow" w:hAnsi="Arial Narrow" w:cstheme="majorHAnsi"/>
          <w:b/>
        </w:rPr>
        <w:t xml:space="preserve"> </w:t>
      </w:r>
      <w:r w:rsidR="009901C9" w:rsidRPr="00134A30">
        <w:rPr>
          <w:rFonts w:ascii="Arial Narrow" w:hAnsi="Arial Narrow" w:cstheme="majorHAnsi"/>
          <w:b/>
        </w:rPr>
        <w:br/>
      </w:r>
      <w:r w:rsidR="006F5A23" w:rsidRPr="00134A30">
        <w:rPr>
          <w:rFonts w:ascii="Arial Narrow" w:hAnsi="Arial Narrow" w:cstheme="majorHAnsi"/>
        </w:rPr>
        <w:t xml:space="preserve">Juut &amp; Co probeert zo goed </w:t>
      </w:r>
      <w:r w:rsidR="008C5164" w:rsidRPr="00134A30">
        <w:rPr>
          <w:rFonts w:ascii="Arial Narrow" w:hAnsi="Arial Narrow" w:cstheme="majorHAnsi"/>
        </w:rPr>
        <w:t xml:space="preserve">mogelijk aan de wensen van ouders </w:t>
      </w:r>
      <w:r w:rsidR="006F5A23" w:rsidRPr="00134A30">
        <w:rPr>
          <w:rFonts w:ascii="Arial Narrow" w:hAnsi="Arial Narrow" w:cstheme="majorHAnsi"/>
        </w:rPr>
        <w:t xml:space="preserve">te voldoen. Toch is het mogelijk dat ouders klachten hebben. Bijvoorbeeld over de uitvoering van de dienstverlening of over de privacy. Juut &amp; Co </w:t>
      </w:r>
      <w:r w:rsidR="005213CA" w:rsidRPr="00134A30">
        <w:rPr>
          <w:rFonts w:ascii="Arial Narrow" w:hAnsi="Arial Narrow" w:cstheme="majorHAnsi"/>
        </w:rPr>
        <w:t>is hier graag van op de hoogte</w:t>
      </w:r>
      <w:r w:rsidR="006F5A23" w:rsidRPr="00134A30">
        <w:rPr>
          <w:rFonts w:ascii="Arial Narrow" w:hAnsi="Arial Narrow" w:cstheme="majorHAnsi"/>
        </w:rPr>
        <w:t xml:space="preserve">, zodat de klacht opgelost </w:t>
      </w:r>
      <w:r w:rsidR="00A0495B">
        <w:rPr>
          <w:rFonts w:ascii="Arial Narrow" w:hAnsi="Arial Narrow" w:cstheme="majorHAnsi"/>
        </w:rPr>
        <w:t xml:space="preserve">kan </w:t>
      </w:r>
      <w:r w:rsidR="006F5A23" w:rsidRPr="00134A30">
        <w:rPr>
          <w:rFonts w:ascii="Arial Narrow" w:hAnsi="Arial Narrow" w:cstheme="majorHAnsi"/>
        </w:rPr>
        <w:t>word</w:t>
      </w:r>
      <w:r w:rsidR="00A0495B">
        <w:rPr>
          <w:rFonts w:ascii="Arial Narrow" w:hAnsi="Arial Narrow" w:cstheme="majorHAnsi"/>
        </w:rPr>
        <w:t>en</w:t>
      </w:r>
      <w:r w:rsidR="006F5A23" w:rsidRPr="00134A30">
        <w:rPr>
          <w:rFonts w:ascii="Arial Narrow" w:hAnsi="Arial Narrow" w:cstheme="majorHAnsi"/>
        </w:rPr>
        <w:t xml:space="preserve"> en herhaling voorkomen kan worden.</w:t>
      </w:r>
      <w:r w:rsidR="00F96AB3">
        <w:rPr>
          <w:rFonts w:ascii="Arial Narrow" w:hAnsi="Arial Narrow" w:cstheme="majorHAnsi"/>
        </w:rPr>
        <w:t xml:space="preserve"> </w:t>
      </w:r>
      <w:r w:rsidR="00F96AB3">
        <w:rPr>
          <w:rFonts w:ascii="Arial Narrow" w:hAnsi="Arial Narrow" w:cs="Arial Narrow"/>
          <w:sz w:val="22"/>
          <w:szCs w:val="22"/>
          <w:lang w:eastAsia="en-US"/>
        </w:rPr>
        <w:t xml:space="preserve">Het volledige klachtenreglement van Juut &amp; Co kunt u vinden op </w:t>
      </w:r>
      <w:hyperlink r:id="rId14" w:history="1">
        <w:r w:rsidR="00F96AB3">
          <w:rPr>
            <w:rStyle w:val="Hyperlink"/>
            <w:rFonts w:cs="Arial Narrow"/>
            <w:sz w:val="22"/>
            <w:szCs w:val="22"/>
            <w:lang w:eastAsia="en-US"/>
          </w:rPr>
          <w:t>www.juutenco.nl</w:t>
        </w:r>
      </w:hyperlink>
    </w:p>
    <w:p w14:paraId="158F16E0" w14:textId="46FC1700" w:rsidR="006F5A23" w:rsidRPr="00134A30" w:rsidRDefault="006F5A23" w:rsidP="006F5A23">
      <w:pPr>
        <w:rPr>
          <w:rFonts w:cstheme="majorHAnsi"/>
        </w:rPr>
      </w:pPr>
      <w:r w:rsidRPr="00134A30">
        <w:rPr>
          <w:rFonts w:cstheme="majorHAnsi"/>
        </w:rPr>
        <w:t>De invoering van dit reglement brengt geen verandering aan het volgende:</w:t>
      </w:r>
      <w:r w:rsidR="005E1CF5" w:rsidRPr="00134A30">
        <w:rPr>
          <w:rFonts w:cstheme="majorHAnsi"/>
        </w:rPr>
        <w:br/>
        <w:t xml:space="preserve">- </w:t>
      </w:r>
      <w:r w:rsidR="008C5164" w:rsidRPr="00134A30">
        <w:rPr>
          <w:rFonts w:cstheme="majorHAnsi"/>
        </w:rPr>
        <w:t>Ouders</w:t>
      </w:r>
      <w:r w:rsidRPr="00134A30">
        <w:rPr>
          <w:rFonts w:cstheme="majorHAnsi"/>
        </w:rPr>
        <w:t xml:space="preserve"> die klachten hebben, kunnen deze klachten altijd bespreken met de</w:t>
      </w:r>
      <w:r w:rsidR="005E1CF5" w:rsidRPr="00134A30">
        <w:rPr>
          <w:rFonts w:cstheme="majorHAnsi"/>
        </w:rPr>
        <w:t xml:space="preserve"> pedagogisch</w:t>
      </w:r>
      <w:r w:rsidRPr="00134A30">
        <w:rPr>
          <w:rFonts w:cstheme="majorHAnsi"/>
        </w:rPr>
        <w:t xml:space="preserve"> medewerkers van Juut &amp; Co of dit schriftelijk kenbaar maken, zonder dat</w:t>
      </w:r>
      <w:r w:rsidR="00A0495B">
        <w:rPr>
          <w:rFonts w:cstheme="majorHAnsi"/>
        </w:rPr>
        <w:t>,</w:t>
      </w:r>
      <w:r w:rsidRPr="00134A30">
        <w:rPr>
          <w:rFonts w:cstheme="majorHAnsi"/>
        </w:rPr>
        <w:t xml:space="preserve"> of voordat een klacht aan een klachtencommissie wordt voorgelegd. Meestal zal via deze informele weg het probleem opgelost kunnen worden. </w:t>
      </w:r>
      <w:r w:rsidR="005E1CF5" w:rsidRPr="00134A30">
        <w:rPr>
          <w:rFonts w:cstheme="majorHAnsi"/>
        </w:rPr>
        <w:br/>
        <w:t xml:space="preserve">- </w:t>
      </w:r>
      <w:r w:rsidRPr="00134A30">
        <w:rPr>
          <w:rFonts w:cstheme="majorHAnsi"/>
        </w:rPr>
        <w:t xml:space="preserve">Leidt de klacht niet tot een oplossing dan moet het geschil binnen 12 maanden na de datum waarop de ouder/oudercommissie de klacht bij de ondernemer indiende, schriftelijk of in een andere door </w:t>
      </w:r>
      <w:r w:rsidR="00A0495B">
        <w:rPr>
          <w:rFonts w:cstheme="majorHAnsi"/>
        </w:rPr>
        <w:t xml:space="preserve">de </w:t>
      </w:r>
      <w:r w:rsidRPr="00134A30">
        <w:rPr>
          <w:rFonts w:cstheme="majorHAnsi"/>
        </w:rPr>
        <w:t xml:space="preserve">Commissie te bepalen vorm bij de Geschillencommissie Kinderopvang en Peuterspeelzalen (hierna: Geschillencommissie) aanhangig worden gemaakt. </w:t>
      </w:r>
    </w:p>
    <w:p w14:paraId="75D2EDA6" w14:textId="77777777" w:rsidR="00EC2C4C" w:rsidRDefault="006F5A23" w:rsidP="006F5A23">
      <w:pPr>
        <w:rPr>
          <w:rFonts w:cstheme="majorHAnsi"/>
        </w:rPr>
      </w:pPr>
      <w:r w:rsidRPr="00134A30">
        <w:rPr>
          <w:rFonts w:cstheme="majorHAnsi"/>
        </w:rPr>
        <w:t>Geschillen kunnen zowel door de ouder/oudercommissie als door de ondernemer aanhangig worden gemaakt bij de Geschillencommissie (www.degeschillencommissie.nl).</w:t>
      </w:r>
      <w:r w:rsidR="005E1CF5" w:rsidRPr="00134A30">
        <w:rPr>
          <w:rFonts w:cstheme="majorHAnsi"/>
        </w:rPr>
        <w:br/>
        <w:t xml:space="preserve">- </w:t>
      </w:r>
      <w:r w:rsidRPr="00134A30">
        <w:rPr>
          <w:rFonts w:cstheme="majorHAnsi"/>
        </w:rPr>
        <w:t xml:space="preserve">Wanneer de ouder/oudercommissie een geschil aanhangig maakt bij de Geschillencommissie, is de ondernemer aan deze keuze gebonden. Indien de ondernemer een geschil aanhangig wil maken, moet hij de ouder/oudercommissie schriftelijk of in een andere passende vorm vragen zich binnen vijf weken uit te spreken of </w:t>
      </w:r>
      <w:r w:rsidR="00A0495B">
        <w:rPr>
          <w:rFonts w:cstheme="majorHAnsi"/>
        </w:rPr>
        <w:t>deze</w:t>
      </w:r>
      <w:r w:rsidRPr="00134A30">
        <w:rPr>
          <w:rFonts w:cstheme="majorHAnsi"/>
        </w:rPr>
        <w:t xml:space="preserve"> daarmee akkoord gaat. De ondernemer dient daarbij aan te kondigen dat hij zich na het verstrijken van voornoemde termijn vrij zal achten het geschil bij de gewone rechter aanhangig te maken. </w:t>
      </w:r>
      <w:r w:rsidR="009901C9" w:rsidRPr="00134A30">
        <w:rPr>
          <w:rFonts w:cstheme="majorHAnsi"/>
        </w:rPr>
        <w:br/>
      </w:r>
    </w:p>
    <w:p w14:paraId="2D6D5463" w14:textId="16AC94BE" w:rsidR="006F5A23" w:rsidRPr="00134A30" w:rsidRDefault="009901C9" w:rsidP="006F5A23">
      <w:pPr>
        <w:rPr>
          <w:rFonts w:cstheme="majorHAnsi"/>
        </w:rPr>
      </w:pPr>
      <w:r w:rsidRPr="00134A30">
        <w:rPr>
          <w:rFonts w:cstheme="majorHAnsi"/>
        </w:rPr>
        <w:t xml:space="preserve">- </w:t>
      </w:r>
      <w:r w:rsidR="006F5A23" w:rsidRPr="00134A30">
        <w:rPr>
          <w:rFonts w:cstheme="majorHAnsi"/>
        </w:rPr>
        <w:t xml:space="preserve">De Geschillencommissie doet uitspraak met inachtneming van de bepalingen van het voor haar geldende reglement. Het reglement van de Geschillencommissie is beschikbaar via www.degeschillencommissie.nl en wordt desgevraagd toegezonden. De beslissingen van de Geschillencommissie geschieden bij wege van bindend advies. Voor de behandeling van een geschil door de Geschillencommissie is een vergoeding verschuldigd. </w:t>
      </w:r>
    </w:p>
    <w:p w14:paraId="564B189B" w14:textId="77777777" w:rsidR="008407F6" w:rsidRPr="00134A30" w:rsidRDefault="006F5A23" w:rsidP="006F5A23">
      <w:pPr>
        <w:rPr>
          <w:rFonts w:cstheme="majorHAnsi"/>
        </w:rPr>
      </w:pPr>
      <w:r w:rsidRPr="00134A30">
        <w:rPr>
          <w:rFonts w:cstheme="majorHAnsi"/>
        </w:rPr>
        <w:t>Uitsluitend de hierboven genoemde Geschillencommissie</w:t>
      </w:r>
      <w:r w:rsidR="00A0495B">
        <w:rPr>
          <w:rFonts w:cstheme="majorHAnsi"/>
        </w:rPr>
        <w:t>,</w:t>
      </w:r>
      <w:r w:rsidRPr="00134A30">
        <w:rPr>
          <w:rFonts w:cstheme="majorHAnsi"/>
        </w:rPr>
        <w:t xml:space="preserve"> dan wel de gewone rechter</w:t>
      </w:r>
      <w:r w:rsidR="00A0495B">
        <w:rPr>
          <w:rFonts w:cstheme="majorHAnsi"/>
        </w:rPr>
        <w:t>,</w:t>
      </w:r>
      <w:r w:rsidRPr="00134A30">
        <w:rPr>
          <w:rFonts w:cstheme="majorHAnsi"/>
        </w:rPr>
        <w:t xml:space="preserve"> is bevoegd van geschillen kennis te nemen.</w:t>
      </w:r>
    </w:p>
    <w:p w14:paraId="19FBC675" w14:textId="77777777" w:rsidR="008407F6" w:rsidRPr="00134A30" w:rsidRDefault="008407F6" w:rsidP="00DF54B4">
      <w:pPr>
        <w:rPr>
          <w:rFonts w:cstheme="majorHAnsi"/>
          <w:color w:val="92D050"/>
        </w:rPr>
      </w:pPr>
    </w:p>
    <w:p w14:paraId="1B94E08A" w14:textId="77777777" w:rsidR="007660A7" w:rsidRPr="00134A30" w:rsidRDefault="007660A7" w:rsidP="00C0245A">
      <w:pPr>
        <w:jc w:val="center"/>
        <w:rPr>
          <w:rFonts w:cstheme="majorHAnsi"/>
          <w:color w:val="92D050"/>
        </w:rPr>
      </w:pPr>
    </w:p>
    <w:p w14:paraId="55A3E229" w14:textId="77777777" w:rsidR="00E86985" w:rsidRPr="00134A30" w:rsidRDefault="00E86985" w:rsidP="00645924">
      <w:pPr>
        <w:pStyle w:val="Kop1"/>
        <w:jc w:val="center"/>
        <w:rPr>
          <w:rFonts w:ascii="Arial Narrow" w:hAnsi="Arial Narrow"/>
          <w:sz w:val="36"/>
          <w:szCs w:val="36"/>
        </w:rPr>
      </w:pPr>
      <w:bookmarkStart w:id="63" w:name="_Toc141794642"/>
      <w:r w:rsidRPr="00134A30">
        <w:rPr>
          <w:rFonts w:ascii="Arial Narrow" w:hAnsi="Arial Narrow"/>
          <w:sz w:val="36"/>
          <w:szCs w:val="36"/>
        </w:rPr>
        <w:t>Slotwoord</w:t>
      </w:r>
      <w:bookmarkEnd w:id="63"/>
    </w:p>
    <w:p w14:paraId="0B281909" w14:textId="77777777" w:rsidR="00C0245A" w:rsidRPr="00134A30" w:rsidRDefault="00C0245A" w:rsidP="00D4155D">
      <w:pPr>
        <w:rPr>
          <w:rFonts w:cstheme="majorHAnsi"/>
        </w:rPr>
      </w:pPr>
    </w:p>
    <w:p w14:paraId="1C553574" w14:textId="77777777" w:rsidR="00F97896" w:rsidRPr="00134A30" w:rsidRDefault="00F97896" w:rsidP="00F97896">
      <w:r w:rsidRPr="00134A30">
        <w:rPr>
          <w:rFonts w:cstheme="majorHAnsi"/>
        </w:rPr>
        <w:t xml:space="preserve">Kinderopvang Juut &amp; Co creëert een veilige omgeving waarin kinderen spelenderwijs worden uitgedaagd en begeleid. Er wordt waarde gehecht aan de vier basisdoelen: </w:t>
      </w:r>
      <w:r w:rsidRPr="00134A30">
        <w:rPr>
          <w:rFonts w:cstheme="majorHAnsi"/>
        </w:rPr>
        <w:br/>
        <w:t>- het bieden van emotionele veiligheid;</w:t>
      </w:r>
      <w:r w:rsidRPr="00134A30">
        <w:rPr>
          <w:rFonts w:cstheme="majorHAnsi"/>
        </w:rPr>
        <w:br/>
        <w:t>- het bevorderen van de persoonlijke competentie;</w:t>
      </w:r>
      <w:r w:rsidRPr="00134A30">
        <w:rPr>
          <w:rFonts w:cstheme="majorHAnsi"/>
        </w:rPr>
        <w:br/>
        <w:t>- het bevorderen van de sociale competentie;</w:t>
      </w:r>
      <w:r w:rsidRPr="00134A30">
        <w:rPr>
          <w:rFonts w:cstheme="majorHAnsi"/>
        </w:rPr>
        <w:br/>
        <w:t>- het bevorderen van de morele competentie, de overdracht van normen en waarden</w:t>
      </w:r>
      <w:r w:rsidRPr="00134A30">
        <w:t>.</w:t>
      </w:r>
    </w:p>
    <w:p w14:paraId="0BF06C0D" w14:textId="67F1AF6A" w:rsidR="00420468" w:rsidRPr="00134A30" w:rsidRDefault="006666F1" w:rsidP="006666F1">
      <w:pPr>
        <w:rPr>
          <w:rFonts w:cstheme="majorHAnsi"/>
        </w:rPr>
      </w:pPr>
      <w:r w:rsidRPr="00134A30">
        <w:rPr>
          <w:rFonts w:cstheme="majorHAnsi"/>
        </w:rPr>
        <w:t xml:space="preserve">Dit beleidsplan geeft richtlijnen voor het pedagogisch handelen en een beeld van het pedagogisch klimaat bij Juut &amp; </w:t>
      </w:r>
      <w:proofErr w:type="spellStart"/>
      <w:r w:rsidRPr="00134A30">
        <w:rPr>
          <w:rFonts w:cstheme="majorHAnsi"/>
        </w:rPr>
        <w:t>Co.</w:t>
      </w:r>
      <w:proofErr w:type="spellEnd"/>
      <w:r w:rsidRPr="00134A30">
        <w:rPr>
          <w:rFonts w:cstheme="majorHAnsi"/>
        </w:rPr>
        <w:t xml:space="preserve"> Dit pedagogisch beleid is niet statisch en daarom aan verandering onderhevig. Door de inbreng van ouders, </w:t>
      </w:r>
      <w:r w:rsidR="00020088" w:rsidRPr="00134A30">
        <w:rPr>
          <w:rFonts w:cstheme="majorHAnsi"/>
        </w:rPr>
        <w:t>pedagogisch medewerkers</w:t>
      </w:r>
      <w:r w:rsidRPr="00134A30">
        <w:rPr>
          <w:rFonts w:cstheme="majorHAnsi"/>
        </w:rPr>
        <w:t xml:space="preserve"> en natuurlijk de kinderen ontwikkelt het beleid zich iedere dag. </w:t>
      </w:r>
      <w:r w:rsidR="0005614B">
        <w:rPr>
          <w:lang w:eastAsia="en-US"/>
        </w:rPr>
        <w:t xml:space="preserve">Door tijdens vergaderingen met de pedagogisch medewerkers en/of de oudercommissie het pedagogisch beleid op de agenda terug te laten komen, wordt elke keer opnieuw bekeken of het beleidsplan nog actueel is of dat dit wellicht bijgesteld moet worden. </w:t>
      </w:r>
      <w:r w:rsidRPr="00134A30">
        <w:rPr>
          <w:rFonts w:cstheme="majorHAnsi"/>
        </w:rPr>
        <w:t xml:space="preserve">Dit plan beschrijft hoe wij nu en in de komende jaren willen werken. </w:t>
      </w:r>
      <w:r w:rsidR="007660A7">
        <w:rPr>
          <w:rFonts w:cstheme="majorHAnsi"/>
        </w:rPr>
        <w:t xml:space="preserve">De algemene informatie per locatie is een toevoeging op dit beleid. </w:t>
      </w:r>
    </w:p>
    <w:p w14:paraId="216DD816" w14:textId="3976DE15" w:rsidR="00020088" w:rsidRPr="006666F1" w:rsidRDefault="00020088" w:rsidP="006666F1">
      <w:pPr>
        <w:rPr>
          <w:rFonts w:asciiTheme="majorHAnsi" w:hAnsiTheme="majorHAnsi" w:cstheme="majorHAnsi"/>
        </w:rPr>
      </w:pPr>
    </w:p>
    <w:p w14:paraId="0E0781A9" w14:textId="77777777" w:rsidR="00C0245A" w:rsidRPr="006666F1" w:rsidRDefault="00C0245A" w:rsidP="00D4155D">
      <w:pPr>
        <w:rPr>
          <w:rFonts w:asciiTheme="majorHAnsi" w:hAnsiTheme="majorHAnsi" w:cstheme="majorHAnsi"/>
        </w:rPr>
      </w:pPr>
    </w:p>
    <w:p w14:paraId="5105F6AD" w14:textId="77777777" w:rsidR="00C0245A" w:rsidRDefault="00C0245A" w:rsidP="00D4155D"/>
    <w:p w14:paraId="6CD53338" w14:textId="77777777" w:rsidR="00C0245A" w:rsidRDefault="00C0245A" w:rsidP="00D4155D"/>
    <w:p w14:paraId="4A1AEC85" w14:textId="77777777" w:rsidR="00C0245A" w:rsidRDefault="00C0245A" w:rsidP="00D4155D"/>
    <w:p w14:paraId="05F089DB" w14:textId="77777777" w:rsidR="00C0245A" w:rsidRDefault="00C0245A" w:rsidP="00D4155D"/>
    <w:p w14:paraId="77E53A5F" w14:textId="77777777" w:rsidR="00E86985" w:rsidRPr="00A642D2" w:rsidRDefault="00E86985" w:rsidP="00E86985">
      <w:pPr>
        <w:rPr>
          <w:rFonts w:asciiTheme="majorHAnsi" w:hAnsiTheme="majorHAnsi" w:cstheme="majorHAnsi"/>
          <w:noProof/>
        </w:rPr>
      </w:pPr>
    </w:p>
    <w:p w14:paraId="2FFD47F9" w14:textId="77777777" w:rsidR="00C0245A" w:rsidRDefault="00C0245A" w:rsidP="00D4155D"/>
    <w:p w14:paraId="22BEDFDE" w14:textId="6CEE2E05" w:rsidR="00D24921" w:rsidRDefault="00D24921">
      <w:pPr>
        <w:spacing w:after="200"/>
      </w:pPr>
      <w:r>
        <w:br w:type="page"/>
      </w:r>
    </w:p>
    <w:p w14:paraId="29E9368C" w14:textId="77777777" w:rsidR="00D24921" w:rsidRDefault="00D24921" w:rsidP="00D24921">
      <w:pPr>
        <w:pStyle w:val="Kop1"/>
        <w:jc w:val="center"/>
        <w:rPr>
          <w:rFonts w:ascii="Arial Narrow" w:hAnsi="Arial Narrow"/>
          <w:sz w:val="36"/>
          <w:szCs w:val="36"/>
        </w:rPr>
      </w:pPr>
      <w:bookmarkStart w:id="64" w:name="_Toc96953972"/>
      <w:bookmarkStart w:id="65" w:name="_Toc141794643"/>
      <w:r>
        <w:rPr>
          <w:rFonts w:ascii="Arial Narrow" w:hAnsi="Arial Narrow"/>
          <w:sz w:val="36"/>
          <w:szCs w:val="36"/>
        </w:rPr>
        <w:lastRenderedPageBreak/>
        <w:t>Bijlage</w:t>
      </w:r>
      <w:bookmarkEnd w:id="64"/>
      <w:bookmarkEnd w:id="65"/>
      <w:r>
        <w:rPr>
          <w:rFonts w:ascii="Arial Narrow" w:hAnsi="Arial Narrow"/>
          <w:sz w:val="36"/>
          <w:szCs w:val="36"/>
        </w:rPr>
        <w:t xml:space="preserve"> </w:t>
      </w:r>
    </w:p>
    <w:p w14:paraId="72DE7192" w14:textId="77777777" w:rsidR="00D24921" w:rsidRDefault="00D24921" w:rsidP="00D24921"/>
    <w:p w14:paraId="5AB7F0A3" w14:textId="58F18896" w:rsidR="00D24921" w:rsidRPr="006D6048" w:rsidRDefault="00351E23" w:rsidP="00D24921">
      <w:r>
        <w:rPr>
          <w:rFonts w:cstheme="majorHAnsi"/>
        </w:rPr>
        <w:t xml:space="preserve">In de bijlage </w:t>
      </w:r>
      <w:r w:rsidR="000C7EDD">
        <w:rPr>
          <w:rFonts w:cstheme="majorHAnsi"/>
        </w:rPr>
        <w:t>het</w:t>
      </w:r>
      <w:r>
        <w:rPr>
          <w:rFonts w:cstheme="majorHAnsi"/>
        </w:rPr>
        <w:t xml:space="preserve"> o</w:t>
      </w:r>
      <w:r w:rsidR="00D24921">
        <w:rPr>
          <w:rFonts w:cstheme="majorHAnsi"/>
        </w:rPr>
        <w:t xml:space="preserve">verzicht </w:t>
      </w:r>
      <w:r>
        <w:rPr>
          <w:rFonts w:cstheme="majorHAnsi"/>
        </w:rPr>
        <w:t>van de u</w:t>
      </w:r>
      <w:r w:rsidR="00D24921">
        <w:rPr>
          <w:rFonts w:cstheme="majorHAnsi"/>
        </w:rPr>
        <w:t>ren coaching uitgewerkt per locatie.</w:t>
      </w:r>
    </w:p>
    <w:p w14:paraId="5D978E21" w14:textId="77777777" w:rsidR="00D24921" w:rsidRPr="006D6048" w:rsidRDefault="00D24921" w:rsidP="00D24921"/>
    <w:p w14:paraId="086871FA" w14:textId="77777777" w:rsidR="00940B11" w:rsidRDefault="00940B11"/>
    <w:sectPr w:rsidR="00940B11" w:rsidSect="007413D9">
      <w:footerReference w:type="even" r:id="rId15"/>
      <w:footerReference w:type="default" r:id="rId16"/>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3716" w14:textId="77777777" w:rsidR="009A12FD" w:rsidRDefault="009A12FD">
      <w:pPr>
        <w:spacing w:after="0" w:line="240" w:lineRule="auto"/>
      </w:pPr>
      <w:r>
        <w:separator/>
      </w:r>
    </w:p>
  </w:endnote>
  <w:endnote w:type="continuationSeparator" w:id="0">
    <w:p w14:paraId="0363D223" w14:textId="77777777" w:rsidR="009A12FD" w:rsidRDefault="009A12FD">
      <w:pPr>
        <w:spacing w:after="0" w:line="240" w:lineRule="auto"/>
      </w:pPr>
      <w:r>
        <w:continuationSeparator/>
      </w:r>
    </w:p>
  </w:endnote>
  <w:endnote w:type="continuationNotice" w:id="1">
    <w:p w14:paraId="210C36B6" w14:textId="77777777" w:rsidR="009A12FD" w:rsidRDefault="009A1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GMinchoB">
    <w:altName w:val="HG明朝B"/>
    <w:panose1 w:val="00000000000000000000"/>
    <w:charset w:val="8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FAA4" w14:textId="234FC426" w:rsidR="00B011C4" w:rsidRPr="00443E35" w:rsidRDefault="00BF11C7">
    <w:pPr>
      <w:pStyle w:val="Voettekst"/>
    </w:pPr>
    <w:r>
      <w:t>01</w:t>
    </w:r>
    <w:r w:rsidR="00FA366A">
      <w:t>-0</w:t>
    </w:r>
    <w:r>
      <w:t>7</w:t>
    </w:r>
    <w:r w:rsidR="00972682">
      <w:t>-</w:t>
    </w:r>
    <w:r w:rsidR="00553800">
      <w:t>2023</w:t>
    </w:r>
    <w:r w:rsidR="000A48D4">
      <w:t xml:space="preserve">            </w:t>
    </w:r>
    <w:r w:rsidR="00B011C4" w:rsidRPr="00443E35">
      <w:t>Kinderopvang Juut &amp; Co</w:t>
    </w:r>
    <w:r w:rsidR="00B011C4" w:rsidRPr="00443E35">
      <w:tab/>
    </w:r>
    <w:r w:rsidR="00B011C4" w:rsidRPr="00443E35">
      <w:tab/>
    </w:r>
    <w:r w:rsidR="00B011C4" w:rsidRPr="00443E35">
      <w:fldChar w:fldCharType="begin"/>
    </w:r>
    <w:r w:rsidR="00B011C4" w:rsidRPr="00443E35">
      <w:instrText>PAGE   \* MERGEFORMAT</w:instrText>
    </w:r>
    <w:r w:rsidR="00B011C4" w:rsidRPr="00443E35">
      <w:fldChar w:fldCharType="separate"/>
    </w:r>
    <w:r w:rsidR="00601259">
      <w:rPr>
        <w:noProof/>
      </w:rPr>
      <w:t>2</w:t>
    </w:r>
    <w:r w:rsidR="00B011C4" w:rsidRPr="00443E3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8028" w14:textId="20D47DF1" w:rsidR="00B011C4" w:rsidRPr="00443E35" w:rsidRDefault="00B011C4">
    <w:pPr>
      <w:pStyle w:val="Voettekst"/>
    </w:pPr>
    <w:r w:rsidRPr="00443E35">
      <w:t xml:space="preserve">Kinderopvang Juut &amp; Co                                                                                                                                      </w:t>
    </w:r>
    <w:r w:rsidRPr="00443E35">
      <w:fldChar w:fldCharType="begin"/>
    </w:r>
    <w:r w:rsidRPr="00443E35">
      <w:instrText>PAGE   \* MERGEFORMAT</w:instrText>
    </w:r>
    <w:r w:rsidRPr="00443E35">
      <w:fldChar w:fldCharType="separate"/>
    </w:r>
    <w:r w:rsidR="00601259">
      <w:rPr>
        <w:noProof/>
      </w:rPr>
      <w:t>3</w:t>
    </w:r>
    <w:r w:rsidRPr="00443E35">
      <w:fldChar w:fldCharType="end"/>
    </w:r>
    <w:r w:rsidRPr="00443E3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C17B" w14:textId="77777777" w:rsidR="009A12FD" w:rsidRDefault="009A12FD">
      <w:pPr>
        <w:spacing w:after="0" w:line="240" w:lineRule="auto"/>
      </w:pPr>
      <w:r>
        <w:separator/>
      </w:r>
    </w:p>
  </w:footnote>
  <w:footnote w:type="continuationSeparator" w:id="0">
    <w:p w14:paraId="7FC91091" w14:textId="77777777" w:rsidR="009A12FD" w:rsidRDefault="009A12FD">
      <w:pPr>
        <w:spacing w:after="0" w:line="240" w:lineRule="auto"/>
      </w:pPr>
      <w:r>
        <w:continuationSeparator/>
      </w:r>
    </w:p>
  </w:footnote>
  <w:footnote w:type="continuationNotice" w:id="1">
    <w:p w14:paraId="53B6CFD4" w14:textId="77777777" w:rsidR="009A12FD" w:rsidRDefault="009A12FD">
      <w:pPr>
        <w:spacing w:after="0" w:line="240" w:lineRule="auto"/>
      </w:pPr>
    </w:p>
  </w:footnote>
  <w:footnote w:id="2">
    <w:p w14:paraId="4AC7D807" w14:textId="77777777" w:rsidR="00B011C4" w:rsidRPr="00134A30" w:rsidRDefault="00B011C4">
      <w:pPr>
        <w:pStyle w:val="Voetnoottekst"/>
        <w:rPr>
          <w:sz w:val="18"/>
          <w:szCs w:val="18"/>
        </w:rPr>
      </w:pPr>
      <w:r w:rsidRPr="00134A30">
        <w:rPr>
          <w:rStyle w:val="Voetnootmarkering"/>
          <w:sz w:val="18"/>
          <w:szCs w:val="18"/>
        </w:rPr>
        <w:footnoteRef/>
      </w:r>
      <w:r w:rsidRPr="00134A30">
        <w:rPr>
          <w:sz w:val="18"/>
          <w:szCs w:val="18"/>
        </w:rPr>
        <w:t xml:space="preserve"> Binnen het pedagogisch beleidsplan wordt er gesproken over ‘het kind’ of ‘de kinderen’.</w:t>
      </w:r>
    </w:p>
  </w:footnote>
  <w:footnote w:id="3">
    <w:p w14:paraId="6FB762CD" w14:textId="77777777" w:rsidR="00B011C4" w:rsidRPr="00134A30" w:rsidRDefault="00B011C4">
      <w:pPr>
        <w:pStyle w:val="Voetnoottekst"/>
        <w:rPr>
          <w:sz w:val="18"/>
          <w:szCs w:val="18"/>
        </w:rPr>
      </w:pPr>
      <w:r w:rsidRPr="00134A30">
        <w:rPr>
          <w:rStyle w:val="Voetnootmarkering"/>
          <w:sz w:val="18"/>
          <w:szCs w:val="18"/>
        </w:rPr>
        <w:footnoteRef/>
      </w:r>
      <w:r w:rsidRPr="00134A30">
        <w:rPr>
          <w:sz w:val="18"/>
          <w:szCs w:val="18"/>
        </w:rPr>
        <w:t xml:space="preserve"> Binnen het pedagogisch beleidsplan wordt er gesproken over ouders. Dit kan tevens vertaald worden naar de ouder(s) en/of verzorger(s)</w:t>
      </w:r>
    </w:p>
  </w:footnote>
  <w:footnote w:id="4">
    <w:p w14:paraId="69563FA4" w14:textId="77777777" w:rsidR="00B011C4" w:rsidRDefault="00B011C4">
      <w:pPr>
        <w:pStyle w:val="Voetnoottekst"/>
      </w:pPr>
      <w:r w:rsidRPr="00134A30">
        <w:rPr>
          <w:rStyle w:val="Voetnootmarkering"/>
          <w:sz w:val="18"/>
          <w:szCs w:val="18"/>
        </w:rPr>
        <w:footnoteRef/>
      </w:r>
      <w:r w:rsidRPr="00134A30">
        <w:rPr>
          <w:sz w:val="18"/>
          <w:szCs w:val="18"/>
        </w:rPr>
        <w:t xml:space="preserve"> Met ‘de pedagogisch medewerker(s)’ wordt zowel hem als haar bedoeld.</w:t>
      </w:r>
    </w:p>
  </w:footnote>
  <w:footnote w:id="5">
    <w:p w14:paraId="2CD46972" w14:textId="77777777" w:rsidR="00B011C4" w:rsidRPr="002C1A30" w:rsidRDefault="00B011C4">
      <w:pPr>
        <w:pStyle w:val="Voetnoottekst"/>
      </w:pPr>
      <w:r w:rsidRPr="002C1A30">
        <w:rPr>
          <w:rStyle w:val="Voetnootmarkering"/>
        </w:rPr>
        <w:footnoteRef/>
      </w:r>
      <w:r w:rsidRPr="002C1A30">
        <w:t xml:space="preserve"> ‘Wij’ en ‘onze’ zijn doelend op de (pedagogisch) medewerkers binnen Juut &amp; Co.</w:t>
      </w:r>
    </w:p>
  </w:footnote>
  <w:footnote w:id="6">
    <w:p w14:paraId="6BDDFF59" w14:textId="77777777" w:rsidR="00B011C4" w:rsidRDefault="00B011C4">
      <w:pPr>
        <w:pStyle w:val="Voetnoottekst"/>
      </w:pPr>
      <w:r w:rsidRPr="002C1A30">
        <w:rPr>
          <w:rStyle w:val="Voetnootmarkering"/>
        </w:rPr>
        <w:footnoteRef/>
      </w:r>
      <w:r w:rsidRPr="002C1A30">
        <w:t xml:space="preserve"> Binnen het pedagogisch beleidsplan wordt gesproken over ‘hem’ en ‘zijn’. Dit kan tevens vertaald worden naar ‘haar’</w:t>
      </w:r>
    </w:p>
  </w:footnote>
  <w:footnote w:id="7">
    <w:p w14:paraId="3E99D75E" w14:textId="77777777" w:rsidR="00B011C4" w:rsidRPr="004A49ED" w:rsidRDefault="00B011C4">
      <w:pPr>
        <w:pStyle w:val="Voetnoottekst"/>
        <w:rPr>
          <w:sz w:val="16"/>
          <w:szCs w:val="16"/>
        </w:rPr>
      </w:pPr>
      <w:r w:rsidRPr="004A49ED">
        <w:rPr>
          <w:rStyle w:val="Voetnootmarkering"/>
          <w:sz w:val="16"/>
          <w:szCs w:val="16"/>
        </w:rPr>
        <w:footnoteRef/>
      </w:r>
      <w:r w:rsidRPr="004A49ED">
        <w:rPr>
          <w:sz w:val="16"/>
          <w:szCs w:val="16"/>
        </w:rPr>
        <w:t xml:space="preserve"> OCO (8 september 2014). Startblokken, wat is dat voor VVE-programma? Geraadpleegd op 20 januari 2017, van link http://www.onderwijsconsument.nl/startblokken-wat-dat-voor-vve-programma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jstopsomteken5"/>
      <w:lvlText w:val="○"/>
      <w:lvlJc w:val="left"/>
      <w:pPr>
        <w:ind w:left="1800" w:hanging="360"/>
      </w:pPr>
      <w:rPr>
        <w:rFonts w:ascii="Monotype Corsiva" w:hAnsi="Monotype Corsiva" w:hint="default"/>
        <w:color w:val="7A6A60"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7A6A60" w:themeColor="accent3"/>
      </w:rPr>
    </w:lvl>
  </w:abstractNum>
  <w:abstractNum w:abstractNumId="2" w15:restartNumberingAfterBreak="0">
    <w:nsid w:val="FFFFFF82"/>
    <w:multiLevelType w:val="singleLevel"/>
    <w:tmpl w:val="AC6E7B80"/>
    <w:lvl w:ilvl="0">
      <w:start w:val="1"/>
      <w:numFmt w:val="bullet"/>
      <w:pStyle w:val="Lijstopsomteken3"/>
      <w:lvlText w:val=""/>
      <w:lvlJc w:val="left"/>
      <w:pPr>
        <w:ind w:left="1080" w:hanging="360"/>
      </w:pPr>
      <w:rPr>
        <w:rFonts w:ascii="Symbol" w:hAnsi="Symbol" w:hint="default"/>
        <w:color w:val="B1C0CD" w:themeColor="accent1" w:themeTint="99"/>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7E97AD" w:themeColor="accent1"/>
      </w:rPr>
    </w:lvl>
  </w:abstractNum>
  <w:abstractNum w:abstractNumId="4" w15:restartNumberingAfterBreak="0">
    <w:nsid w:val="FFFFFF89"/>
    <w:multiLevelType w:val="singleLevel"/>
    <w:tmpl w:val="7E249CE2"/>
    <w:lvl w:ilvl="0">
      <w:start w:val="1"/>
      <w:numFmt w:val="bullet"/>
      <w:pStyle w:val="Lijstopsomteken"/>
      <w:lvlText w:val=""/>
      <w:lvlJc w:val="left"/>
      <w:pPr>
        <w:ind w:left="360" w:hanging="360"/>
      </w:pPr>
      <w:rPr>
        <w:rFonts w:ascii="Symbol" w:hAnsi="Symbol" w:hint="default"/>
        <w:color w:val="577188" w:themeColor="accent1" w:themeShade="BF"/>
      </w:rPr>
    </w:lvl>
  </w:abstractNum>
  <w:abstractNum w:abstractNumId="5" w15:restartNumberingAfterBreak="0">
    <w:nsid w:val="0348131B"/>
    <w:multiLevelType w:val="hybridMultilevel"/>
    <w:tmpl w:val="90F4532E"/>
    <w:lvl w:ilvl="0" w:tplc="606A554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CF4B7C"/>
    <w:multiLevelType w:val="multilevel"/>
    <w:tmpl w:val="1D48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95E5D"/>
    <w:multiLevelType w:val="hybridMultilevel"/>
    <w:tmpl w:val="BD18CC1E"/>
    <w:lvl w:ilvl="0" w:tplc="7FC08DF6">
      <w:start w:val="8"/>
      <w:numFmt w:val="bullet"/>
      <w:lvlText w:val="-"/>
      <w:lvlJc w:val="left"/>
      <w:pPr>
        <w:ind w:left="720" w:hanging="360"/>
      </w:pPr>
      <w:rPr>
        <w:rFonts w:ascii="Arial Narrow" w:eastAsia="Cambria" w:hAnsi="Arial Narrow"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785B52"/>
    <w:multiLevelType w:val="hybridMultilevel"/>
    <w:tmpl w:val="3BC2E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DE24C5B"/>
    <w:multiLevelType w:val="hybridMultilevel"/>
    <w:tmpl w:val="675A7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F8455E"/>
    <w:multiLevelType w:val="hybridMultilevel"/>
    <w:tmpl w:val="DD84A7A4"/>
    <w:lvl w:ilvl="0" w:tplc="70F879FA">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AD6B91"/>
    <w:multiLevelType w:val="hybridMultilevel"/>
    <w:tmpl w:val="E41C919C"/>
    <w:lvl w:ilvl="0" w:tplc="70F879FA">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EB66E3"/>
    <w:multiLevelType w:val="hybridMultilevel"/>
    <w:tmpl w:val="79ECC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78128BC"/>
    <w:multiLevelType w:val="hybridMultilevel"/>
    <w:tmpl w:val="3118D622"/>
    <w:lvl w:ilvl="0" w:tplc="D83E85D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2C4CD0"/>
    <w:multiLevelType w:val="hybridMultilevel"/>
    <w:tmpl w:val="11D6C464"/>
    <w:lvl w:ilvl="0" w:tplc="5A84E87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614773"/>
    <w:multiLevelType w:val="hybridMultilevel"/>
    <w:tmpl w:val="88D0FE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A452A6"/>
    <w:multiLevelType w:val="hybridMultilevel"/>
    <w:tmpl w:val="DA02F9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5372EF"/>
    <w:multiLevelType w:val="hybridMultilevel"/>
    <w:tmpl w:val="66263814"/>
    <w:lvl w:ilvl="0" w:tplc="4BE28E94">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DA05A5"/>
    <w:multiLevelType w:val="hybridMultilevel"/>
    <w:tmpl w:val="B5AE79B2"/>
    <w:lvl w:ilvl="0" w:tplc="881E5E5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552A81"/>
    <w:multiLevelType w:val="hybridMultilevel"/>
    <w:tmpl w:val="F1D05564"/>
    <w:lvl w:ilvl="0" w:tplc="70F879FA">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E63D16"/>
    <w:multiLevelType w:val="hybridMultilevel"/>
    <w:tmpl w:val="8ECA7428"/>
    <w:lvl w:ilvl="0" w:tplc="BE3A6380">
      <w:start w:val="3"/>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F53492"/>
    <w:multiLevelType w:val="hybridMultilevel"/>
    <w:tmpl w:val="17E0764C"/>
    <w:lvl w:ilvl="0" w:tplc="70F879FA">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4C19D8"/>
    <w:multiLevelType w:val="hybridMultilevel"/>
    <w:tmpl w:val="CE901160"/>
    <w:lvl w:ilvl="0" w:tplc="F0A44A9C">
      <w:start w:val="2"/>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FA4F8D"/>
    <w:multiLevelType w:val="hybridMultilevel"/>
    <w:tmpl w:val="0C4033CC"/>
    <w:lvl w:ilvl="0" w:tplc="4E06A51E">
      <w:start w:val="8"/>
      <w:numFmt w:val="bullet"/>
      <w:lvlText w:val="-"/>
      <w:lvlJc w:val="left"/>
      <w:pPr>
        <w:ind w:left="720" w:hanging="360"/>
      </w:pPr>
      <w:rPr>
        <w:rFonts w:ascii="Arial Narrow" w:eastAsia="Cambria" w:hAnsi="Arial Narrow" w:cs="Calibri"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E21CB5"/>
    <w:multiLevelType w:val="hybridMultilevel"/>
    <w:tmpl w:val="4DA63E14"/>
    <w:lvl w:ilvl="0" w:tplc="1040C586">
      <w:start w:val="9"/>
      <w:numFmt w:val="bullet"/>
      <w:lvlText w:val=""/>
      <w:lvlJc w:val="left"/>
      <w:pPr>
        <w:ind w:left="468" w:hanging="360"/>
      </w:pPr>
      <w:rPr>
        <w:rFonts w:ascii="Symbol" w:eastAsiaTheme="minorHAnsi" w:hAnsi="Symbol" w:cstheme="majorHAns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25" w15:restartNumberingAfterBreak="0">
    <w:nsid w:val="4A530501"/>
    <w:multiLevelType w:val="hybridMultilevel"/>
    <w:tmpl w:val="714E2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517202"/>
    <w:multiLevelType w:val="hybridMultilevel"/>
    <w:tmpl w:val="D6180B40"/>
    <w:lvl w:ilvl="0" w:tplc="F778736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9F3A59"/>
    <w:multiLevelType w:val="hybridMultilevel"/>
    <w:tmpl w:val="EBBADB62"/>
    <w:lvl w:ilvl="0" w:tplc="BC78B89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3100BB"/>
    <w:multiLevelType w:val="hybridMultilevel"/>
    <w:tmpl w:val="54A26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347938"/>
    <w:multiLevelType w:val="hybridMultilevel"/>
    <w:tmpl w:val="7674C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B75B43"/>
    <w:multiLevelType w:val="hybridMultilevel"/>
    <w:tmpl w:val="BEF65664"/>
    <w:lvl w:ilvl="0" w:tplc="70F879FA">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5D02EF"/>
    <w:multiLevelType w:val="hybridMultilevel"/>
    <w:tmpl w:val="B068FDEA"/>
    <w:lvl w:ilvl="0" w:tplc="733E6E30">
      <w:start w:val="12"/>
      <w:numFmt w:val="bullet"/>
      <w:lvlText w:val=""/>
      <w:lvlJc w:val="left"/>
      <w:pPr>
        <w:ind w:left="468" w:hanging="360"/>
      </w:pPr>
      <w:rPr>
        <w:rFonts w:ascii="Symbol" w:eastAsiaTheme="minorHAnsi" w:hAnsi="Symbol" w:cstheme="majorHAns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32" w15:restartNumberingAfterBreak="0">
    <w:nsid w:val="5D9D2A3E"/>
    <w:multiLevelType w:val="hybridMultilevel"/>
    <w:tmpl w:val="4A340C86"/>
    <w:lvl w:ilvl="0" w:tplc="70F879FA">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AC4E31"/>
    <w:multiLevelType w:val="hybridMultilevel"/>
    <w:tmpl w:val="E52203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CE75B8"/>
    <w:multiLevelType w:val="hybridMultilevel"/>
    <w:tmpl w:val="CC28D714"/>
    <w:lvl w:ilvl="0" w:tplc="9A2AEBAC">
      <w:start w:val="6"/>
      <w:numFmt w:val="bullet"/>
      <w:lvlText w:val="-"/>
      <w:lvlJc w:val="left"/>
      <w:pPr>
        <w:ind w:left="720" w:hanging="360"/>
      </w:pPr>
      <w:rPr>
        <w:rFonts w:ascii="Calibri" w:eastAsiaTheme="minorHAnsi"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1A3BC3"/>
    <w:multiLevelType w:val="hybridMultilevel"/>
    <w:tmpl w:val="C6E60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BD26FA"/>
    <w:multiLevelType w:val="hybridMultilevel"/>
    <w:tmpl w:val="43F6C5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BB70E10"/>
    <w:multiLevelType w:val="hybridMultilevel"/>
    <w:tmpl w:val="3EF25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363FA8"/>
    <w:multiLevelType w:val="multilevel"/>
    <w:tmpl w:val="839EE8FA"/>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9" w15:restartNumberingAfterBreak="0">
    <w:nsid w:val="6F5F6725"/>
    <w:multiLevelType w:val="hybridMultilevel"/>
    <w:tmpl w:val="85A6C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822E70"/>
    <w:multiLevelType w:val="hybridMultilevel"/>
    <w:tmpl w:val="6F8E0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E85674"/>
    <w:multiLevelType w:val="hybridMultilevel"/>
    <w:tmpl w:val="BD482752"/>
    <w:lvl w:ilvl="0" w:tplc="35A2F0D4">
      <w:start w:val="8"/>
      <w:numFmt w:val="bullet"/>
      <w:lvlText w:val="-"/>
      <w:lvlJc w:val="left"/>
      <w:pPr>
        <w:ind w:left="720" w:hanging="360"/>
      </w:pPr>
      <w:rPr>
        <w:rFonts w:ascii="Arial Narrow" w:eastAsia="Cambria" w:hAnsi="Arial Narrow"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C55CEE"/>
    <w:multiLevelType w:val="hybridMultilevel"/>
    <w:tmpl w:val="C5E8F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9F2A7A"/>
    <w:multiLevelType w:val="hybridMultilevel"/>
    <w:tmpl w:val="A680F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BC0A60"/>
    <w:multiLevelType w:val="multilevel"/>
    <w:tmpl w:val="5A0A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7880101">
    <w:abstractNumId w:val="4"/>
  </w:num>
  <w:num w:numId="2" w16cid:durableId="2039039021">
    <w:abstractNumId w:val="4"/>
  </w:num>
  <w:num w:numId="3" w16cid:durableId="653921629">
    <w:abstractNumId w:val="3"/>
  </w:num>
  <w:num w:numId="4" w16cid:durableId="1809319920">
    <w:abstractNumId w:val="3"/>
  </w:num>
  <w:num w:numId="5" w16cid:durableId="2138985317">
    <w:abstractNumId w:val="2"/>
  </w:num>
  <w:num w:numId="6" w16cid:durableId="1554542516">
    <w:abstractNumId w:val="2"/>
  </w:num>
  <w:num w:numId="7" w16cid:durableId="934047655">
    <w:abstractNumId w:val="1"/>
  </w:num>
  <w:num w:numId="8" w16cid:durableId="1768229810">
    <w:abstractNumId w:val="1"/>
  </w:num>
  <w:num w:numId="9" w16cid:durableId="1563056003">
    <w:abstractNumId w:val="0"/>
  </w:num>
  <w:num w:numId="10" w16cid:durableId="1984190985">
    <w:abstractNumId w:val="0"/>
  </w:num>
  <w:num w:numId="11" w16cid:durableId="2075159497">
    <w:abstractNumId w:val="35"/>
  </w:num>
  <w:num w:numId="12" w16cid:durableId="550775703">
    <w:abstractNumId w:val="12"/>
  </w:num>
  <w:num w:numId="13" w16cid:durableId="1843813262">
    <w:abstractNumId w:val="29"/>
  </w:num>
  <w:num w:numId="14" w16cid:durableId="1132748187">
    <w:abstractNumId w:val="40"/>
  </w:num>
  <w:num w:numId="15" w16cid:durableId="1443108983">
    <w:abstractNumId w:val="28"/>
  </w:num>
  <w:num w:numId="16" w16cid:durableId="1028291713">
    <w:abstractNumId w:val="42"/>
  </w:num>
  <w:num w:numId="17" w16cid:durableId="1710257868">
    <w:abstractNumId w:val="17"/>
  </w:num>
  <w:num w:numId="18" w16cid:durableId="178812728">
    <w:abstractNumId w:val="19"/>
  </w:num>
  <w:num w:numId="19" w16cid:durableId="2026664812">
    <w:abstractNumId w:val="21"/>
  </w:num>
  <w:num w:numId="20" w16cid:durableId="849955090">
    <w:abstractNumId w:val="30"/>
  </w:num>
  <w:num w:numId="21" w16cid:durableId="1385760608">
    <w:abstractNumId w:val="16"/>
  </w:num>
  <w:num w:numId="22" w16cid:durableId="1598517884">
    <w:abstractNumId w:val="10"/>
  </w:num>
  <w:num w:numId="23" w16cid:durableId="2077433695">
    <w:abstractNumId w:val="33"/>
  </w:num>
  <w:num w:numId="24" w16cid:durableId="1154567296">
    <w:abstractNumId w:val="32"/>
  </w:num>
  <w:num w:numId="25" w16cid:durableId="322128725">
    <w:abstractNumId w:val="11"/>
  </w:num>
  <w:num w:numId="26" w16cid:durableId="1856846557">
    <w:abstractNumId w:val="25"/>
  </w:num>
  <w:num w:numId="27" w16cid:durableId="1993947444">
    <w:abstractNumId w:val="8"/>
  </w:num>
  <w:num w:numId="28" w16cid:durableId="1778089548">
    <w:abstractNumId w:val="43"/>
  </w:num>
  <w:num w:numId="29" w16cid:durableId="935671416">
    <w:abstractNumId w:val="39"/>
  </w:num>
  <w:num w:numId="30" w16cid:durableId="2118526689">
    <w:abstractNumId w:val="27"/>
  </w:num>
  <w:num w:numId="31" w16cid:durableId="1884637387">
    <w:abstractNumId w:val="31"/>
  </w:num>
  <w:num w:numId="32" w16cid:durableId="1703094283">
    <w:abstractNumId w:val="24"/>
  </w:num>
  <w:num w:numId="33" w16cid:durableId="1989673177">
    <w:abstractNumId w:val="37"/>
  </w:num>
  <w:num w:numId="34" w16cid:durableId="718088622">
    <w:abstractNumId w:val="18"/>
  </w:num>
  <w:num w:numId="35" w16cid:durableId="1838185415">
    <w:abstractNumId w:val="26"/>
  </w:num>
  <w:num w:numId="36" w16cid:durableId="1419643082">
    <w:abstractNumId w:val="14"/>
  </w:num>
  <w:num w:numId="37" w16cid:durableId="1409885620">
    <w:abstractNumId w:val="20"/>
  </w:num>
  <w:num w:numId="38" w16cid:durableId="1937323648">
    <w:abstractNumId w:val="38"/>
  </w:num>
  <w:num w:numId="39" w16cid:durableId="982732164">
    <w:abstractNumId w:val="34"/>
  </w:num>
  <w:num w:numId="40" w16cid:durableId="68236041">
    <w:abstractNumId w:val="13"/>
  </w:num>
  <w:num w:numId="41" w16cid:durableId="512106301">
    <w:abstractNumId w:val="5"/>
  </w:num>
  <w:num w:numId="42" w16cid:durableId="1664428365">
    <w:abstractNumId w:val="15"/>
  </w:num>
  <w:num w:numId="43" w16cid:durableId="1395663710">
    <w:abstractNumId w:val="9"/>
  </w:num>
  <w:num w:numId="44" w16cid:durableId="2134857619">
    <w:abstractNumId w:val="36"/>
  </w:num>
  <w:num w:numId="45" w16cid:durableId="1461264123">
    <w:abstractNumId w:val="22"/>
  </w:num>
  <w:num w:numId="46" w16cid:durableId="1890875158">
    <w:abstractNumId w:val="6"/>
  </w:num>
  <w:num w:numId="47" w16cid:durableId="43188237">
    <w:abstractNumId w:val="44"/>
  </w:num>
  <w:num w:numId="48" w16cid:durableId="300504677">
    <w:abstractNumId w:val="7"/>
  </w:num>
  <w:num w:numId="49" w16cid:durableId="204561584">
    <w:abstractNumId w:val="41"/>
  </w:num>
  <w:num w:numId="50" w16cid:durableId="1368419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88"/>
    <w:rsid w:val="00000F12"/>
    <w:rsid w:val="00003673"/>
    <w:rsid w:val="00006222"/>
    <w:rsid w:val="000077D7"/>
    <w:rsid w:val="00010285"/>
    <w:rsid w:val="00020088"/>
    <w:rsid w:val="000200B1"/>
    <w:rsid w:val="00024057"/>
    <w:rsid w:val="00027FA4"/>
    <w:rsid w:val="00030362"/>
    <w:rsid w:val="000347B2"/>
    <w:rsid w:val="00035B8C"/>
    <w:rsid w:val="000373B2"/>
    <w:rsid w:val="00044458"/>
    <w:rsid w:val="00052A70"/>
    <w:rsid w:val="000539C1"/>
    <w:rsid w:val="00055987"/>
    <w:rsid w:val="0005614B"/>
    <w:rsid w:val="00063BC8"/>
    <w:rsid w:val="00073A48"/>
    <w:rsid w:val="00075F86"/>
    <w:rsid w:val="00081C12"/>
    <w:rsid w:val="00082EE6"/>
    <w:rsid w:val="000901AF"/>
    <w:rsid w:val="000A242D"/>
    <w:rsid w:val="000A48D4"/>
    <w:rsid w:val="000A5A67"/>
    <w:rsid w:val="000A6BD5"/>
    <w:rsid w:val="000B1A99"/>
    <w:rsid w:val="000B315B"/>
    <w:rsid w:val="000B3664"/>
    <w:rsid w:val="000B69C0"/>
    <w:rsid w:val="000C6BDF"/>
    <w:rsid w:val="000C7EDD"/>
    <w:rsid w:val="000D0278"/>
    <w:rsid w:val="000D10E3"/>
    <w:rsid w:val="000D184D"/>
    <w:rsid w:val="000D2240"/>
    <w:rsid w:val="000D4C37"/>
    <w:rsid w:val="000D4C5D"/>
    <w:rsid w:val="000D6A26"/>
    <w:rsid w:val="000D6A41"/>
    <w:rsid w:val="000D6E74"/>
    <w:rsid w:val="000D7371"/>
    <w:rsid w:val="000D7BB7"/>
    <w:rsid w:val="000E2D2A"/>
    <w:rsid w:val="000E3556"/>
    <w:rsid w:val="000E709C"/>
    <w:rsid w:val="000F0699"/>
    <w:rsid w:val="000F1057"/>
    <w:rsid w:val="000F487A"/>
    <w:rsid w:val="000F5986"/>
    <w:rsid w:val="000F70E3"/>
    <w:rsid w:val="000F7ED0"/>
    <w:rsid w:val="0010680C"/>
    <w:rsid w:val="001122B0"/>
    <w:rsid w:val="001126E9"/>
    <w:rsid w:val="00120873"/>
    <w:rsid w:val="00123227"/>
    <w:rsid w:val="00123A88"/>
    <w:rsid w:val="00127980"/>
    <w:rsid w:val="00130C0A"/>
    <w:rsid w:val="00134A30"/>
    <w:rsid w:val="0014368D"/>
    <w:rsid w:val="0014387A"/>
    <w:rsid w:val="001449EA"/>
    <w:rsid w:val="0014652D"/>
    <w:rsid w:val="00146734"/>
    <w:rsid w:val="00146C0C"/>
    <w:rsid w:val="00151389"/>
    <w:rsid w:val="00157BDD"/>
    <w:rsid w:val="00160C5B"/>
    <w:rsid w:val="00161380"/>
    <w:rsid w:val="00161EFE"/>
    <w:rsid w:val="001640CE"/>
    <w:rsid w:val="001648C7"/>
    <w:rsid w:val="00165578"/>
    <w:rsid w:val="00166BE1"/>
    <w:rsid w:val="0016789C"/>
    <w:rsid w:val="00167D77"/>
    <w:rsid w:val="001705FD"/>
    <w:rsid w:val="00175DC8"/>
    <w:rsid w:val="001809A5"/>
    <w:rsid w:val="00185405"/>
    <w:rsid w:val="00191BDB"/>
    <w:rsid w:val="0019484B"/>
    <w:rsid w:val="00196F15"/>
    <w:rsid w:val="00197971"/>
    <w:rsid w:val="00197D0E"/>
    <w:rsid w:val="001A3896"/>
    <w:rsid w:val="001B2365"/>
    <w:rsid w:val="001B7009"/>
    <w:rsid w:val="001C1EEC"/>
    <w:rsid w:val="001C295F"/>
    <w:rsid w:val="001C3080"/>
    <w:rsid w:val="001D00DE"/>
    <w:rsid w:val="001D00F9"/>
    <w:rsid w:val="001D42B3"/>
    <w:rsid w:val="001E392E"/>
    <w:rsid w:val="001E4A3B"/>
    <w:rsid w:val="001E4F93"/>
    <w:rsid w:val="001E7844"/>
    <w:rsid w:val="001F105A"/>
    <w:rsid w:val="001F59A5"/>
    <w:rsid w:val="001F7612"/>
    <w:rsid w:val="00204A48"/>
    <w:rsid w:val="00210D6D"/>
    <w:rsid w:val="00220847"/>
    <w:rsid w:val="002229BC"/>
    <w:rsid w:val="002310BA"/>
    <w:rsid w:val="0023217F"/>
    <w:rsid w:val="002353EC"/>
    <w:rsid w:val="00236C91"/>
    <w:rsid w:val="0024083B"/>
    <w:rsid w:val="00241C55"/>
    <w:rsid w:val="00243B9C"/>
    <w:rsid w:val="00244FD9"/>
    <w:rsid w:val="002452CB"/>
    <w:rsid w:val="002460AD"/>
    <w:rsid w:val="0025177B"/>
    <w:rsid w:val="002530B7"/>
    <w:rsid w:val="00254B0C"/>
    <w:rsid w:val="00260FD6"/>
    <w:rsid w:val="0026293C"/>
    <w:rsid w:val="00264C3F"/>
    <w:rsid w:val="0026578F"/>
    <w:rsid w:val="00266873"/>
    <w:rsid w:val="00271079"/>
    <w:rsid w:val="0027300E"/>
    <w:rsid w:val="00291C84"/>
    <w:rsid w:val="002941C0"/>
    <w:rsid w:val="00294410"/>
    <w:rsid w:val="00294E28"/>
    <w:rsid w:val="00295DB1"/>
    <w:rsid w:val="002A4ADC"/>
    <w:rsid w:val="002B064F"/>
    <w:rsid w:val="002B183B"/>
    <w:rsid w:val="002B4278"/>
    <w:rsid w:val="002C0B65"/>
    <w:rsid w:val="002C1A30"/>
    <w:rsid w:val="002C2D1F"/>
    <w:rsid w:val="002C3967"/>
    <w:rsid w:val="002C3AB8"/>
    <w:rsid w:val="002C43BF"/>
    <w:rsid w:val="002D68DF"/>
    <w:rsid w:val="002D6CA7"/>
    <w:rsid w:val="002F11BD"/>
    <w:rsid w:val="002F5024"/>
    <w:rsid w:val="002F517F"/>
    <w:rsid w:val="002F588D"/>
    <w:rsid w:val="0030156B"/>
    <w:rsid w:val="00302F84"/>
    <w:rsid w:val="003043D8"/>
    <w:rsid w:val="00313F01"/>
    <w:rsid w:val="003203BF"/>
    <w:rsid w:val="003218F1"/>
    <w:rsid w:val="00323F4E"/>
    <w:rsid w:val="00327DD4"/>
    <w:rsid w:val="00330E2C"/>
    <w:rsid w:val="00331103"/>
    <w:rsid w:val="00333552"/>
    <w:rsid w:val="00337E79"/>
    <w:rsid w:val="00342C20"/>
    <w:rsid w:val="003436D1"/>
    <w:rsid w:val="00347DE0"/>
    <w:rsid w:val="00351BE7"/>
    <w:rsid w:val="00351E23"/>
    <w:rsid w:val="00351FAC"/>
    <w:rsid w:val="00357937"/>
    <w:rsid w:val="0036074C"/>
    <w:rsid w:val="003627CD"/>
    <w:rsid w:val="00366477"/>
    <w:rsid w:val="00370146"/>
    <w:rsid w:val="00370AAE"/>
    <w:rsid w:val="00374B35"/>
    <w:rsid w:val="003805FE"/>
    <w:rsid w:val="00381A31"/>
    <w:rsid w:val="0038763F"/>
    <w:rsid w:val="0039022B"/>
    <w:rsid w:val="003914DE"/>
    <w:rsid w:val="0039649B"/>
    <w:rsid w:val="003A34EC"/>
    <w:rsid w:val="003A3832"/>
    <w:rsid w:val="003A4FF1"/>
    <w:rsid w:val="003B2844"/>
    <w:rsid w:val="003B585C"/>
    <w:rsid w:val="003B5C82"/>
    <w:rsid w:val="003C41D3"/>
    <w:rsid w:val="003C7A70"/>
    <w:rsid w:val="003D27AF"/>
    <w:rsid w:val="003D5531"/>
    <w:rsid w:val="003D6F3E"/>
    <w:rsid w:val="003E1BF9"/>
    <w:rsid w:val="003E3033"/>
    <w:rsid w:val="003F2D0D"/>
    <w:rsid w:val="003F466D"/>
    <w:rsid w:val="00404981"/>
    <w:rsid w:val="004114D2"/>
    <w:rsid w:val="0041272F"/>
    <w:rsid w:val="004149F9"/>
    <w:rsid w:val="0041567E"/>
    <w:rsid w:val="00416010"/>
    <w:rsid w:val="00417BC7"/>
    <w:rsid w:val="00417C67"/>
    <w:rsid w:val="00420468"/>
    <w:rsid w:val="00422A19"/>
    <w:rsid w:val="00422DCC"/>
    <w:rsid w:val="00426CDE"/>
    <w:rsid w:val="00432D7B"/>
    <w:rsid w:val="0043469D"/>
    <w:rsid w:val="00436C10"/>
    <w:rsid w:val="0044172C"/>
    <w:rsid w:val="00441D66"/>
    <w:rsid w:val="004423D0"/>
    <w:rsid w:val="00442837"/>
    <w:rsid w:val="00443E35"/>
    <w:rsid w:val="00445D77"/>
    <w:rsid w:val="00447E1C"/>
    <w:rsid w:val="00455AD6"/>
    <w:rsid w:val="0045718F"/>
    <w:rsid w:val="00457210"/>
    <w:rsid w:val="004608A0"/>
    <w:rsid w:val="00465A06"/>
    <w:rsid w:val="00466177"/>
    <w:rsid w:val="004663A8"/>
    <w:rsid w:val="004716EE"/>
    <w:rsid w:val="004717E1"/>
    <w:rsid w:val="004718E8"/>
    <w:rsid w:val="00472C7B"/>
    <w:rsid w:val="0048244D"/>
    <w:rsid w:val="00484A77"/>
    <w:rsid w:val="00487CB7"/>
    <w:rsid w:val="00487E2A"/>
    <w:rsid w:val="00490316"/>
    <w:rsid w:val="00491A09"/>
    <w:rsid w:val="004A251C"/>
    <w:rsid w:val="004A49ED"/>
    <w:rsid w:val="004A51B8"/>
    <w:rsid w:val="004A51CE"/>
    <w:rsid w:val="004A67BD"/>
    <w:rsid w:val="004B0A4E"/>
    <w:rsid w:val="004B465A"/>
    <w:rsid w:val="004B5360"/>
    <w:rsid w:val="004D7B40"/>
    <w:rsid w:val="004E2F8C"/>
    <w:rsid w:val="004E302E"/>
    <w:rsid w:val="004E4E61"/>
    <w:rsid w:val="004F41BA"/>
    <w:rsid w:val="005033DF"/>
    <w:rsid w:val="00503CC5"/>
    <w:rsid w:val="005064E6"/>
    <w:rsid w:val="00506C3C"/>
    <w:rsid w:val="00513269"/>
    <w:rsid w:val="00517AF8"/>
    <w:rsid w:val="00520E3D"/>
    <w:rsid w:val="005213CA"/>
    <w:rsid w:val="005224A8"/>
    <w:rsid w:val="005228AE"/>
    <w:rsid w:val="00523899"/>
    <w:rsid w:val="00525C14"/>
    <w:rsid w:val="00532D8D"/>
    <w:rsid w:val="00534AC1"/>
    <w:rsid w:val="00534C64"/>
    <w:rsid w:val="00535089"/>
    <w:rsid w:val="005361B2"/>
    <w:rsid w:val="00551DB5"/>
    <w:rsid w:val="00552050"/>
    <w:rsid w:val="00552A42"/>
    <w:rsid w:val="00553800"/>
    <w:rsid w:val="0055569C"/>
    <w:rsid w:val="00555977"/>
    <w:rsid w:val="00557D53"/>
    <w:rsid w:val="00565E5F"/>
    <w:rsid w:val="0057137A"/>
    <w:rsid w:val="00571AE6"/>
    <w:rsid w:val="00575A1C"/>
    <w:rsid w:val="00577128"/>
    <w:rsid w:val="005820A6"/>
    <w:rsid w:val="0058657B"/>
    <w:rsid w:val="005901B8"/>
    <w:rsid w:val="00593C20"/>
    <w:rsid w:val="00594D93"/>
    <w:rsid w:val="00595483"/>
    <w:rsid w:val="00595E33"/>
    <w:rsid w:val="005A0BBD"/>
    <w:rsid w:val="005A6D77"/>
    <w:rsid w:val="005A7215"/>
    <w:rsid w:val="005A7393"/>
    <w:rsid w:val="005B0C74"/>
    <w:rsid w:val="005B1F05"/>
    <w:rsid w:val="005B3784"/>
    <w:rsid w:val="005B5031"/>
    <w:rsid w:val="005C0CB4"/>
    <w:rsid w:val="005C2911"/>
    <w:rsid w:val="005C3BC4"/>
    <w:rsid w:val="005C6AA3"/>
    <w:rsid w:val="005D15C7"/>
    <w:rsid w:val="005D28E2"/>
    <w:rsid w:val="005D7740"/>
    <w:rsid w:val="005E1CF5"/>
    <w:rsid w:val="005E777A"/>
    <w:rsid w:val="005F0818"/>
    <w:rsid w:val="005F09FF"/>
    <w:rsid w:val="005F3891"/>
    <w:rsid w:val="005F4F15"/>
    <w:rsid w:val="00601259"/>
    <w:rsid w:val="006023FE"/>
    <w:rsid w:val="00604657"/>
    <w:rsid w:val="006048DB"/>
    <w:rsid w:val="00606254"/>
    <w:rsid w:val="0061732D"/>
    <w:rsid w:val="00623132"/>
    <w:rsid w:val="006238B1"/>
    <w:rsid w:val="0063007D"/>
    <w:rsid w:val="00636E77"/>
    <w:rsid w:val="006378F7"/>
    <w:rsid w:val="00643644"/>
    <w:rsid w:val="006442A5"/>
    <w:rsid w:val="00645924"/>
    <w:rsid w:val="006515E6"/>
    <w:rsid w:val="00652763"/>
    <w:rsid w:val="00652F94"/>
    <w:rsid w:val="00654317"/>
    <w:rsid w:val="006546B4"/>
    <w:rsid w:val="00654C65"/>
    <w:rsid w:val="00655D91"/>
    <w:rsid w:val="0065774A"/>
    <w:rsid w:val="0065782F"/>
    <w:rsid w:val="00663880"/>
    <w:rsid w:val="00665F51"/>
    <w:rsid w:val="006666F1"/>
    <w:rsid w:val="0067254E"/>
    <w:rsid w:val="00676DBE"/>
    <w:rsid w:val="00677A80"/>
    <w:rsid w:val="00696AD6"/>
    <w:rsid w:val="00697D46"/>
    <w:rsid w:val="00697E8B"/>
    <w:rsid w:val="006A05D5"/>
    <w:rsid w:val="006A3889"/>
    <w:rsid w:val="006A7136"/>
    <w:rsid w:val="006B409B"/>
    <w:rsid w:val="006B502E"/>
    <w:rsid w:val="006B553A"/>
    <w:rsid w:val="006C0634"/>
    <w:rsid w:val="006C4694"/>
    <w:rsid w:val="006C5007"/>
    <w:rsid w:val="006D263D"/>
    <w:rsid w:val="006E0784"/>
    <w:rsid w:val="006E15FF"/>
    <w:rsid w:val="006E1A2D"/>
    <w:rsid w:val="006E1FD9"/>
    <w:rsid w:val="006E3A06"/>
    <w:rsid w:val="006E6335"/>
    <w:rsid w:val="006E76DD"/>
    <w:rsid w:val="006F21C1"/>
    <w:rsid w:val="006F2301"/>
    <w:rsid w:val="006F498A"/>
    <w:rsid w:val="006F5A23"/>
    <w:rsid w:val="006F5EFB"/>
    <w:rsid w:val="006F73E8"/>
    <w:rsid w:val="007016A4"/>
    <w:rsid w:val="0071128D"/>
    <w:rsid w:val="00711DE4"/>
    <w:rsid w:val="00713920"/>
    <w:rsid w:val="007148DB"/>
    <w:rsid w:val="00714F80"/>
    <w:rsid w:val="007158A8"/>
    <w:rsid w:val="00720424"/>
    <w:rsid w:val="007213ED"/>
    <w:rsid w:val="00723EC7"/>
    <w:rsid w:val="00726641"/>
    <w:rsid w:val="00732B18"/>
    <w:rsid w:val="00735D73"/>
    <w:rsid w:val="00736C15"/>
    <w:rsid w:val="00737A1E"/>
    <w:rsid w:val="00737DBE"/>
    <w:rsid w:val="007413D9"/>
    <w:rsid w:val="00741B53"/>
    <w:rsid w:val="007446B0"/>
    <w:rsid w:val="00755BDA"/>
    <w:rsid w:val="00761629"/>
    <w:rsid w:val="007621F7"/>
    <w:rsid w:val="007630F5"/>
    <w:rsid w:val="00764C25"/>
    <w:rsid w:val="007660A7"/>
    <w:rsid w:val="0076646B"/>
    <w:rsid w:val="00770826"/>
    <w:rsid w:val="00771064"/>
    <w:rsid w:val="007722B3"/>
    <w:rsid w:val="007736F7"/>
    <w:rsid w:val="00773F5F"/>
    <w:rsid w:val="0077618E"/>
    <w:rsid w:val="00783AE2"/>
    <w:rsid w:val="00786B8D"/>
    <w:rsid w:val="00787461"/>
    <w:rsid w:val="00787565"/>
    <w:rsid w:val="00790320"/>
    <w:rsid w:val="007913A0"/>
    <w:rsid w:val="00792D6D"/>
    <w:rsid w:val="007A1BA9"/>
    <w:rsid w:val="007A24B9"/>
    <w:rsid w:val="007A3AA5"/>
    <w:rsid w:val="007A50F5"/>
    <w:rsid w:val="007A5937"/>
    <w:rsid w:val="007A5CBF"/>
    <w:rsid w:val="007A72F2"/>
    <w:rsid w:val="007A79B6"/>
    <w:rsid w:val="007B14F1"/>
    <w:rsid w:val="007B1E99"/>
    <w:rsid w:val="007B458C"/>
    <w:rsid w:val="007B7B93"/>
    <w:rsid w:val="007C1FB2"/>
    <w:rsid w:val="007D38EE"/>
    <w:rsid w:val="007D7C40"/>
    <w:rsid w:val="007E04C5"/>
    <w:rsid w:val="007E248B"/>
    <w:rsid w:val="007E328F"/>
    <w:rsid w:val="007F1372"/>
    <w:rsid w:val="007F2888"/>
    <w:rsid w:val="007F31B9"/>
    <w:rsid w:val="007F78E8"/>
    <w:rsid w:val="00800117"/>
    <w:rsid w:val="0080213B"/>
    <w:rsid w:val="0081082F"/>
    <w:rsid w:val="00810ADF"/>
    <w:rsid w:val="00811ACA"/>
    <w:rsid w:val="00814CD2"/>
    <w:rsid w:val="00816545"/>
    <w:rsid w:val="00821FF5"/>
    <w:rsid w:val="00822E02"/>
    <w:rsid w:val="00827732"/>
    <w:rsid w:val="00830CB7"/>
    <w:rsid w:val="008354FE"/>
    <w:rsid w:val="00836FE4"/>
    <w:rsid w:val="008407F6"/>
    <w:rsid w:val="00845296"/>
    <w:rsid w:val="008521A9"/>
    <w:rsid w:val="008523C7"/>
    <w:rsid w:val="00852BC5"/>
    <w:rsid w:val="00855246"/>
    <w:rsid w:val="0085674F"/>
    <w:rsid w:val="008609B5"/>
    <w:rsid w:val="008674F0"/>
    <w:rsid w:val="00867509"/>
    <w:rsid w:val="00870EE3"/>
    <w:rsid w:val="0087104F"/>
    <w:rsid w:val="00872DDE"/>
    <w:rsid w:val="008737EB"/>
    <w:rsid w:val="00873F76"/>
    <w:rsid w:val="008759CE"/>
    <w:rsid w:val="00884842"/>
    <w:rsid w:val="00884C09"/>
    <w:rsid w:val="0089267F"/>
    <w:rsid w:val="008955F1"/>
    <w:rsid w:val="008976E9"/>
    <w:rsid w:val="008A02BA"/>
    <w:rsid w:val="008A42F7"/>
    <w:rsid w:val="008B2CEE"/>
    <w:rsid w:val="008C24EC"/>
    <w:rsid w:val="008C4CFC"/>
    <w:rsid w:val="008C5164"/>
    <w:rsid w:val="008E237B"/>
    <w:rsid w:val="008E2DBC"/>
    <w:rsid w:val="008E36E4"/>
    <w:rsid w:val="008E3BFC"/>
    <w:rsid w:val="008E75D3"/>
    <w:rsid w:val="008F57B0"/>
    <w:rsid w:val="00901D1E"/>
    <w:rsid w:val="00905763"/>
    <w:rsid w:val="009100E7"/>
    <w:rsid w:val="0091397C"/>
    <w:rsid w:val="009140AD"/>
    <w:rsid w:val="00916941"/>
    <w:rsid w:val="00917F29"/>
    <w:rsid w:val="0092790C"/>
    <w:rsid w:val="00927E0C"/>
    <w:rsid w:val="009313B9"/>
    <w:rsid w:val="00933748"/>
    <w:rsid w:val="00937143"/>
    <w:rsid w:val="009374DE"/>
    <w:rsid w:val="00937AF8"/>
    <w:rsid w:val="009400C3"/>
    <w:rsid w:val="00940B11"/>
    <w:rsid w:val="00944F6B"/>
    <w:rsid w:val="00952FCC"/>
    <w:rsid w:val="00954715"/>
    <w:rsid w:val="00955135"/>
    <w:rsid w:val="009633FB"/>
    <w:rsid w:val="009700E4"/>
    <w:rsid w:val="0097041E"/>
    <w:rsid w:val="00972682"/>
    <w:rsid w:val="00980DFA"/>
    <w:rsid w:val="00980FC0"/>
    <w:rsid w:val="0098195F"/>
    <w:rsid w:val="00981A10"/>
    <w:rsid w:val="0098258C"/>
    <w:rsid w:val="009901C9"/>
    <w:rsid w:val="00990301"/>
    <w:rsid w:val="00991188"/>
    <w:rsid w:val="00993AF6"/>
    <w:rsid w:val="00993B60"/>
    <w:rsid w:val="00996620"/>
    <w:rsid w:val="009A12FD"/>
    <w:rsid w:val="009A3A79"/>
    <w:rsid w:val="009A5D08"/>
    <w:rsid w:val="009A76FA"/>
    <w:rsid w:val="009B047A"/>
    <w:rsid w:val="009B7B6E"/>
    <w:rsid w:val="009C18A0"/>
    <w:rsid w:val="009C511A"/>
    <w:rsid w:val="009C573A"/>
    <w:rsid w:val="009C61FD"/>
    <w:rsid w:val="009D49A6"/>
    <w:rsid w:val="009D63EE"/>
    <w:rsid w:val="009D6843"/>
    <w:rsid w:val="009D6B8A"/>
    <w:rsid w:val="009D7971"/>
    <w:rsid w:val="009E1CCE"/>
    <w:rsid w:val="009E394E"/>
    <w:rsid w:val="009E7318"/>
    <w:rsid w:val="009E7CA1"/>
    <w:rsid w:val="009F27ED"/>
    <w:rsid w:val="009F5F7E"/>
    <w:rsid w:val="009F6883"/>
    <w:rsid w:val="00A00757"/>
    <w:rsid w:val="00A03F19"/>
    <w:rsid w:val="00A0495B"/>
    <w:rsid w:val="00A05AA5"/>
    <w:rsid w:val="00A12095"/>
    <w:rsid w:val="00A12D1C"/>
    <w:rsid w:val="00A13E5F"/>
    <w:rsid w:val="00A154F0"/>
    <w:rsid w:val="00A21693"/>
    <w:rsid w:val="00A24D32"/>
    <w:rsid w:val="00A2771C"/>
    <w:rsid w:val="00A341CF"/>
    <w:rsid w:val="00A35480"/>
    <w:rsid w:val="00A44AD6"/>
    <w:rsid w:val="00A6051D"/>
    <w:rsid w:val="00A642D2"/>
    <w:rsid w:val="00A72D33"/>
    <w:rsid w:val="00A74F8A"/>
    <w:rsid w:val="00A75D14"/>
    <w:rsid w:val="00A7709B"/>
    <w:rsid w:val="00A77F3B"/>
    <w:rsid w:val="00A8255B"/>
    <w:rsid w:val="00A836AE"/>
    <w:rsid w:val="00A84AE6"/>
    <w:rsid w:val="00A87D19"/>
    <w:rsid w:val="00AA0DBB"/>
    <w:rsid w:val="00AA369A"/>
    <w:rsid w:val="00AA43A8"/>
    <w:rsid w:val="00AB0D60"/>
    <w:rsid w:val="00AC0BF2"/>
    <w:rsid w:val="00AC2968"/>
    <w:rsid w:val="00AD1B57"/>
    <w:rsid w:val="00AD23F7"/>
    <w:rsid w:val="00AE116D"/>
    <w:rsid w:val="00AE2AA6"/>
    <w:rsid w:val="00AE5C32"/>
    <w:rsid w:val="00AE6454"/>
    <w:rsid w:val="00AF03A8"/>
    <w:rsid w:val="00AF1FB8"/>
    <w:rsid w:val="00AF6218"/>
    <w:rsid w:val="00B011C4"/>
    <w:rsid w:val="00B03A7E"/>
    <w:rsid w:val="00B12675"/>
    <w:rsid w:val="00B15CE8"/>
    <w:rsid w:val="00B15CFF"/>
    <w:rsid w:val="00B179AF"/>
    <w:rsid w:val="00B243BA"/>
    <w:rsid w:val="00B25000"/>
    <w:rsid w:val="00B2762D"/>
    <w:rsid w:val="00B27E82"/>
    <w:rsid w:val="00B3225B"/>
    <w:rsid w:val="00B3261F"/>
    <w:rsid w:val="00B3419F"/>
    <w:rsid w:val="00B341B2"/>
    <w:rsid w:val="00B41526"/>
    <w:rsid w:val="00B41995"/>
    <w:rsid w:val="00B45543"/>
    <w:rsid w:val="00B45AD4"/>
    <w:rsid w:val="00B511C2"/>
    <w:rsid w:val="00B51256"/>
    <w:rsid w:val="00B51B3D"/>
    <w:rsid w:val="00B55E7E"/>
    <w:rsid w:val="00B61036"/>
    <w:rsid w:val="00B61EE2"/>
    <w:rsid w:val="00B620A3"/>
    <w:rsid w:val="00B74CDF"/>
    <w:rsid w:val="00B776C5"/>
    <w:rsid w:val="00B84133"/>
    <w:rsid w:val="00B85B9C"/>
    <w:rsid w:val="00B903AD"/>
    <w:rsid w:val="00B936BA"/>
    <w:rsid w:val="00B94808"/>
    <w:rsid w:val="00BA0026"/>
    <w:rsid w:val="00BA1496"/>
    <w:rsid w:val="00BA1D5F"/>
    <w:rsid w:val="00BA2DA0"/>
    <w:rsid w:val="00BA3DAB"/>
    <w:rsid w:val="00BA7467"/>
    <w:rsid w:val="00BA7630"/>
    <w:rsid w:val="00BA7BCA"/>
    <w:rsid w:val="00BB05B6"/>
    <w:rsid w:val="00BB1FE8"/>
    <w:rsid w:val="00BB56EC"/>
    <w:rsid w:val="00BB755B"/>
    <w:rsid w:val="00BB776D"/>
    <w:rsid w:val="00BC05E0"/>
    <w:rsid w:val="00BC1785"/>
    <w:rsid w:val="00BC49DC"/>
    <w:rsid w:val="00BD2462"/>
    <w:rsid w:val="00BD4D02"/>
    <w:rsid w:val="00BD4E9C"/>
    <w:rsid w:val="00BD5E2C"/>
    <w:rsid w:val="00BE0C54"/>
    <w:rsid w:val="00BE193B"/>
    <w:rsid w:val="00BE79F9"/>
    <w:rsid w:val="00BF0CA9"/>
    <w:rsid w:val="00BF11C7"/>
    <w:rsid w:val="00BF1795"/>
    <w:rsid w:val="00BF5513"/>
    <w:rsid w:val="00BF6169"/>
    <w:rsid w:val="00C0245A"/>
    <w:rsid w:val="00C068D9"/>
    <w:rsid w:val="00C07D85"/>
    <w:rsid w:val="00C1267F"/>
    <w:rsid w:val="00C12C46"/>
    <w:rsid w:val="00C14359"/>
    <w:rsid w:val="00C152E4"/>
    <w:rsid w:val="00C21974"/>
    <w:rsid w:val="00C227FF"/>
    <w:rsid w:val="00C34D95"/>
    <w:rsid w:val="00C36E54"/>
    <w:rsid w:val="00C37503"/>
    <w:rsid w:val="00C40482"/>
    <w:rsid w:val="00C56C27"/>
    <w:rsid w:val="00C57BC1"/>
    <w:rsid w:val="00C6298A"/>
    <w:rsid w:val="00C63BDD"/>
    <w:rsid w:val="00C65F02"/>
    <w:rsid w:val="00C721B3"/>
    <w:rsid w:val="00C73330"/>
    <w:rsid w:val="00C762EB"/>
    <w:rsid w:val="00C8039B"/>
    <w:rsid w:val="00C80DA2"/>
    <w:rsid w:val="00C81CF6"/>
    <w:rsid w:val="00C877F6"/>
    <w:rsid w:val="00C95095"/>
    <w:rsid w:val="00C959F0"/>
    <w:rsid w:val="00C96B5D"/>
    <w:rsid w:val="00CA1787"/>
    <w:rsid w:val="00CA2B0D"/>
    <w:rsid w:val="00CA3C3C"/>
    <w:rsid w:val="00CA6165"/>
    <w:rsid w:val="00CB055C"/>
    <w:rsid w:val="00CB0D90"/>
    <w:rsid w:val="00CB19C4"/>
    <w:rsid w:val="00CB20B3"/>
    <w:rsid w:val="00CC1376"/>
    <w:rsid w:val="00CC1F91"/>
    <w:rsid w:val="00CC58B6"/>
    <w:rsid w:val="00CD7CCA"/>
    <w:rsid w:val="00CE2691"/>
    <w:rsid w:val="00CE7925"/>
    <w:rsid w:val="00CF021E"/>
    <w:rsid w:val="00CF2B4C"/>
    <w:rsid w:val="00CF4755"/>
    <w:rsid w:val="00CF5F09"/>
    <w:rsid w:val="00CF7DA5"/>
    <w:rsid w:val="00D0345A"/>
    <w:rsid w:val="00D0622C"/>
    <w:rsid w:val="00D1010F"/>
    <w:rsid w:val="00D11799"/>
    <w:rsid w:val="00D12144"/>
    <w:rsid w:val="00D13A35"/>
    <w:rsid w:val="00D14EBC"/>
    <w:rsid w:val="00D223E5"/>
    <w:rsid w:val="00D22C76"/>
    <w:rsid w:val="00D23B89"/>
    <w:rsid w:val="00D24921"/>
    <w:rsid w:val="00D27B78"/>
    <w:rsid w:val="00D31BC7"/>
    <w:rsid w:val="00D36124"/>
    <w:rsid w:val="00D4155D"/>
    <w:rsid w:val="00D4227E"/>
    <w:rsid w:val="00D42F28"/>
    <w:rsid w:val="00D445B7"/>
    <w:rsid w:val="00D5130C"/>
    <w:rsid w:val="00D54227"/>
    <w:rsid w:val="00D554E8"/>
    <w:rsid w:val="00D60E87"/>
    <w:rsid w:val="00D63BCA"/>
    <w:rsid w:val="00D73C15"/>
    <w:rsid w:val="00D744FB"/>
    <w:rsid w:val="00D75EBF"/>
    <w:rsid w:val="00D81AFC"/>
    <w:rsid w:val="00D84E63"/>
    <w:rsid w:val="00D85E1B"/>
    <w:rsid w:val="00D90E17"/>
    <w:rsid w:val="00D95B9C"/>
    <w:rsid w:val="00DA440F"/>
    <w:rsid w:val="00DA74F2"/>
    <w:rsid w:val="00DB22B5"/>
    <w:rsid w:val="00DB56F4"/>
    <w:rsid w:val="00DB6532"/>
    <w:rsid w:val="00DB6AAD"/>
    <w:rsid w:val="00DC0A52"/>
    <w:rsid w:val="00DC3EF0"/>
    <w:rsid w:val="00DC702F"/>
    <w:rsid w:val="00DD75FB"/>
    <w:rsid w:val="00DD7F66"/>
    <w:rsid w:val="00DE1584"/>
    <w:rsid w:val="00DE68C7"/>
    <w:rsid w:val="00DF290B"/>
    <w:rsid w:val="00DF54B4"/>
    <w:rsid w:val="00DF7150"/>
    <w:rsid w:val="00E01AB5"/>
    <w:rsid w:val="00E026C8"/>
    <w:rsid w:val="00E058CA"/>
    <w:rsid w:val="00E05D11"/>
    <w:rsid w:val="00E11E2A"/>
    <w:rsid w:val="00E13356"/>
    <w:rsid w:val="00E14766"/>
    <w:rsid w:val="00E161C9"/>
    <w:rsid w:val="00E161EC"/>
    <w:rsid w:val="00E20615"/>
    <w:rsid w:val="00E21EF7"/>
    <w:rsid w:val="00E22614"/>
    <w:rsid w:val="00E25B0D"/>
    <w:rsid w:val="00E30B9A"/>
    <w:rsid w:val="00E33E70"/>
    <w:rsid w:val="00E40AE1"/>
    <w:rsid w:val="00E42854"/>
    <w:rsid w:val="00E43892"/>
    <w:rsid w:val="00E44A18"/>
    <w:rsid w:val="00E46863"/>
    <w:rsid w:val="00E47667"/>
    <w:rsid w:val="00E537AD"/>
    <w:rsid w:val="00E539A9"/>
    <w:rsid w:val="00E61E58"/>
    <w:rsid w:val="00E63A4D"/>
    <w:rsid w:val="00E66EE0"/>
    <w:rsid w:val="00E700B0"/>
    <w:rsid w:val="00E7019E"/>
    <w:rsid w:val="00E706DE"/>
    <w:rsid w:val="00E711BF"/>
    <w:rsid w:val="00E71925"/>
    <w:rsid w:val="00E7526C"/>
    <w:rsid w:val="00E7573C"/>
    <w:rsid w:val="00E773C4"/>
    <w:rsid w:val="00E82E7B"/>
    <w:rsid w:val="00E85065"/>
    <w:rsid w:val="00E86985"/>
    <w:rsid w:val="00E907AA"/>
    <w:rsid w:val="00E917F6"/>
    <w:rsid w:val="00E934A5"/>
    <w:rsid w:val="00E946D2"/>
    <w:rsid w:val="00E94BC4"/>
    <w:rsid w:val="00E97E47"/>
    <w:rsid w:val="00E97EAA"/>
    <w:rsid w:val="00EA0567"/>
    <w:rsid w:val="00EA384E"/>
    <w:rsid w:val="00EA3DAD"/>
    <w:rsid w:val="00EA493C"/>
    <w:rsid w:val="00EB0565"/>
    <w:rsid w:val="00EB463C"/>
    <w:rsid w:val="00EB7817"/>
    <w:rsid w:val="00EC16AB"/>
    <w:rsid w:val="00EC2C4C"/>
    <w:rsid w:val="00EC3B64"/>
    <w:rsid w:val="00EC7FB4"/>
    <w:rsid w:val="00ED5EA9"/>
    <w:rsid w:val="00ED7924"/>
    <w:rsid w:val="00EE1093"/>
    <w:rsid w:val="00EE6359"/>
    <w:rsid w:val="00EF01A6"/>
    <w:rsid w:val="00EF0E43"/>
    <w:rsid w:val="00EF0F91"/>
    <w:rsid w:val="00EF7817"/>
    <w:rsid w:val="00F0603C"/>
    <w:rsid w:val="00F15850"/>
    <w:rsid w:val="00F168B1"/>
    <w:rsid w:val="00F2401F"/>
    <w:rsid w:val="00F24FAA"/>
    <w:rsid w:val="00F32043"/>
    <w:rsid w:val="00F339ED"/>
    <w:rsid w:val="00F44722"/>
    <w:rsid w:val="00F470A9"/>
    <w:rsid w:val="00F509A3"/>
    <w:rsid w:val="00F5578A"/>
    <w:rsid w:val="00F57DF9"/>
    <w:rsid w:val="00F71D9E"/>
    <w:rsid w:val="00F721A6"/>
    <w:rsid w:val="00F75861"/>
    <w:rsid w:val="00F77272"/>
    <w:rsid w:val="00F87A97"/>
    <w:rsid w:val="00F91950"/>
    <w:rsid w:val="00F91C21"/>
    <w:rsid w:val="00F9391F"/>
    <w:rsid w:val="00F93C7C"/>
    <w:rsid w:val="00F9420D"/>
    <w:rsid w:val="00F965E1"/>
    <w:rsid w:val="00F96AB3"/>
    <w:rsid w:val="00F97294"/>
    <w:rsid w:val="00F97896"/>
    <w:rsid w:val="00FA1105"/>
    <w:rsid w:val="00FA1F10"/>
    <w:rsid w:val="00FA366A"/>
    <w:rsid w:val="00FA6DAE"/>
    <w:rsid w:val="00FB18B5"/>
    <w:rsid w:val="00FB3AF9"/>
    <w:rsid w:val="00FC26D1"/>
    <w:rsid w:val="00FC2798"/>
    <w:rsid w:val="00FC49B1"/>
    <w:rsid w:val="00FC6BF0"/>
    <w:rsid w:val="00FD0F9C"/>
    <w:rsid w:val="00FD3A83"/>
    <w:rsid w:val="00FD52C4"/>
    <w:rsid w:val="00FE071E"/>
    <w:rsid w:val="00FE1621"/>
    <w:rsid w:val="00FE4BBC"/>
    <w:rsid w:val="00FE4BEA"/>
    <w:rsid w:val="00FF0B17"/>
    <w:rsid w:val="00FF5267"/>
    <w:rsid w:val="00FF7C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5733A"/>
  <w15:docId w15:val="{FB07492C-0E4E-48C0-8B39-3B1FB2F7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1BE7"/>
    <w:pPr>
      <w:spacing w:after="160"/>
    </w:pPr>
    <w:rPr>
      <w:rFonts w:ascii="Arial Narrow" w:hAnsi="Arial Narrow" w:cs="Times New Roman"/>
      <w:color w:val="000000" w:themeColor="text1"/>
      <w:szCs w:val="20"/>
    </w:rPr>
  </w:style>
  <w:style w:type="paragraph" w:styleId="Kop1">
    <w:name w:val="heading 1"/>
    <w:basedOn w:val="Standaard"/>
    <w:next w:val="Standaard"/>
    <w:link w:val="Kop1Char"/>
    <w:uiPriority w:val="9"/>
    <w:qFormat/>
    <w:rsid w:val="00000F12"/>
    <w:pPr>
      <w:spacing w:before="300" w:after="40" w:line="240" w:lineRule="auto"/>
      <w:outlineLvl w:val="0"/>
    </w:pPr>
    <w:rPr>
      <w:rFonts w:asciiTheme="majorHAnsi" w:hAnsiTheme="majorHAnsi"/>
      <w:b/>
      <w:color w:val="577188" w:themeColor="accent1" w:themeShade="BF"/>
      <w:spacing w:val="20"/>
      <w:sz w:val="28"/>
      <w:szCs w:val="32"/>
    </w:rPr>
  </w:style>
  <w:style w:type="paragraph" w:styleId="Kop2">
    <w:name w:val="heading 2"/>
    <w:basedOn w:val="Standaard"/>
    <w:next w:val="Standaard"/>
    <w:link w:val="Kop2Char"/>
    <w:uiPriority w:val="9"/>
    <w:qFormat/>
    <w:rsid w:val="00000F12"/>
    <w:pPr>
      <w:spacing w:before="240" w:after="40" w:line="240" w:lineRule="auto"/>
      <w:outlineLvl w:val="1"/>
    </w:pPr>
    <w:rPr>
      <w:rFonts w:asciiTheme="majorHAnsi" w:hAnsiTheme="majorHAnsi"/>
      <w:b/>
      <w:color w:val="577188" w:themeColor="accent1" w:themeShade="BF"/>
      <w:spacing w:val="20"/>
      <w:sz w:val="24"/>
      <w:szCs w:val="28"/>
    </w:rPr>
  </w:style>
  <w:style w:type="paragraph" w:styleId="Kop3">
    <w:name w:val="heading 3"/>
    <w:basedOn w:val="Standaard"/>
    <w:next w:val="Standaard"/>
    <w:link w:val="Kop3Char"/>
    <w:uiPriority w:val="9"/>
    <w:qFormat/>
    <w:rsid w:val="00000F12"/>
    <w:pPr>
      <w:spacing w:before="200" w:after="40" w:line="240" w:lineRule="auto"/>
      <w:outlineLvl w:val="2"/>
    </w:pPr>
    <w:rPr>
      <w:rFonts w:asciiTheme="majorHAnsi" w:hAnsiTheme="majorHAnsi"/>
      <w:b/>
      <w:color w:val="7E97AD" w:themeColor="accent1"/>
      <w:spacing w:val="20"/>
      <w:sz w:val="24"/>
      <w:szCs w:val="24"/>
    </w:rPr>
  </w:style>
  <w:style w:type="paragraph" w:styleId="Kop4">
    <w:name w:val="heading 4"/>
    <w:basedOn w:val="Standaard"/>
    <w:next w:val="Standaard"/>
    <w:link w:val="Kop4Char"/>
    <w:uiPriority w:val="9"/>
    <w:unhideWhenUsed/>
    <w:qFormat/>
    <w:rsid w:val="00000F12"/>
    <w:pPr>
      <w:spacing w:before="240" w:after="0"/>
      <w:outlineLvl w:val="3"/>
    </w:pPr>
    <w:rPr>
      <w:rFonts w:asciiTheme="majorHAnsi" w:hAnsiTheme="majorHAnsi"/>
      <w:b/>
      <w:color w:val="5B4F47" w:themeColor="accent3" w:themeShade="BF"/>
      <w:spacing w:val="20"/>
      <w:sz w:val="24"/>
      <w:szCs w:val="22"/>
    </w:rPr>
  </w:style>
  <w:style w:type="paragraph" w:styleId="Kop5">
    <w:name w:val="heading 5"/>
    <w:basedOn w:val="Standaard"/>
    <w:next w:val="Standaard"/>
    <w:link w:val="Kop5Char"/>
    <w:uiPriority w:val="9"/>
    <w:unhideWhenUsed/>
    <w:qFormat/>
    <w:rsid w:val="00000F12"/>
    <w:pPr>
      <w:spacing w:before="200" w:after="0"/>
      <w:outlineLvl w:val="4"/>
    </w:pPr>
    <w:rPr>
      <w:rFonts w:asciiTheme="majorHAnsi" w:hAnsiTheme="majorHAnsi"/>
      <w:b/>
      <w:i/>
      <w:color w:val="5B4F47" w:themeColor="accent3" w:themeShade="BF"/>
      <w:spacing w:val="20"/>
      <w:szCs w:val="26"/>
    </w:rPr>
  </w:style>
  <w:style w:type="paragraph" w:styleId="Kop6">
    <w:name w:val="heading 6"/>
    <w:basedOn w:val="Standaard"/>
    <w:next w:val="Standaard"/>
    <w:link w:val="Kop6Char"/>
    <w:uiPriority w:val="9"/>
    <w:unhideWhenUsed/>
    <w:qFormat/>
    <w:rsid w:val="00000F12"/>
    <w:pPr>
      <w:spacing w:before="200" w:after="0"/>
      <w:outlineLvl w:val="5"/>
    </w:pPr>
    <w:rPr>
      <w:rFonts w:asciiTheme="majorHAnsi" w:hAnsiTheme="majorHAnsi"/>
      <w:color w:val="3D3530" w:themeColor="accent3" w:themeShade="80"/>
      <w:spacing w:val="10"/>
      <w:sz w:val="24"/>
    </w:rPr>
  </w:style>
  <w:style w:type="paragraph" w:styleId="Kop7">
    <w:name w:val="heading 7"/>
    <w:basedOn w:val="Standaard"/>
    <w:next w:val="Standaard"/>
    <w:link w:val="Kop7Char"/>
    <w:uiPriority w:val="9"/>
    <w:unhideWhenUsed/>
    <w:qFormat/>
    <w:rsid w:val="00000F12"/>
    <w:pPr>
      <w:spacing w:before="200" w:after="0"/>
      <w:outlineLvl w:val="6"/>
    </w:pPr>
    <w:rPr>
      <w:rFonts w:asciiTheme="majorHAnsi" w:hAnsiTheme="majorHAnsi"/>
      <w:i/>
      <w:color w:val="3D3530" w:themeColor="accent3" w:themeShade="80"/>
      <w:spacing w:val="10"/>
      <w:sz w:val="24"/>
    </w:rPr>
  </w:style>
  <w:style w:type="paragraph" w:styleId="Kop8">
    <w:name w:val="heading 8"/>
    <w:basedOn w:val="Standaard"/>
    <w:next w:val="Standaard"/>
    <w:link w:val="Kop8Char"/>
    <w:uiPriority w:val="9"/>
    <w:unhideWhenUsed/>
    <w:qFormat/>
    <w:rsid w:val="00000F12"/>
    <w:pPr>
      <w:spacing w:before="200" w:after="0"/>
      <w:outlineLvl w:val="7"/>
    </w:pPr>
    <w:rPr>
      <w:rFonts w:asciiTheme="majorHAnsi" w:hAnsiTheme="majorHAnsi"/>
      <w:color w:val="7E97AD" w:themeColor="accent1"/>
      <w:spacing w:val="10"/>
    </w:rPr>
  </w:style>
  <w:style w:type="paragraph" w:styleId="Kop9">
    <w:name w:val="heading 9"/>
    <w:basedOn w:val="Standaard"/>
    <w:next w:val="Standaard"/>
    <w:link w:val="Kop9Char"/>
    <w:uiPriority w:val="9"/>
    <w:unhideWhenUsed/>
    <w:qFormat/>
    <w:rsid w:val="00000F12"/>
    <w:pPr>
      <w:spacing w:before="200" w:after="0"/>
      <w:outlineLvl w:val="8"/>
    </w:pPr>
    <w:rPr>
      <w:rFonts w:asciiTheme="majorHAnsi" w:hAnsiTheme="majorHAnsi"/>
      <w:i/>
      <w:color w:val="7E97AD" w:themeColor="accent1"/>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F12"/>
    <w:rPr>
      <w:rFonts w:asciiTheme="majorHAnsi" w:hAnsiTheme="majorHAnsi" w:cs="Times New Roman"/>
      <w:b/>
      <w:color w:val="577188" w:themeColor="accent1" w:themeShade="BF"/>
      <w:spacing w:val="20"/>
      <w:sz w:val="28"/>
      <w:szCs w:val="32"/>
    </w:rPr>
  </w:style>
  <w:style w:type="character" w:customStyle="1" w:styleId="Kop2Char">
    <w:name w:val="Kop 2 Char"/>
    <w:basedOn w:val="Standaardalinea-lettertype"/>
    <w:link w:val="Kop2"/>
    <w:uiPriority w:val="9"/>
    <w:rsid w:val="00000F12"/>
    <w:rPr>
      <w:rFonts w:asciiTheme="majorHAnsi" w:hAnsiTheme="majorHAnsi" w:cs="Times New Roman"/>
      <w:b/>
      <w:color w:val="577188" w:themeColor="accent1" w:themeShade="BF"/>
      <w:spacing w:val="20"/>
      <w:sz w:val="24"/>
      <w:szCs w:val="28"/>
    </w:rPr>
  </w:style>
  <w:style w:type="character" w:customStyle="1" w:styleId="Kop3Char">
    <w:name w:val="Kop 3 Char"/>
    <w:basedOn w:val="Standaardalinea-lettertype"/>
    <w:link w:val="Kop3"/>
    <w:uiPriority w:val="9"/>
    <w:rsid w:val="00000F12"/>
    <w:rPr>
      <w:rFonts w:asciiTheme="majorHAnsi" w:hAnsiTheme="majorHAnsi" w:cs="Times New Roman"/>
      <w:b/>
      <w:color w:val="7E97AD" w:themeColor="accent1"/>
      <w:spacing w:val="20"/>
      <w:sz w:val="24"/>
      <w:szCs w:val="24"/>
    </w:rPr>
  </w:style>
  <w:style w:type="paragraph" w:styleId="Titel">
    <w:name w:val="Title"/>
    <w:basedOn w:val="Standaard"/>
    <w:link w:val="TitelChar"/>
    <w:uiPriority w:val="10"/>
    <w:qFormat/>
    <w:rsid w:val="00000F12"/>
    <w:pPr>
      <w:pBdr>
        <w:bottom w:val="single" w:sz="8" w:space="4" w:color="7E97AD" w:themeColor="accent1"/>
      </w:pBdr>
      <w:spacing w:line="240" w:lineRule="auto"/>
      <w:contextualSpacing/>
      <w:jc w:val="center"/>
    </w:pPr>
    <w:rPr>
      <w:rFonts w:asciiTheme="majorHAnsi" w:hAnsiTheme="majorHAnsi"/>
      <w:b/>
      <w:smallCaps/>
      <w:color w:val="7E97AD" w:themeColor="accent1"/>
      <w:sz w:val="48"/>
      <w:szCs w:val="48"/>
    </w:rPr>
  </w:style>
  <w:style w:type="character" w:customStyle="1" w:styleId="TitelChar">
    <w:name w:val="Titel Char"/>
    <w:basedOn w:val="Standaardalinea-lettertype"/>
    <w:link w:val="Titel"/>
    <w:uiPriority w:val="10"/>
    <w:rsid w:val="00000F12"/>
    <w:rPr>
      <w:rFonts w:asciiTheme="majorHAnsi" w:hAnsiTheme="majorHAnsi" w:cs="Times New Roman"/>
      <w:b/>
      <w:smallCaps/>
      <w:color w:val="7E97AD" w:themeColor="accent1"/>
      <w:sz w:val="48"/>
      <w:szCs w:val="48"/>
    </w:rPr>
  </w:style>
  <w:style w:type="paragraph" w:styleId="Ondertitel">
    <w:name w:val="Subtitle"/>
    <w:basedOn w:val="Standaard"/>
    <w:link w:val="OndertitelChar"/>
    <w:uiPriority w:val="11"/>
    <w:qFormat/>
    <w:rsid w:val="00000F12"/>
    <w:pPr>
      <w:spacing w:after="480" w:line="240" w:lineRule="auto"/>
      <w:jc w:val="center"/>
    </w:pPr>
    <w:rPr>
      <w:rFonts w:asciiTheme="majorHAnsi" w:hAnsiTheme="majorHAnsi" w:cstheme="minorHAnsi"/>
      <w:color w:val="000000"/>
      <w:sz w:val="28"/>
      <w:szCs w:val="24"/>
    </w:rPr>
  </w:style>
  <w:style w:type="character" w:customStyle="1" w:styleId="OndertitelChar">
    <w:name w:val="Ondertitel Char"/>
    <w:basedOn w:val="Standaardalinea-lettertype"/>
    <w:link w:val="Ondertitel"/>
    <w:uiPriority w:val="11"/>
    <w:rsid w:val="00000F12"/>
    <w:rPr>
      <w:rFonts w:asciiTheme="majorHAnsi" w:hAnsiTheme="majorHAnsi" w:cstheme="minorHAnsi"/>
      <w:sz w:val="28"/>
      <w:szCs w:val="24"/>
    </w:rPr>
  </w:style>
  <w:style w:type="paragraph" w:styleId="Voettekst">
    <w:name w:val="footer"/>
    <w:basedOn w:val="Standaard"/>
    <w:link w:val="VoettekstChar"/>
    <w:uiPriority w:val="99"/>
    <w:unhideWhenUsed/>
    <w:rsid w:val="00000F12"/>
    <w:pPr>
      <w:tabs>
        <w:tab w:val="center" w:pos="4320"/>
        <w:tab w:val="right" w:pos="8640"/>
      </w:tabs>
    </w:pPr>
  </w:style>
  <w:style w:type="character" w:customStyle="1" w:styleId="VoettekstChar">
    <w:name w:val="Voettekst Char"/>
    <w:basedOn w:val="Standaardalinea-lettertype"/>
    <w:link w:val="Voettekst"/>
    <w:uiPriority w:val="99"/>
    <w:rsid w:val="00000F12"/>
    <w:rPr>
      <w:rFonts w:cs="Times New Roman"/>
      <w:color w:val="000000" w:themeColor="text1"/>
      <w:szCs w:val="20"/>
    </w:rPr>
  </w:style>
  <w:style w:type="paragraph" w:styleId="Bijschrift">
    <w:name w:val="caption"/>
    <w:basedOn w:val="Standaard"/>
    <w:next w:val="Standaard"/>
    <w:uiPriority w:val="35"/>
    <w:unhideWhenUsed/>
    <w:qFormat/>
    <w:rsid w:val="00000F12"/>
    <w:pPr>
      <w:spacing w:after="0" w:line="240" w:lineRule="auto"/>
    </w:pPr>
    <w:rPr>
      <w:bCs/>
      <w:smallCaps/>
      <w:color w:val="AA6736" w:themeColor="accent2" w:themeShade="BF"/>
      <w:spacing w:val="10"/>
      <w:sz w:val="18"/>
      <w:szCs w:val="18"/>
    </w:rPr>
  </w:style>
  <w:style w:type="paragraph" w:styleId="Ballontekst">
    <w:name w:val="Balloon Text"/>
    <w:basedOn w:val="Standaard"/>
    <w:link w:val="BallontekstChar"/>
    <w:uiPriority w:val="99"/>
    <w:semiHidden/>
    <w:unhideWhenUsed/>
    <w:rsid w:val="00000F12"/>
    <w:rPr>
      <w:rFonts w:ascii="Tahoma" w:hAnsi="Tahoma" w:cs="Tahoma"/>
      <w:sz w:val="16"/>
      <w:szCs w:val="16"/>
    </w:rPr>
  </w:style>
  <w:style w:type="character" w:customStyle="1" w:styleId="BallontekstChar">
    <w:name w:val="Ballontekst Char"/>
    <w:basedOn w:val="Standaardalinea-lettertype"/>
    <w:link w:val="Ballontekst"/>
    <w:uiPriority w:val="99"/>
    <w:semiHidden/>
    <w:rsid w:val="00000F12"/>
    <w:rPr>
      <w:rFonts w:ascii="Tahoma" w:hAnsi="Tahoma" w:cs="Tahoma"/>
      <w:color w:val="000000" w:themeColor="text1"/>
      <w:sz w:val="16"/>
      <w:szCs w:val="16"/>
    </w:rPr>
  </w:style>
  <w:style w:type="paragraph" w:styleId="Bloktekst">
    <w:name w:val="Block Text"/>
    <w:aliases w:val="Ingesprongen blok"/>
    <w:uiPriority w:val="40"/>
    <w:rsid w:val="00000F12"/>
    <w:pPr>
      <w:pBdr>
        <w:top w:val="single" w:sz="2" w:space="10" w:color="B1C0CD" w:themeColor="accent1" w:themeTint="99"/>
        <w:bottom w:val="single" w:sz="24" w:space="10" w:color="B1C0CD"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elvanboek">
    <w:name w:val="Book Title"/>
    <w:basedOn w:val="Standaardalinea-lettertype"/>
    <w:uiPriority w:val="33"/>
    <w:qFormat/>
    <w:rsid w:val="00000F12"/>
    <w:rPr>
      <w:rFonts w:asciiTheme="majorHAnsi" w:hAnsiTheme="majorHAnsi" w:cs="Times New Roman"/>
      <w:i/>
      <w:color w:val="9D936F" w:themeColor="accent6"/>
      <w:sz w:val="20"/>
      <w:szCs w:val="20"/>
    </w:rPr>
  </w:style>
  <w:style w:type="character" w:styleId="Nadruk">
    <w:name w:val="Emphasis"/>
    <w:uiPriority w:val="20"/>
    <w:qFormat/>
    <w:rsid w:val="00000F12"/>
    <w:rPr>
      <w:b/>
      <w:i/>
      <w:color w:val="404040" w:themeColor="text1" w:themeTint="BF"/>
      <w:spacing w:val="2"/>
      <w:w w:val="100"/>
    </w:rPr>
  </w:style>
  <w:style w:type="paragraph" w:styleId="Koptekst">
    <w:name w:val="header"/>
    <w:basedOn w:val="Standaard"/>
    <w:link w:val="KoptekstChar"/>
    <w:uiPriority w:val="99"/>
    <w:unhideWhenUsed/>
    <w:rsid w:val="00000F12"/>
    <w:pPr>
      <w:tabs>
        <w:tab w:val="center" w:pos="4320"/>
        <w:tab w:val="right" w:pos="8640"/>
      </w:tabs>
    </w:pPr>
  </w:style>
  <w:style w:type="character" w:customStyle="1" w:styleId="KoptekstChar">
    <w:name w:val="Koptekst Char"/>
    <w:basedOn w:val="Standaardalinea-lettertype"/>
    <w:link w:val="Koptekst"/>
    <w:uiPriority w:val="99"/>
    <w:rsid w:val="00000F12"/>
    <w:rPr>
      <w:rFonts w:cs="Times New Roman"/>
      <w:color w:val="000000" w:themeColor="text1"/>
      <w:szCs w:val="20"/>
    </w:rPr>
  </w:style>
  <w:style w:type="character" w:customStyle="1" w:styleId="Kop4Char">
    <w:name w:val="Kop 4 Char"/>
    <w:basedOn w:val="Standaardalinea-lettertype"/>
    <w:link w:val="Kop4"/>
    <w:uiPriority w:val="9"/>
    <w:rsid w:val="00000F12"/>
    <w:rPr>
      <w:rFonts w:asciiTheme="majorHAnsi" w:hAnsiTheme="majorHAnsi" w:cs="Times New Roman"/>
      <w:b/>
      <w:color w:val="5B4F47" w:themeColor="accent3" w:themeShade="BF"/>
      <w:spacing w:val="20"/>
      <w:sz w:val="24"/>
    </w:rPr>
  </w:style>
  <w:style w:type="character" w:customStyle="1" w:styleId="Kop5Char">
    <w:name w:val="Kop 5 Char"/>
    <w:basedOn w:val="Standaardalinea-lettertype"/>
    <w:link w:val="Kop5"/>
    <w:uiPriority w:val="9"/>
    <w:rsid w:val="00000F12"/>
    <w:rPr>
      <w:rFonts w:asciiTheme="majorHAnsi" w:hAnsiTheme="majorHAnsi" w:cs="Times New Roman"/>
      <w:b/>
      <w:i/>
      <w:color w:val="5B4F47" w:themeColor="accent3" w:themeShade="BF"/>
      <w:spacing w:val="20"/>
      <w:szCs w:val="26"/>
    </w:rPr>
  </w:style>
  <w:style w:type="character" w:customStyle="1" w:styleId="Kop6Char">
    <w:name w:val="Kop 6 Char"/>
    <w:basedOn w:val="Standaardalinea-lettertype"/>
    <w:link w:val="Kop6"/>
    <w:uiPriority w:val="9"/>
    <w:rsid w:val="00000F12"/>
    <w:rPr>
      <w:rFonts w:asciiTheme="majorHAnsi" w:hAnsiTheme="majorHAnsi" w:cs="Times New Roman"/>
      <w:color w:val="3D3530" w:themeColor="accent3" w:themeShade="80"/>
      <w:spacing w:val="10"/>
      <w:sz w:val="24"/>
      <w:szCs w:val="20"/>
    </w:rPr>
  </w:style>
  <w:style w:type="character" w:customStyle="1" w:styleId="Kop7Char">
    <w:name w:val="Kop 7 Char"/>
    <w:basedOn w:val="Standaardalinea-lettertype"/>
    <w:link w:val="Kop7"/>
    <w:uiPriority w:val="9"/>
    <w:rsid w:val="00000F12"/>
    <w:rPr>
      <w:rFonts w:asciiTheme="majorHAnsi" w:hAnsiTheme="majorHAnsi" w:cs="Times New Roman"/>
      <w:i/>
      <w:color w:val="3D3530" w:themeColor="accent3" w:themeShade="80"/>
      <w:spacing w:val="10"/>
      <w:sz w:val="24"/>
      <w:szCs w:val="20"/>
    </w:rPr>
  </w:style>
  <w:style w:type="character" w:customStyle="1" w:styleId="Kop8Char">
    <w:name w:val="Kop 8 Char"/>
    <w:basedOn w:val="Standaardalinea-lettertype"/>
    <w:link w:val="Kop8"/>
    <w:uiPriority w:val="9"/>
    <w:rsid w:val="00000F12"/>
    <w:rPr>
      <w:rFonts w:asciiTheme="majorHAnsi" w:hAnsiTheme="majorHAnsi" w:cs="Times New Roman"/>
      <w:color w:val="7E97AD" w:themeColor="accent1"/>
      <w:spacing w:val="10"/>
      <w:szCs w:val="20"/>
    </w:rPr>
  </w:style>
  <w:style w:type="character" w:customStyle="1" w:styleId="Kop9Char">
    <w:name w:val="Kop 9 Char"/>
    <w:basedOn w:val="Standaardalinea-lettertype"/>
    <w:link w:val="Kop9"/>
    <w:uiPriority w:val="9"/>
    <w:rsid w:val="00000F12"/>
    <w:rPr>
      <w:rFonts w:asciiTheme="majorHAnsi" w:hAnsiTheme="majorHAnsi" w:cs="Times New Roman"/>
      <w:i/>
      <w:color w:val="7E97AD" w:themeColor="accent1"/>
      <w:spacing w:val="10"/>
      <w:szCs w:val="20"/>
    </w:rPr>
  </w:style>
  <w:style w:type="character" w:styleId="Intensievebenadrukking">
    <w:name w:val="Intense Emphasis"/>
    <w:basedOn w:val="Standaardalinea-lettertype"/>
    <w:uiPriority w:val="21"/>
    <w:qFormat/>
    <w:rsid w:val="00000F12"/>
    <w:rPr>
      <w:rFonts w:asciiTheme="minorHAnsi" w:hAnsiTheme="minorHAnsi" w:cs="Times New Roman"/>
      <w:b/>
      <w:i/>
      <w:smallCaps/>
      <w:color w:val="CC8E60" w:themeColor="accent2"/>
      <w:spacing w:val="2"/>
      <w:w w:val="100"/>
      <w:sz w:val="20"/>
      <w:szCs w:val="20"/>
    </w:rPr>
  </w:style>
  <w:style w:type="paragraph" w:styleId="Duidelijkcitaat">
    <w:name w:val="Intense Quote"/>
    <w:basedOn w:val="Standaard"/>
    <w:link w:val="DuidelijkcitaatChar"/>
    <w:qFormat/>
    <w:rsid w:val="00000F12"/>
    <w:pPr>
      <w:pBdr>
        <w:top w:val="single" w:sz="36" w:space="10" w:color="B1C0CD" w:themeColor="accent1" w:themeTint="99"/>
        <w:left w:val="single" w:sz="24" w:space="10" w:color="7E97AD" w:themeColor="accent1"/>
        <w:bottom w:val="single" w:sz="36" w:space="10" w:color="7A6A60" w:themeColor="accent3"/>
        <w:right w:val="single" w:sz="24" w:space="10" w:color="7E97AD" w:themeColor="accent1"/>
      </w:pBdr>
      <w:shd w:val="clear" w:color="auto" w:fill="7E97AD" w:themeFill="accent1"/>
      <w:ind w:left="1440" w:right="1440"/>
      <w:jc w:val="center"/>
    </w:pPr>
    <w:rPr>
      <w:rFonts w:asciiTheme="majorHAnsi" w:hAnsiTheme="majorHAnsi"/>
      <w:i/>
      <w:color w:val="FFFFFF" w:themeColor="background1"/>
      <w:sz w:val="32"/>
    </w:rPr>
  </w:style>
  <w:style w:type="character" w:styleId="Intensieveverwijzing">
    <w:name w:val="Intense Reference"/>
    <w:basedOn w:val="Standaardalinea-lettertype"/>
    <w:uiPriority w:val="32"/>
    <w:qFormat/>
    <w:rsid w:val="00000F12"/>
    <w:rPr>
      <w:rFonts w:cs="Times New Roman"/>
      <w:b/>
      <w:color w:val="7E97AD" w:themeColor="accent1"/>
      <w:sz w:val="22"/>
      <w:szCs w:val="20"/>
      <w:u w:val="single"/>
    </w:rPr>
  </w:style>
  <w:style w:type="paragraph" w:styleId="Lijstopsomteken">
    <w:name w:val="List Bullet"/>
    <w:basedOn w:val="Standaard"/>
    <w:uiPriority w:val="36"/>
    <w:unhideWhenUsed/>
    <w:qFormat/>
    <w:rsid w:val="00000F12"/>
    <w:pPr>
      <w:numPr>
        <w:numId w:val="2"/>
      </w:numPr>
      <w:spacing w:after="0"/>
      <w:contextualSpacing/>
    </w:pPr>
  </w:style>
  <w:style w:type="paragraph" w:styleId="Lijstopsomteken2">
    <w:name w:val="List Bullet 2"/>
    <w:basedOn w:val="Standaard"/>
    <w:uiPriority w:val="36"/>
    <w:unhideWhenUsed/>
    <w:qFormat/>
    <w:rsid w:val="00000F12"/>
    <w:pPr>
      <w:numPr>
        <w:numId w:val="4"/>
      </w:numPr>
      <w:spacing w:after="0"/>
    </w:pPr>
  </w:style>
  <w:style w:type="paragraph" w:styleId="Lijstopsomteken3">
    <w:name w:val="List Bullet 3"/>
    <w:basedOn w:val="Standaard"/>
    <w:uiPriority w:val="36"/>
    <w:unhideWhenUsed/>
    <w:qFormat/>
    <w:rsid w:val="00000F12"/>
    <w:pPr>
      <w:numPr>
        <w:numId w:val="6"/>
      </w:numPr>
      <w:spacing w:after="0"/>
    </w:pPr>
  </w:style>
  <w:style w:type="paragraph" w:styleId="Lijstopsomteken4">
    <w:name w:val="List Bullet 4"/>
    <w:basedOn w:val="Standaard"/>
    <w:uiPriority w:val="36"/>
    <w:unhideWhenUsed/>
    <w:qFormat/>
    <w:rsid w:val="00000F12"/>
    <w:pPr>
      <w:numPr>
        <w:numId w:val="8"/>
      </w:numPr>
      <w:spacing w:after="0"/>
    </w:pPr>
  </w:style>
  <w:style w:type="paragraph" w:styleId="Lijstopsomteken5">
    <w:name w:val="List Bullet 5"/>
    <w:basedOn w:val="Standaard"/>
    <w:uiPriority w:val="36"/>
    <w:unhideWhenUsed/>
    <w:qFormat/>
    <w:rsid w:val="00000F12"/>
    <w:pPr>
      <w:numPr>
        <w:numId w:val="10"/>
      </w:numPr>
      <w:spacing w:after="0"/>
    </w:pPr>
  </w:style>
  <w:style w:type="paragraph" w:styleId="Geenafstand">
    <w:name w:val="No Spacing"/>
    <w:basedOn w:val="Standaard"/>
    <w:link w:val="GeenafstandChar"/>
    <w:uiPriority w:val="1"/>
    <w:qFormat/>
    <w:rsid w:val="00000F12"/>
    <w:pPr>
      <w:spacing w:after="0" w:line="240" w:lineRule="auto"/>
    </w:pPr>
  </w:style>
  <w:style w:type="character" w:styleId="Tekstvantijdelijkeaanduiding">
    <w:name w:val="Placeholder Text"/>
    <w:basedOn w:val="Standaardalinea-lettertype"/>
    <w:uiPriority w:val="99"/>
    <w:semiHidden/>
    <w:rsid w:val="00000F12"/>
    <w:rPr>
      <w:color w:val="808080"/>
    </w:rPr>
  </w:style>
  <w:style w:type="paragraph" w:styleId="Citaat">
    <w:name w:val="Quote"/>
    <w:basedOn w:val="Standaard"/>
    <w:link w:val="CitaatChar"/>
    <w:uiPriority w:val="29"/>
    <w:qFormat/>
    <w:rsid w:val="00000F12"/>
    <w:rPr>
      <w:i/>
      <w:color w:val="808080" w:themeColor="background1" w:themeShade="80"/>
      <w:sz w:val="24"/>
    </w:rPr>
  </w:style>
  <w:style w:type="character" w:customStyle="1" w:styleId="CitaatChar">
    <w:name w:val="Citaat Char"/>
    <w:basedOn w:val="Standaardalinea-lettertype"/>
    <w:link w:val="Citaat"/>
    <w:uiPriority w:val="29"/>
    <w:rsid w:val="00000F12"/>
    <w:rPr>
      <w:rFonts w:cs="Times New Roman"/>
      <w:i/>
      <w:color w:val="808080" w:themeColor="background1" w:themeShade="80"/>
      <w:sz w:val="24"/>
      <w:szCs w:val="20"/>
    </w:rPr>
  </w:style>
  <w:style w:type="character" w:styleId="Zwaar">
    <w:name w:val="Strong"/>
    <w:uiPriority w:val="22"/>
    <w:qFormat/>
    <w:rsid w:val="00000F12"/>
    <w:rPr>
      <w:rFonts w:asciiTheme="minorHAnsi" w:hAnsiTheme="minorHAnsi"/>
      <w:b/>
      <w:color w:val="CC8E60" w:themeColor="accent2"/>
    </w:rPr>
  </w:style>
  <w:style w:type="character" w:styleId="Subtielebenadrukking">
    <w:name w:val="Subtle Emphasis"/>
    <w:basedOn w:val="Standaardalinea-lettertype"/>
    <w:uiPriority w:val="19"/>
    <w:qFormat/>
    <w:rsid w:val="00000F12"/>
    <w:rPr>
      <w:rFonts w:asciiTheme="minorHAnsi" w:hAnsiTheme="minorHAnsi" w:cs="Times New Roman"/>
      <w:i/>
      <w:color w:val="737373" w:themeColor="text1" w:themeTint="8C"/>
      <w:spacing w:val="2"/>
      <w:w w:val="100"/>
      <w:kern w:val="0"/>
      <w:sz w:val="22"/>
      <w:szCs w:val="24"/>
    </w:rPr>
  </w:style>
  <w:style w:type="character" w:styleId="Subtieleverwijzing">
    <w:name w:val="Subtle Reference"/>
    <w:basedOn w:val="Standaardalinea-lettertype"/>
    <w:uiPriority w:val="31"/>
    <w:qFormat/>
    <w:rsid w:val="00000F12"/>
    <w:rPr>
      <w:rFonts w:cs="Times New Roman"/>
      <w:color w:val="737373" w:themeColor="text1" w:themeTint="8C"/>
      <w:sz w:val="22"/>
      <w:szCs w:val="20"/>
      <w:u w:val="single"/>
    </w:rPr>
  </w:style>
  <w:style w:type="table" w:styleId="Tabelraster">
    <w:name w:val="Table Grid"/>
    <w:basedOn w:val="Standaardtabel"/>
    <w:uiPriority w:val="1"/>
    <w:rsid w:val="00000F12"/>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39"/>
    <w:unhideWhenUsed/>
    <w:qFormat/>
    <w:rsid w:val="00000F12"/>
    <w:pPr>
      <w:tabs>
        <w:tab w:val="right" w:leader="dot" w:pos="8630"/>
      </w:tabs>
      <w:spacing w:after="40" w:line="240" w:lineRule="auto"/>
    </w:pPr>
    <w:rPr>
      <w:smallCaps/>
      <w:noProof/>
      <w:color w:val="CC8E60" w:themeColor="accent2"/>
    </w:rPr>
  </w:style>
  <w:style w:type="paragraph" w:styleId="Inhopg2">
    <w:name w:val="toc 2"/>
    <w:basedOn w:val="Standaard"/>
    <w:next w:val="Standaard"/>
    <w:autoRedefine/>
    <w:uiPriority w:val="39"/>
    <w:unhideWhenUsed/>
    <w:qFormat/>
    <w:rsid w:val="00D85E1B"/>
    <w:pPr>
      <w:tabs>
        <w:tab w:val="right" w:leader="dot" w:pos="8630"/>
      </w:tabs>
      <w:spacing w:after="40" w:line="240" w:lineRule="auto"/>
      <w:ind w:left="216"/>
    </w:pPr>
    <w:rPr>
      <w:smallCaps/>
      <w:noProof/>
      <w:color w:val="CC8E60" w:themeColor="accent2"/>
    </w:rPr>
  </w:style>
  <w:style w:type="paragraph" w:styleId="Inhopg3">
    <w:name w:val="toc 3"/>
    <w:basedOn w:val="Standaard"/>
    <w:next w:val="Standaard"/>
    <w:autoRedefine/>
    <w:uiPriority w:val="39"/>
    <w:unhideWhenUsed/>
    <w:qFormat/>
    <w:rsid w:val="00000F12"/>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qFormat/>
    <w:rsid w:val="00000F12"/>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qFormat/>
    <w:rsid w:val="00000F12"/>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qFormat/>
    <w:rsid w:val="00000F12"/>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qFormat/>
    <w:rsid w:val="00000F12"/>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qFormat/>
    <w:rsid w:val="00000F12"/>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qFormat/>
    <w:rsid w:val="00000F12"/>
    <w:pPr>
      <w:tabs>
        <w:tab w:val="right" w:leader="dot" w:pos="8630"/>
      </w:tabs>
      <w:spacing w:after="40" w:line="240" w:lineRule="auto"/>
      <w:ind w:left="1760"/>
    </w:pPr>
    <w:rPr>
      <w:smallCaps/>
      <w:noProof/>
    </w:rPr>
  </w:style>
  <w:style w:type="paragraph" w:styleId="Lijstalinea">
    <w:name w:val="List Paragraph"/>
    <w:basedOn w:val="Standaard"/>
    <w:uiPriority w:val="34"/>
    <w:qFormat/>
    <w:rsid w:val="0067254E"/>
    <w:pPr>
      <w:ind w:left="720"/>
      <w:contextualSpacing/>
    </w:pPr>
  </w:style>
  <w:style w:type="character" w:customStyle="1" w:styleId="GeenafstandChar">
    <w:name w:val="Geen afstand Char"/>
    <w:basedOn w:val="Standaardalinea-lettertype"/>
    <w:link w:val="Geenafstand"/>
    <w:uiPriority w:val="1"/>
    <w:rsid w:val="005064E6"/>
    <w:rPr>
      <w:rFonts w:cs="Times New Roman"/>
      <w:color w:val="000000" w:themeColor="text1"/>
      <w:szCs w:val="20"/>
    </w:rPr>
  </w:style>
  <w:style w:type="character" w:styleId="Hyperlink">
    <w:name w:val="Hyperlink"/>
    <w:basedOn w:val="Standaardalinea-lettertype"/>
    <w:uiPriority w:val="99"/>
    <w:unhideWhenUsed/>
    <w:rsid w:val="00604657"/>
    <w:rPr>
      <w:color w:val="646464" w:themeColor="hyperlink"/>
      <w:u w:val="single"/>
    </w:rPr>
  </w:style>
  <w:style w:type="character" w:customStyle="1" w:styleId="Onopgelostemelding1">
    <w:name w:val="Onopgeloste melding1"/>
    <w:basedOn w:val="Standaardalinea-lettertype"/>
    <w:uiPriority w:val="99"/>
    <w:semiHidden/>
    <w:unhideWhenUsed/>
    <w:rsid w:val="00604657"/>
    <w:rPr>
      <w:color w:val="808080"/>
      <w:shd w:val="clear" w:color="auto" w:fill="E6E6E6"/>
    </w:rPr>
  </w:style>
  <w:style w:type="paragraph" w:styleId="Kopvaninhoudsopgave">
    <w:name w:val="TOC Heading"/>
    <w:basedOn w:val="Kop1"/>
    <w:next w:val="Standaard"/>
    <w:uiPriority w:val="39"/>
    <w:unhideWhenUsed/>
    <w:qFormat/>
    <w:rsid w:val="00F168B1"/>
    <w:pPr>
      <w:keepNext/>
      <w:keepLines/>
      <w:spacing w:before="240" w:after="0" w:line="259" w:lineRule="auto"/>
      <w:outlineLvl w:val="9"/>
    </w:pPr>
    <w:rPr>
      <w:rFonts w:eastAsiaTheme="majorEastAsia" w:cstheme="majorBidi"/>
      <w:b w:val="0"/>
      <w:spacing w:val="0"/>
      <w:sz w:val="32"/>
    </w:rPr>
  </w:style>
  <w:style w:type="character" w:customStyle="1" w:styleId="DuidelijkcitaatChar">
    <w:name w:val="Duidelijk citaat Char"/>
    <w:basedOn w:val="Standaardalinea-lettertype"/>
    <w:link w:val="Duidelijkcitaat"/>
    <w:rsid w:val="00B27E82"/>
    <w:rPr>
      <w:rFonts w:asciiTheme="majorHAnsi" w:hAnsiTheme="majorHAnsi" w:cs="Times New Roman"/>
      <w:i/>
      <w:color w:val="FFFFFF" w:themeColor="background1"/>
      <w:sz w:val="32"/>
      <w:szCs w:val="20"/>
      <w:shd w:val="clear" w:color="auto" w:fill="7E97AD" w:themeFill="accent1"/>
    </w:rPr>
  </w:style>
  <w:style w:type="paragraph" w:styleId="Eindnoottekst">
    <w:name w:val="endnote text"/>
    <w:basedOn w:val="Standaard"/>
    <w:link w:val="EindnoottekstChar"/>
    <w:uiPriority w:val="99"/>
    <w:semiHidden/>
    <w:unhideWhenUsed/>
    <w:rsid w:val="00FA1F10"/>
    <w:pPr>
      <w:spacing w:after="0" w:line="240" w:lineRule="auto"/>
    </w:pPr>
    <w:rPr>
      <w:sz w:val="20"/>
    </w:rPr>
  </w:style>
  <w:style w:type="character" w:customStyle="1" w:styleId="EindnoottekstChar">
    <w:name w:val="Eindnoottekst Char"/>
    <w:basedOn w:val="Standaardalinea-lettertype"/>
    <w:link w:val="Eindnoottekst"/>
    <w:uiPriority w:val="99"/>
    <w:semiHidden/>
    <w:rsid w:val="00FA1F10"/>
    <w:rPr>
      <w:rFonts w:cs="Times New Roman"/>
      <w:color w:val="000000" w:themeColor="text1"/>
      <w:sz w:val="20"/>
      <w:szCs w:val="20"/>
    </w:rPr>
  </w:style>
  <w:style w:type="character" w:styleId="Eindnootmarkering">
    <w:name w:val="endnote reference"/>
    <w:basedOn w:val="Standaardalinea-lettertype"/>
    <w:uiPriority w:val="99"/>
    <w:semiHidden/>
    <w:unhideWhenUsed/>
    <w:rsid w:val="00FA1F10"/>
    <w:rPr>
      <w:vertAlign w:val="superscript"/>
    </w:rPr>
  </w:style>
  <w:style w:type="paragraph" w:styleId="Voetnoottekst">
    <w:name w:val="footnote text"/>
    <w:basedOn w:val="Standaard"/>
    <w:link w:val="VoetnoottekstChar"/>
    <w:uiPriority w:val="99"/>
    <w:semiHidden/>
    <w:unhideWhenUsed/>
    <w:rsid w:val="00FA1F10"/>
    <w:pPr>
      <w:spacing w:after="0" w:line="240" w:lineRule="auto"/>
    </w:pPr>
    <w:rPr>
      <w:sz w:val="20"/>
    </w:rPr>
  </w:style>
  <w:style w:type="character" w:customStyle="1" w:styleId="VoetnoottekstChar">
    <w:name w:val="Voetnoottekst Char"/>
    <w:basedOn w:val="Standaardalinea-lettertype"/>
    <w:link w:val="Voetnoottekst"/>
    <w:uiPriority w:val="99"/>
    <w:semiHidden/>
    <w:rsid w:val="00FA1F10"/>
    <w:rPr>
      <w:rFonts w:cs="Times New Roman"/>
      <w:color w:val="000000" w:themeColor="text1"/>
      <w:sz w:val="20"/>
      <w:szCs w:val="20"/>
    </w:rPr>
  </w:style>
  <w:style w:type="character" w:styleId="Voetnootmarkering">
    <w:name w:val="footnote reference"/>
    <w:basedOn w:val="Standaardalinea-lettertype"/>
    <w:uiPriority w:val="99"/>
    <w:semiHidden/>
    <w:unhideWhenUsed/>
    <w:rsid w:val="00FA1F10"/>
    <w:rPr>
      <w:vertAlign w:val="superscript"/>
    </w:rPr>
  </w:style>
  <w:style w:type="paragraph" w:styleId="Normaalweb">
    <w:name w:val="Normal (Web)"/>
    <w:basedOn w:val="Standaard"/>
    <w:uiPriority w:val="99"/>
    <w:unhideWhenUsed/>
    <w:rsid w:val="00455AD6"/>
    <w:pPr>
      <w:spacing w:before="100" w:beforeAutospacing="1" w:after="100" w:afterAutospacing="1" w:line="240" w:lineRule="auto"/>
    </w:pPr>
    <w:rPr>
      <w:rFonts w:ascii="Times New Roman" w:eastAsia="Times New Roman" w:hAnsi="Times New Roman"/>
      <w:color w:val="auto"/>
      <w:sz w:val="24"/>
      <w:szCs w:val="24"/>
    </w:rPr>
  </w:style>
  <w:style w:type="paragraph" w:styleId="Tekstzonderopmaak">
    <w:name w:val="Plain Text"/>
    <w:basedOn w:val="Standaard"/>
    <w:link w:val="TekstzonderopmaakChar"/>
    <w:uiPriority w:val="99"/>
    <w:semiHidden/>
    <w:unhideWhenUsed/>
    <w:rsid w:val="00800117"/>
    <w:pPr>
      <w:spacing w:after="0" w:line="240" w:lineRule="auto"/>
    </w:pPr>
    <w:rPr>
      <w:rFonts w:ascii="Calibri" w:hAnsi="Calibri" w:cstheme="minorBidi"/>
      <w:color w:val="auto"/>
      <w:szCs w:val="21"/>
      <w:lang w:eastAsia="en-US"/>
    </w:rPr>
  </w:style>
  <w:style w:type="character" w:customStyle="1" w:styleId="TekstzonderopmaakChar">
    <w:name w:val="Tekst zonder opmaak Char"/>
    <w:basedOn w:val="Standaardalinea-lettertype"/>
    <w:link w:val="Tekstzonderopmaak"/>
    <w:uiPriority w:val="99"/>
    <w:semiHidden/>
    <w:rsid w:val="00800117"/>
    <w:rPr>
      <w:rFonts w:ascii="Calibri" w:hAnsi="Calibri"/>
      <w:szCs w:val="21"/>
      <w:lang w:eastAsia="en-US"/>
    </w:rPr>
  </w:style>
  <w:style w:type="paragraph" w:customStyle="1" w:styleId="Standard">
    <w:name w:val="Standard"/>
    <w:rsid w:val="007A50F5"/>
    <w:pPr>
      <w:suppressAutoHyphens/>
      <w:autoSpaceDN w:val="0"/>
      <w:spacing w:after="0" w:line="240" w:lineRule="auto"/>
      <w:textAlignment w:val="baseline"/>
    </w:pPr>
    <w:rPr>
      <w:rFonts w:ascii="Tahoma" w:eastAsia="NSimSun" w:hAnsi="Tahoma" w:cs="Lucida Sans"/>
      <w:kern w:val="3"/>
      <w:sz w:val="24"/>
      <w:szCs w:val="24"/>
      <w:lang w:eastAsia="zh-CN" w:bidi="hi-IN"/>
    </w:rPr>
  </w:style>
  <w:style w:type="table" w:customStyle="1" w:styleId="TableGrid">
    <w:name w:val="TableGrid"/>
    <w:rsid w:val="008E3BFC"/>
    <w:pPr>
      <w:suppressAutoHyphens/>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7504">
      <w:bodyDiv w:val="1"/>
      <w:marLeft w:val="0"/>
      <w:marRight w:val="0"/>
      <w:marTop w:val="0"/>
      <w:marBottom w:val="0"/>
      <w:divBdr>
        <w:top w:val="none" w:sz="0" w:space="0" w:color="auto"/>
        <w:left w:val="none" w:sz="0" w:space="0" w:color="auto"/>
        <w:bottom w:val="none" w:sz="0" w:space="0" w:color="auto"/>
        <w:right w:val="none" w:sz="0" w:space="0" w:color="auto"/>
      </w:divBdr>
    </w:div>
    <w:div w:id="212279742">
      <w:bodyDiv w:val="1"/>
      <w:marLeft w:val="0"/>
      <w:marRight w:val="0"/>
      <w:marTop w:val="0"/>
      <w:marBottom w:val="0"/>
      <w:divBdr>
        <w:top w:val="none" w:sz="0" w:space="0" w:color="auto"/>
        <w:left w:val="none" w:sz="0" w:space="0" w:color="auto"/>
        <w:bottom w:val="none" w:sz="0" w:space="0" w:color="auto"/>
        <w:right w:val="none" w:sz="0" w:space="0" w:color="auto"/>
      </w:divBdr>
    </w:div>
    <w:div w:id="357242519">
      <w:bodyDiv w:val="1"/>
      <w:marLeft w:val="0"/>
      <w:marRight w:val="0"/>
      <w:marTop w:val="0"/>
      <w:marBottom w:val="0"/>
      <w:divBdr>
        <w:top w:val="none" w:sz="0" w:space="0" w:color="auto"/>
        <w:left w:val="none" w:sz="0" w:space="0" w:color="auto"/>
        <w:bottom w:val="none" w:sz="0" w:space="0" w:color="auto"/>
        <w:right w:val="none" w:sz="0" w:space="0" w:color="auto"/>
      </w:divBdr>
      <w:divsChild>
        <w:div w:id="215774368">
          <w:marLeft w:val="0"/>
          <w:marRight w:val="0"/>
          <w:marTop w:val="280"/>
          <w:marBottom w:val="240"/>
          <w:divBdr>
            <w:top w:val="none" w:sz="0" w:space="0" w:color="auto"/>
            <w:left w:val="none" w:sz="0" w:space="0" w:color="auto"/>
            <w:bottom w:val="none" w:sz="0" w:space="0" w:color="auto"/>
            <w:right w:val="none" w:sz="0" w:space="0" w:color="auto"/>
          </w:divBdr>
        </w:div>
        <w:div w:id="612246564">
          <w:marLeft w:val="0"/>
          <w:marRight w:val="0"/>
          <w:marTop w:val="280"/>
          <w:marBottom w:val="240"/>
          <w:divBdr>
            <w:top w:val="none" w:sz="0" w:space="0" w:color="auto"/>
            <w:left w:val="none" w:sz="0" w:space="0" w:color="auto"/>
            <w:bottom w:val="none" w:sz="0" w:space="0" w:color="auto"/>
            <w:right w:val="none" w:sz="0" w:space="0" w:color="auto"/>
          </w:divBdr>
        </w:div>
        <w:div w:id="1014958585">
          <w:marLeft w:val="0"/>
          <w:marRight w:val="0"/>
          <w:marTop w:val="280"/>
          <w:marBottom w:val="240"/>
          <w:divBdr>
            <w:top w:val="none" w:sz="0" w:space="0" w:color="auto"/>
            <w:left w:val="none" w:sz="0" w:space="0" w:color="auto"/>
            <w:bottom w:val="none" w:sz="0" w:space="0" w:color="auto"/>
            <w:right w:val="none" w:sz="0" w:space="0" w:color="auto"/>
          </w:divBdr>
        </w:div>
      </w:divsChild>
    </w:div>
    <w:div w:id="381292713">
      <w:bodyDiv w:val="1"/>
      <w:marLeft w:val="0"/>
      <w:marRight w:val="0"/>
      <w:marTop w:val="0"/>
      <w:marBottom w:val="0"/>
      <w:divBdr>
        <w:top w:val="none" w:sz="0" w:space="0" w:color="auto"/>
        <w:left w:val="none" w:sz="0" w:space="0" w:color="auto"/>
        <w:bottom w:val="none" w:sz="0" w:space="0" w:color="auto"/>
        <w:right w:val="none" w:sz="0" w:space="0" w:color="auto"/>
      </w:divBdr>
    </w:div>
    <w:div w:id="392852296">
      <w:bodyDiv w:val="1"/>
      <w:marLeft w:val="0"/>
      <w:marRight w:val="0"/>
      <w:marTop w:val="0"/>
      <w:marBottom w:val="0"/>
      <w:divBdr>
        <w:top w:val="none" w:sz="0" w:space="0" w:color="auto"/>
        <w:left w:val="none" w:sz="0" w:space="0" w:color="auto"/>
        <w:bottom w:val="none" w:sz="0" w:space="0" w:color="auto"/>
        <w:right w:val="none" w:sz="0" w:space="0" w:color="auto"/>
      </w:divBdr>
    </w:div>
    <w:div w:id="434666963">
      <w:bodyDiv w:val="1"/>
      <w:marLeft w:val="0"/>
      <w:marRight w:val="0"/>
      <w:marTop w:val="0"/>
      <w:marBottom w:val="0"/>
      <w:divBdr>
        <w:top w:val="none" w:sz="0" w:space="0" w:color="auto"/>
        <w:left w:val="none" w:sz="0" w:space="0" w:color="auto"/>
        <w:bottom w:val="none" w:sz="0" w:space="0" w:color="auto"/>
        <w:right w:val="none" w:sz="0" w:space="0" w:color="auto"/>
      </w:divBdr>
    </w:div>
    <w:div w:id="512457698">
      <w:bodyDiv w:val="1"/>
      <w:marLeft w:val="0"/>
      <w:marRight w:val="0"/>
      <w:marTop w:val="0"/>
      <w:marBottom w:val="0"/>
      <w:divBdr>
        <w:top w:val="none" w:sz="0" w:space="0" w:color="auto"/>
        <w:left w:val="none" w:sz="0" w:space="0" w:color="auto"/>
        <w:bottom w:val="none" w:sz="0" w:space="0" w:color="auto"/>
        <w:right w:val="none" w:sz="0" w:space="0" w:color="auto"/>
      </w:divBdr>
    </w:div>
    <w:div w:id="614023726">
      <w:bodyDiv w:val="1"/>
      <w:marLeft w:val="0"/>
      <w:marRight w:val="0"/>
      <w:marTop w:val="0"/>
      <w:marBottom w:val="0"/>
      <w:divBdr>
        <w:top w:val="none" w:sz="0" w:space="0" w:color="auto"/>
        <w:left w:val="none" w:sz="0" w:space="0" w:color="auto"/>
        <w:bottom w:val="none" w:sz="0" w:space="0" w:color="auto"/>
        <w:right w:val="none" w:sz="0" w:space="0" w:color="auto"/>
      </w:divBdr>
    </w:div>
    <w:div w:id="665204337">
      <w:bodyDiv w:val="1"/>
      <w:marLeft w:val="0"/>
      <w:marRight w:val="0"/>
      <w:marTop w:val="0"/>
      <w:marBottom w:val="0"/>
      <w:divBdr>
        <w:top w:val="none" w:sz="0" w:space="0" w:color="auto"/>
        <w:left w:val="none" w:sz="0" w:space="0" w:color="auto"/>
        <w:bottom w:val="none" w:sz="0" w:space="0" w:color="auto"/>
        <w:right w:val="none" w:sz="0" w:space="0" w:color="auto"/>
      </w:divBdr>
    </w:div>
    <w:div w:id="723722708">
      <w:bodyDiv w:val="1"/>
      <w:marLeft w:val="0"/>
      <w:marRight w:val="0"/>
      <w:marTop w:val="0"/>
      <w:marBottom w:val="0"/>
      <w:divBdr>
        <w:top w:val="none" w:sz="0" w:space="0" w:color="auto"/>
        <w:left w:val="none" w:sz="0" w:space="0" w:color="auto"/>
        <w:bottom w:val="none" w:sz="0" w:space="0" w:color="auto"/>
        <w:right w:val="none" w:sz="0" w:space="0" w:color="auto"/>
      </w:divBdr>
    </w:div>
    <w:div w:id="1057171323">
      <w:bodyDiv w:val="1"/>
      <w:marLeft w:val="0"/>
      <w:marRight w:val="0"/>
      <w:marTop w:val="0"/>
      <w:marBottom w:val="0"/>
      <w:divBdr>
        <w:top w:val="none" w:sz="0" w:space="0" w:color="auto"/>
        <w:left w:val="none" w:sz="0" w:space="0" w:color="auto"/>
        <w:bottom w:val="none" w:sz="0" w:space="0" w:color="auto"/>
        <w:right w:val="none" w:sz="0" w:space="0" w:color="auto"/>
      </w:divBdr>
    </w:div>
    <w:div w:id="1086535951">
      <w:bodyDiv w:val="1"/>
      <w:marLeft w:val="0"/>
      <w:marRight w:val="0"/>
      <w:marTop w:val="0"/>
      <w:marBottom w:val="0"/>
      <w:divBdr>
        <w:top w:val="none" w:sz="0" w:space="0" w:color="auto"/>
        <w:left w:val="none" w:sz="0" w:space="0" w:color="auto"/>
        <w:bottom w:val="none" w:sz="0" w:space="0" w:color="auto"/>
        <w:right w:val="none" w:sz="0" w:space="0" w:color="auto"/>
      </w:divBdr>
    </w:div>
    <w:div w:id="1110704214">
      <w:bodyDiv w:val="1"/>
      <w:marLeft w:val="0"/>
      <w:marRight w:val="0"/>
      <w:marTop w:val="0"/>
      <w:marBottom w:val="0"/>
      <w:divBdr>
        <w:top w:val="none" w:sz="0" w:space="0" w:color="auto"/>
        <w:left w:val="none" w:sz="0" w:space="0" w:color="auto"/>
        <w:bottom w:val="none" w:sz="0" w:space="0" w:color="auto"/>
        <w:right w:val="none" w:sz="0" w:space="0" w:color="auto"/>
      </w:divBdr>
    </w:div>
    <w:div w:id="1114399075">
      <w:bodyDiv w:val="1"/>
      <w:marLeft w:val="0"/>
      <w:marRight w:val="0"/>
      <w:marTop w:val="0"/>
      <w:marBottom w:val="0"/>
      <w:divBdr>
        <w:top w:val="none" w:sz="0" w:space="0" w:color="auto"/>
        <w:left w:val="none" w:sz="0" w:space="0" w:color="auto"/>
        <w:bottom w:val="none" w:sz="0" w:space="0" w:color="auto"/>
        <w:right w:val="none" w:sz="0" w:space="0" w:color="auto"/>
      </w:divBdr>
    </w:div>
    <w:div w:id="1116563259">
      <w:bodyDiv w:val="1"/>
      <w:marLeft w:val="0"/>
      <w:marRight w:val="0"/>
      <w:marTop w:val="0"/>
      <w:marBottom w:val="0"/>
      <w:divBdr>
        <w:top w:val="none" w:sz="0" w:space="0" w:color="auto"/>
        <w:left w:val="none" w:sz="0" w:space="0" w:color="auto"/>
        <w:bottom w:val="none" w:sz="0" w:space="0" w:color="auto"/>
        <w:right w:val="none" w:sz="0" w:space="0" w:color="auto"/>
      </w:divBdr>
    </w:div>
    <w:div w:id="1117992774">
      <w:bodyDiv w:val="1"/>
      <w:marLeft w:val="0"/>
      <w:marRight w:val="0"/>
      <w:marTop w:val="0"/>
      <w:marBottom w:val="0"/>
      <w:divBdr>
        <w:top w:val="none" w:sz="0" w:space="0" w:color="auto"/>
        <w:left w:val="none" w:sz="0" w:space="0" w:color="auto"/>
        <w:bottom w:val="none" w:sz="0" w:space="0" w:color="auto"/>
        <w:right w:val="none" w:sz="0" w:space="0" w:color="auto"/>
      </w:divBdr>
    </w:div>
    <w:div w:id="1248534978">
      <w:bodyDiv w:val="1"/>
      <w:marLeft w:val="0"/>
      <w:marRight w:val="0"/>
      <w:marTop w:val="0"/>
      <w:marBottom w:val="0"/>
      <w:divBdr>
        <w:top w:val="none" w:sz="0" w:space="0" w:color="auto"/>
        <w:left w:val="none" w:sz="0" w:space="0" w:color="auto"/>
        <w:bottom w:val="none" w:sz="0" w:space="0" w:color="auto"/>
        <w:right w:val="none" w:sz="0" w:space="0" w:color="auto"/>
      </w:divBdr>
    </w:div>
    <w:div w:id="1390811433">
      <w:bodyDiv w:val="1"/>
      <w:marLeft w:val="0"/>
      <w:marRight w:val="0"/>
      <w:marTop w:val="0"/>
      <w:marBottom w:val="0"/>
      <w:divBdr>
        <w:top w:val="none" w:sz="0" w:space="0" w:color="auto"/>
        <w:left w:val="none" w:sz="0" w:space="0" w:color="auto"/>
        <w:bottom w:val="none" w:sz="0" w:space="0" w:color="auto"/>
        <w:right w:val="none" w:sz="0" w:space="0" w:color="auto"/>
      </w:divBdr>
    </w:div>
    <w:div w:id="1750689528">
      <w:bodyDiv w:val="1"/>
      <w:marLeft w:val="0"/>
      <w:marRight w:val="0"/>
      <w:marTop w:val="0"/>
      <w:marBottom w:val="0"/>
      <w:divBdr>
        <w:top w:val="none" w:sz="0" w:space="0" w:color="auto"/>
        <w:left w:val="none" w:sz="0" w:space="0" w:color="auto"/>
        <w:bottom w:val="none" w:sz="0" w:space="0" w:color="auto"/>
        <w:right w:val="none" w:sz="0" w:space="0" w:color="auto"/>
      </w:divBdr>
    </w:div>
    <w:div w:id="1784881804">
      <w:bodyDiv w:val="1"/>
      <w:marLeft w:val="0"/>
      <w:marRight w:val="0"/>
      <w:marTop w:val="0"/>
      <w:marBottom w:val="0"/>
      <w:divBdr>
        <w:top w:val="none" w:sz="0" w:space="0" w:color="auto"/>
        <w:left w:val="none" w:sz="0" w:space="0" w:color="auto"/>
        <w:bottom w:val="none" w:sz="0" w:space="0" w:color="auto"/>
        <w:right w:val="none" w:sz="0" w:space="0" w:color="auto"/>
      </w:divBdr>
    </w:div>
    <w:div w:id="1987198887">
      <w:bodyDiv w:val="1"/>
      <w:marLeft w:val="0"/>
      <w:marRight w:val="0"/>
      <w:marTop w:val="0"/>
      <w:marBottom w:val="0"/>
      <w:divBdr>
        <w:top w:val="none" w:sz="0" w:space="0" w:color="auto"/>
        <w:left w:val="none" w:sz="0" w:space="0" w:color="auto"/>
        <w:bottom w:val="none" w:sz="0" w:space="0" w:color="auto"/>
        <w:right w:val="none" w:sz="0" w:space="0" w:color="auto"/>
      </w:divBdr>
    </w:div>
    <w:div w:id="2019766355">
      <w:bodyDiv w:val="1"/>
      <w:marLeft w:val="0"/>
      <w:marRight w:val="0"/>
      <w:marTop w:val="0"/>
      <w:marBottom w:val="0"/>
      <w:divBdr>
        <w:top w:val="none" w:sz="0" w:space="0" w:color="auto"/>
        <w:left w:val="none" w:sz="0" w:space="0" w:color="auto"/>
        <w:bottom w:val="none" w:sz="0" w:space="0" w:color="auto"/>
        <w:right w:val="none" w:sz="0" w:space="0" w:color="auto"/>
      </w:divBdr>
    </w:div>
    <w:div w:id="20880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pvoeden.nl/peuter/opvoeding-en-gedrag/spel-en-sport/zi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uutenc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Sjablonen\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A343333C6C294A9E9371607185319C" ma:contentTypeVersion="14" ma:contentTypeDescription="Een nieuw document maken." ma:contentTypeScope="" ma:versionID="5205551e092f91d1f8aa413f6daebfc7">
  <xsd:schema xmlns:xsd="http://www.w3.org/2001/XMLSchema" xmlns:xs="http://www.w3.org/2001/XMLSchema" xmlns:p="http://schemas.microsoft.com/office/2006/metadata/properties" xmlns:ns2="74c8ecb4-6d70-48b9-80dd-da1fcb58e844" xmlns:ns3="5423439a-f775-4360-adb3-51c0c2138324" targetNamespace="http://schemas.microsoft.com/office/2006/metadata/properties" ma:root="true" ma:fieldsID="a4d803165e682c6b3d2efbd0c946946c" ns2:_="" ns3:_="">
    <xsd:import namespace="74c8ecb4-6d70-48b9-80dd-da1fcb58e844"/>
    <xsd:import namespace="5423439a-f775-4360-adb3-51c0c213832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8ecb4-6d70-48b9-80dd-da1fcb58e84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8e5a571c-fe9b-4968-8851-c16316b2b5d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439a-f775-4360-adb3-51c0c213832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14edf5-2cc2-4452-b565-019cab76b748}" ma:internalName="TaxCatchAll" ma:showField="CatchAllData" ma:web="5423439a-f775-4360-adb3-51c0c213832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outs:propertyMetadataList/>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TaxCatchAll xmlns="5423439a-f775-4360-adb3-51c0c2138324" xsi:nil="true"/>
    <lcf76f155ced4ddcb4097134ff3c332f xmlns="74c8ecb4-6d70-48b9-80dd-da1fcb58e8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BACE51-D471-4787-9F45-6B8D84E3FA19}">
  <ds:schemaRefs>
    <ds:schemaRef ds:uri="http://schemas.openxmlformats.org/officeDocument/2006/bibliography"/>
  </ds:schemaRefs>
</ds:datastoreItem>
</file>

<file path=customXml/itemProps3.xml><?xml version="1.0" encoding="utf-8"?>
<ds:datastoreItem xmlns:ds="http://schemas.openxmlformats.org/officeDocument/2006/customXml" ds:itemID="{E81337C7-EAFB-4BE6-AC02-92CCC10E444B}">
  <ds:schemaRefs>
    <ds:schemaRef ds:uri="http://schemas.microsoft.com/sharepoint/v3/contenttype/forms"/>
  </ds:schemaRefs>
</ds:datastoreItem>
</file>

<file path=customXml/itemProps4.xml><?xml version="1.0" encoding="utf-8"?>
<ds:datastoreItem xmlns:ds="http://schemas.openxmlformats.org/officeDocument/2006/customXml" ds:itemID="{A8786FEC-CE56-4AB6-9FF5-0E8F22B614EA}"/>
</file>

<file path=customXml/itemProps5.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6.xml><?xml version="1.0" encoding="utf-8"?>
<ds:datastoreItem xmlns:ds="http://schemas.openxmlformats.org/officeDocument/2006/customXml" ds:itemID="{D9AA30A9-93B3-4788-9842-3F30171B2FC1}">
  <ds:schemaRefs>
    <ds:schemaRef ds:uri="http://schemas.microsoft.com/office/2006/metadata/properties"/>
    <ds:schemaRef ds:uri="http://schemas.microsoft.com/office/infopath/2007/PartnerControls"/>
    <ds:schemaRef ds:uri="5423439a-f775-4360-adb3-51c0c2138324"/>
    <ds:schemaRef ds:uri="74c8ecb4-6d70-48b9-80dd-da1fcb58e844"/>
  </ds:schemaRefs>
</ds:datastoreItem>
</file>

<file path=docProps/app.xml><?xml version="1.0" encoding="utf-8"?>
<Properties xmlns="http://schemas.openxmlformats.org/officeDocument/2006/extended-properties" xmlns:vt="http://schemas.openxmlformats.org/officeDocument/2006/docPropsVTypes">
  <Template>EquityReport</Template>
  <TotalTime>4</TotalTime>
  <Pages>33</Pages>
  <Words>15234</Words>
  <Characters>83793</Characters>
  <Application>Microsoft Office Word</Application>
  <DocSecurity>0</DocSecurity>
  <Lines>698</Lines>
  <Paragraphs>197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Kinderopvang Juut &amp; Co</vt:lpstr>
      <vt:lpstr/>
    </vt:vector>
  </TitlesOfParts>
  <Company>Hunter Repacker</Company>
  <LinksUpToDate>false</LinksUpToDate>
  <CharactersWithSpaces>98830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Kinderopvang Juut &amp; Co</dc:title>
  <dc:subject>Elk kind is uniek!</dc:subject>
  <dc:creator>r</dc:creator>
  <cp:lastModifiedBy>Jilke Wieben</cp:lastModifiedBy>
  <cp:revision>5</cp:revision>
  <cp:lastPrinted>2022-11-17T14:09:00Z</cp:lastPrinted>
  <dcterms:created xsi:type="dcterms:W3CDTF">2023-08-01T13:10:00Z</dcterms:created>
  <dcterms:modified xsi:type="dcterms:W3CDTF">2023-08-01T13:13:00Z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y fmtid="{D5CDD505-2E9C-101B-9397-08002B2CF9AE}" pid="3" name="ContentTypeId">
    <vt:lpwstr>0x0101002BA343333C6C294A9E9371607185319C</vt:lpwstr>
  </property>
  <property fmtid="{D5CDD505-2E9C-101B-9397-08002B2CF9AE}" pid="4" name="Order">
    <vt:r8>3646100</vt:r8>
  </property>
  <property fmtid="{D5CDD505-2E9C-101B-9397-08002B2CF9AE}" pid="5" name="MediaServiceImageTags">
    <vt:lpwstr/>
  </property>
</Properties>
</file>